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D7" w:rsidRDefault="00C71D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1102"/>
        <w:gridCol w:w="220"/>
        <w:gridCol w:w="881"/>
        <w:gridCol w:w="441"/>
        <w:gridCol w:w="661"/>
        <w:gridCol w:w="220"/>
        <w:gridCol w:w="661"/>
        <w:gridCol w:w="220"/>
        <w:gridCol w:w="441"/>
        <w:gridCol w:w="221"/>
        <w:gridCol w:w="440"/>
        <w:gridCol w:w="221"/>
        <w:gridCol w:w="220"/>
        <w:gridCol w:w="441"/>
        <w:gridCol w:w="881"/>
        <w:gridCol w:w="1102"/>
        <w:gridCol w:w="587"/>
        <w:gridCol w:w="1396"/>
        <w:gridCol w:w="293"/>
        <w:gridCol w:w="1690"/>
      </w:tblGrid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440" w:type="dxa"/>
            <w:gridSpan w:val="21"/>
            <w:tcBorders>
              <w:bottom w:val="nil"/>
            </w:tcBorders>
            <w:vAlign w:val="center"/>
          </w:tcPr>
          <w:p w:rsidR="00C71DD7" w:rsidRDefault="002D1931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3021965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34.4pt;margin-top:237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3024505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92.9pt;margin-top:238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rdgIAAP4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8191500</wp:posOffset>
                      </wp:positionH>
                      <wp:positionV relativeFrom="paragraph">
                        <wp:posOffset>976630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645pt;margin-top:76.9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71DD7">
              <w:rPr>
                <w:rFonts w:hint="eastAsia"/>
              </w:rPr>
              <w:t xml:space="preserve">年　　月　　日　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下妻市長　　　　様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〒　　　　　　　　　　　　　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公共下水道事業受益者変更届出書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次の土地について受益者に変更があったので、下妻市公共下水道事業受益者負担に関する条例施行規則第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after="75" w:line="36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旧受益者</w:t>
            </w:r>
          </w:p>
        </w:tc>
        <w:tc>
          <w:tcPr>
            <w:tcW w:w="1102" w:type="dxa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23" w:type="dxa"/>
            <w:gridSpan w:val="5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3"/>
            <w:tcBorders>
              <w:top w:val="nil"/>
              <w:bottom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新受益</w:t>
            </w:r>
            <w:r>
              <w:rPr>
                <w:rFonts w:hint="eastAsia"/>
                <w:spacing w:val="35"/>
              </w:rPr>
              <w:t>者</w:t>
            </w:r>
          </w:p>
        </w:tc>
        <w:tc>
          <w:tcPr>
            <w:tcW w:w="1102" w:type="dxa"/>
            <w:gridSpan w:val="4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24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6" w:type="dxa"/>
            <w:gridSpan w:val="4"/>
            <w:tcBorders>
              <w:top w:val="nil"/>
              <w:bottom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土地所有者</w:t>
            </w: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3440" w:type="dxa"/>
            <w:gridSpan w:val="21"/>
            <w:tcBorders>
              <w:top w:val="nil"/>
            </w:tcBorders>
          </w:tcPr>
          <w:p w:rsidR="00C71DD7" w:rsidRDefault="002D1931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8202930</wp:posOffset>
                      </wp:positionH>
                      <wp:positionV relativeFrom="paragraph">
                        <wp:posOffset>450215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645.9pt;margin-top:35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C71DD7">
              <w:rPr>
                <w:rFonts w:hint="eastAsia"/>
                <w:spacing w:val="210"/>
              </w:rPr>
              <w:t>住</w:t>
            </w:r>
            <w:r w:rsidR="00C71DD7">
              <w:rPr>
                <w:rFonts w:hint="eastAsia"/>
              </w:rPr>
              <w:t xml:space="preserve">所　　　　　　　　　　　　　　　　　　　</w:t>
            </w:r>
            <w:r w:rsidR="00C71DD7">
              <w:rPr>
                <w:rFonts w:hint="eastAsia"/>
                <w:spacing w:val="210"/>
              </w:rPr>
              <w:t>住</w:t>
            </w:r>
            <w:r w:rsidR="00C71DD7">
              <w:rPr>
                <w:rFonts w:hint="eastAsia"/>
              </w:rPr>
              <w:t xml:space="preserve">所　　　　　　　　　　　　　　　　　　</w:t>
            </w:r>
            <w:r w:rsidR="00C71DD7">
              <w:rPr>
                <w:rFonts w:hint="eastAsia"/>
                <w:spacing w:val="16"/>
              </w:rPr>
              <w:t xml:space="preserve">　</w:t>
            </w:r>
            <w:r w:rsidR="00C71DD7">
              <w:rPr>
                <w:rFonts w:hint="eastAsia"/>
                <w:spacing w:val="210"/>
              </w:rPr>
              <w:t>住</w:t>
            </w:r>
            <w:r w:rsidR="00C71DD7">
              <w:rPr>
                <w:rFonts w:hint="eastAsia"/>
              </w:rPr>
              <w:t>所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フリガナ　　　　　　　　　　　　　　　　　　　フリガナ　　　　　　　　　　　　　　　　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フリガナ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  <w:spacing w:after="55" w:line="320" w:lineRule="exac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印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印　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23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1322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54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43" w:type="dxa"/>
            <w:gridSpan w:val="5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新地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4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権利種目</w:t>
            </w:r>
          </w:p>
        </w:tc>
        <w:tc>
          <w:tcPr>
            <w:tcW w:w="1689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1689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1690" w:type="dxa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23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gridSpan w:val="2"/>
            <w:vMerge w:val="restart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受益者変更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地積変更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地目変更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売</w:t>
            </w:r>
            <w:r>
              <w:rPr>
                <w:rFonts w:hint="eastAsia"/>
              </w:rPr>
              <w:t>買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贈</w:t>
            </w:r>
            <w:r>
              <w:rPr>
                <w:rFonts w:hint="eastAsia"/>
              </w:rPr>
              <w:t>与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相</w:t>
            </w:r>
            <w:r>
              <w:rPr>
                <w:rFonts w:hint="eastAsia"/>
              </w:rPr>
              <w:t>続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1690" w:type="dxa"/>
            <w:vMerge w:val="restart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23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gridSpan w:val="2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0" w:type="dxa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23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gridSpan w:val="2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0" w:type="dxa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23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gridSpan w:val="2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0" w:type="dxa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23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right w:val="dashed" w:sz="4" w:space="0" w:color="auto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left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gridSpan w:val="2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0" w:type="dxa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3440" w:type="dxa"/>
            <w:gridSpan w:val="21"/>
            <w:tcBorders>
              <w:bottom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届出に基づき、旧受益者負担金総額　　　　　円のうち第　　期以降の負担金額　　　　　円を新受益者に変更賦課する。</w:t>
            </w:r>
          </w:p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上記のとおり認めてよろしいか。</w:t>
            </w: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101" w:type="dxa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1102" w:type="dxa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1101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102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01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10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82" w:type="dxa"/>
            <w:gridSpan w:val="3"/>
            <w:vMerge w:val="restart"/>
            <w:tcBorders>
              <w:top w:val="nil"/>
            </w:tcBorders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申請書照</w:t>
            </w:r>
            <w:r>
              <w:rPr>
                <w:rFonts w:hint="eastAsia"/>
              </w:rPr>
              <w:t>合</w:t>
            </w:r>
          </w:p>
        </w:tc>
        <w:tc>
          <w:tcPr>
            <w:tcW w:w="1983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徴収簿訂</w:t>
            </w:r>
            <w:r>
              <w:rPr>
                <w:rFonts w:hint="eastAsia"/>
              </w:rPr>
              <w:t>正</w:t>
            </w:r>
          </w:p>
        </w:tc>
        <w:tc>
          <w:tcPr>
            <w:tcW w:w="1983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処理年月</w:t>
            </w:r>
            <w:r>
              <w:rPr>
                <w:rFonts w:hint="eastAsia"/>
              </w:rPr>
              <w:t>日</w:t>
            </w:r>
          </w:p>
        </w:tc>
      </w:tr>
      <w:tr w:rsidR="00C71DD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101" w:type="dxa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1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gridSpan w:val="3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gridSpan w:val="3"/>
            <w:vMerge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3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3" w:type="dxa"/>
            <w:gridSpan w:val="2"/>
            <w:vAlign w:val="center"/>
          </w:tcPr>
          <w:p w:rsidR="00C71DD7" w:rsidRDefault="00C71D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1DD7" w:rsidRDefault="00C71DD7">
      <w:pPr>
        <w:wordWrap w:val="0"/>
        <w:overflowPunct w:val="0"/>
        <w:autoSpaceDE w:val="0"/>
        <w:autoSpaceDN w:val="0"/>
        <w:spacing w:line="20" w:lineRule="exact"/>
      </w:pPr>
    </w:p>
    <w:sectPr w:rsidR="00C71DD7">
      <w:pgSz w:w="16838" w:h="11906" w:orient="landscape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03" w:rsidRDefault="00326403" w:rsidP="008A5FC5">
      <w:r>
        <w:separator/>
      </w:r>
    </w:p>
  </w:endnote>
  <w:endnote w:type="continuationSeparator" w:id="0">
    <w:p w:rsidR="00326403" w:rsidRDefault="00326403" w:rsidP="008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03" w:rsidRDefault="00326403" w:rsidP="008A5FC5">
      <w:r>
        <w:separator/>
      </w:r>
    </w:p>
  </w:footnote>
  <w:footnote w:type="continuationSeparator" w:id="0">
    <w:p w:rsidR="00326403" w:rsidRDefault="00326403" w:rsidP="008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7"/>
    <w:rsid w:val="002D1931"/>
    <w:rsid w:val="00326403"/>
    <w:rsid w:val="008A5FC5"/>
    <w:rsid w:val="00C71DD7"/>
    <w:rsid w:val="00F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</cp:revision>
  <dcterms:created xsi:type="dcterms:W3CDTF">2015-08-14T00:57:00Z</dcterms:created>
  <dcterms:modified xsi:type="dcterms:W3CDTF">2015-08-14T00:57:00Z</dcterms:modified>
</cp:coreProperties>
</file>