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1" w:rsidRDefault="00BD0FE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090"/>
        <w:gridCol w:w="46"/>
        <w:gridCol w:w="2135"/>
        <w:gridCol w:w="1910"/>
        <w:gridCol w:w="2234"/>
      </w:tblGrid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BD0FE1" w:rsidRDefault="009310A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878840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25pt;margin-top:69.2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下妻市長　　　　様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公共下水道事業受益者負担金納付管理人</w:t>
            </w:r>
            <w:r>
              <w:t>(</w:t>
            </w: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定・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更・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</w:tcBorders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254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BD0FE1" w:rsidRDefault="009310A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1419225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92.9pt;margin-top:11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下妻市公共下水道事業受益者負担に関する条例施行規則第</w:t>
            </w:r>
            <w:r>
              <w:t>16</w:t>
            </w:r>
            <w:r>
              <w:rPr>
                <w:rFonts w:hint="eastAsia"/>
              </w:rPr>
              <w:t>条の規定により、次の者を納付管理人に</w:t>
            </w:r>
            <w:r>
              <w:t>(</w:t>
            </w:r>
            <w:r>
              <w:rPr>
                <w:rFonts w:hint="eastAsia"/>
              </w:rPr>
              <w:t>定めた　変更した　廃止した</w:t>
            </w:r>
            <w:r>
              <w:t>)</w:t>
            </w:r>
            <w:r>
              <w:rPr>
                <w:rFonts w:hint="eastAsia"/>
              </w:rPr>
              <w:t>ので届け出ます。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>者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81" w:type="dxa"/>
            <w:gridSpan w:val="2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4" w:type="dxa"/>
            <w:gridSpan w:val="2"/>
            <w:tcBorders>
              <w:top w:val="nil"/>
              <w:bottom w:val="nil"/>
            </w:tcBorders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BD0FE1" w:rsidRDefault="009310A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1118235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8.25pt;margin-top:88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gXyPwd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BD0FE1">
              <w:rPr>
                <w:rFonts w:hint="eastAsia"/>
              </w:rPr>
              <w:t xml:space="preserve">　</w:t>
            </w:r>
            <w:r w:rsidR="00BD0FE1">
              <w:rPr>
                <w:rFonts w:hint="eastAsia"/>
                <w:spacing w:val="105"/>
              </w:rPr>
              <w:t>納付管理</w:t>
            </w:r>
            <w:r w:rsidR="00BD0FE1">
              <w:rPr>
                <w:rFonts w:hint="eastAsia"/>
              </w:rPr>
              <w:t>人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の納付管理人となることを承諾しました。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</w:pP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BD0FE1" w:rsidRDefault="00BD0FE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8505" w:type="dxa"/>
            <w:gridSpan w:val="6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上記のとおり認めてよろしいか。</w:t>
            </w: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835" w:type="dxa"/>
            <w:gridSpan w:val="2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2835" w:type="dxa"/>
            <w:gridSpan w:val="2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</w:tr>
      <w:tr w:rsidR="00BD0FE1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D0FE1" w:rsidRDefault="00BD0F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0FE1" w:rsidRDefault="00BD0FE1">
      <w:pPr>
        <w:wordWrap w:val="0"/>
        <w:overflowPunct w:val="0"/>
        <w:autoSpaceDE w:val="0"/>
        <w:autoSpaceDN w:val="0"/>
      </w:pPr>
    </w:p>
    <w:sectPr w:rsidR="00BD0FE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92" w:rsidRDefault="00F83492" w:rsidP="008A5FC5">
      <w:r>
        <w:separator/>
      </w:r>
    </w:p>
  </w:endnote>
  <w:endnote w:type="continuationSeparator" w:id="0">
    <w:p w:rsidR="00F83492" w:rsidRDefault="00F83492" w:rsidP="008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92" w:rsidRDefault="00F83492" w:rsidP="008A5FC5">
      <w:r>
        <w:separator/>
      </w:r>
    </w:p>
  </w:footnote>
  <w:footnote w:type="continuationSeparator" w:id="0">
    <w:p w:rsidR="00F83492" w:rsidRDefault="00F83492" w:rsidP="008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1"/>
    <w:rsid w:val="002027D8"/>
    <w:rsid w:val="008A5FC5"/>
    <w:rsid w:val="009310AD"/>
    <w:rsid w:val="00BD0FE1"/>
    <w:rsid w:val="00F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dcterms:created xsi:type="dcterms:W3CDTF">2015-08-14T00:58:00Z</dcterms:created>
  <dcterms:modified xsi:type="dcterms:W3CDTF">2015-08-14T00:58:00Z</dcterms:modified>
</cp:coreProperties>
</file>