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6B" w:rsidRPr="004C5122" w:rsidRDefault="00870B6B" w:rsidP="00C55134">
      <w:pPr>
        <w:autoSpaceDE/>
        <w:autoSpaceDN/>
        <w:rPr>
          <w:rFonts w:hAnsi="ＭＳ 明朝"/>
        </w:rPr>
      </w:pPr>
      <w:bookmarkStart w:id="0" w:name="_GoBack"/>
      <w:bookmarkEnd w:id="0"/>
      <w:r w:rsidRPr="004C5122">
        <w:rPr>
          <w:rFonts w:hAnsi="ＭＳ 明朝" w:hint="eastAsia"/>
        </w:rPr>
        <w:t>様式第</w:t>
      </w:r>
      <w:r w:rsidR="003F791F" w:rsidRPr="004C5122">
        <w:rPr>
          <w:rFonts w:hAnsi="ＭＳ 明朝" w:hint="eastAsia"/>
        </w:rPr>
        <w:t>２</w:t>
      </w:r>
      <w:r w:rsidRPr="004C5122">
        <w:rPr>
          <w:rFonts w:hAnsi="ＭＳ 明朝" w:hint="eastAsia"/>
        </w:rPr>
        <w:t>号</w:t>
      </w:r>
      <w:r w:rsidR="003F791F" w:rsidRPr="004C5122">
        <w:rPr>
          <w:rFonts w:hAnsi="ＭＳ 明朝" w:hint="eastAsia"/>
        </w:rPr>
        <w:t>（</w:t>
      </w:r>
      <w:r w:rsidRPr="004C5122">
        <w:rPr>
          <w:rFonts w:hAnsi="ＭＳ 明朝" w:hint="eastAsia"/>
        </w:rPr>
        <w:t>第</w:t>
      </w:r>
      <w:r w:rsidR="00F9523B" w:rsidRPr="004C5122">
        <w:rPr>
          <w:rFonts w:hAnsi="ＭＳ 明朝" w:hint="eastAsia"/>
        </w:rPr>
        <w:t>６</w:t>
      </w:r>
      <w:r w:rsidRPr="004C5122">
        <w:rPr>
          <w:rFonts w:hAnsi="ＭＳ 明朝" w:hint="eastAsia"/>
        </w:rPr>
        <w:t>条関係</w:t>
      </w:r>
      <w:r w:rsidR="003F791F" w:rsidRPr="004C5122">
        <w:rPr>
          <w:rFonts w:hAnsi="ＭＳ 明朝" w:hint="eastAsia"/>
        </w:rPr>
        <w:t>）</w:t>
      </w:r>
    </w:p>
    <w:p w:rsidR="00870B6B" w:rsidRPr="004C5122" w:rsidRDefault="003F791F">
      <w:pPr>
        <w:jc w:val="center"/>
      </w:pPr>
      <w:r w:rsidRPr="004C5122">
        <w:rPr>
          <w:rFonts w:hint="eastAsia"/>
        </w:rPr>
        <w:t>（</w:t>
      </w:r>
      <w:r w:rsidR="00870B6B" w:rsidRPr="004C5122">
        <w:rPr>
          <w:rFonts w:hint="eastAsia"/>
        </w:rPr>
        <w:t>第</w:t>
      </w:r>
      <w:r w:rsidRPr="004C5122">
        <w:rPr>
          <w:rFonts w:hint="eastAsia"/>
        </w:rPr>
        <w:t>１</w:t>
      </w:r>
      <w:r w:rsidR="00870B6B" w:rsidRPr="004C5122">
        <w:rPr>
          <w:rFonts w:hint="eastAsia"/>
        </w:rPr>
        <w:t>面</w:t>
      </w:r>
      <w:r w:rsidRPr="004C5122">
        <w:rPr>
          <w:rFonts w:hint="eastAsia"/>
        </w:rPr>
        <w:t>）</w:t>
      </w:r>
    </w:p>
    <w:p w:rsidR="00870B6B" w:rsidRPr="004C5122" w:rsidRDefault="007B0338">
      <w:pPr>
        <w:jc w:val="center"/>
      </w:pPr>
      <w:r w:rsidRPr="004C5122">
        <w:rPr>
          <w:rFonts w:hint="eastAsia"/>
        </w:rPr>
        <w:t>土砂等による</w:t>
      </w:r>
      <w:r w:rsidR="00870B6B" w:rsidRPr="004C5122">
        <w:rPr>
          <w:rFonts w:hint="eastAsia"/>
        </w:rPr>
        <w:t>土地の埋立て等</w:t>
      </w:r>
      <w:r w:rsidRPr="004C5122">
        <w:rPr>
          <w:rFonts w:hint="eastAsia"/>
        </w:rPr>
        <w:t>事業</w:t>
      </w:r>
      <w:r w:rsidR="00870B6B" w:rsidRPr="004C5122">
        <w:rPr>
          <w:rFonts w:hint="eastAsia"/>
        </w:rPr>
        <w:t>許可申請書</w:t>
      </w:r>
    </w:p>
    <w:p w:rsidR="00870B6B" w:rsidRPr="004C5122" w:rsidRDefault="00870B6B">
      <w:pPr>
        <w:jc w:val="right"/>
      </w:pPr>
      <w:r w:rsidRPr="004C5122">
        <w:rPr>
          <w:rFonts w:hint="eastAsia"/>
        </w:rPr>
        <w:t xml:space="preserve">年　　月　　日　</w:t>
      </w:r>
    </w:p>
    <w:p w:rsidR="00870B6B" w:rsidRPr="004C5122" w:rsidRDefault="00870B6B">
      <w:r w:rsidRPr="004C5122">
        <w:rPr>
          <w:rFonts w:hint="eastAsia"/>
        </w:rPr>
        <w:t xml:space="preserve">　</w:t>
      </w:r>
      <w:r w:rsidR="007B0338" w:rsidRPr="004C5122">
        <w:rPr>
          <w:rFonts w:hint="eastAsia"/>
        </w:rPr>
        <w:t>下妻市長</w:t>
      </w:r>
      <w:r w:rsidR="003F791F" w:rsidRPr="004C5122">
        <w:rPr>
          <w:rFonts w:hint="eastAsia"/>
        </w:rPr>
        <w:t xml:space="preserve">　　様</w:t>
      </w:r>
    </w:p>
    <w:p w:rsidR="00870B6B" w:rsidRPr="004C5122" w:rsidRDefault="00ED6F1A" w:rsidP="00251D6E">
      <w:pPr>
        <w:ind w:right="454"/>
        <w:jc w:val="right"/>
      </w:pPr>
      <w:r w:rsidRPr="004C5122">
        <w:rPr>
          <w:rFonts w:hint="eastAsia"/>
        </w:rPr>
        <w:t xml:space="preserve">住所　　　　　　　　　　　　</w:t>
      </w:r>
    </w:p>
    <w:p w:rsidR="00870B6B" w:rsidRPr="004C5122" w:rsidRDefault="00490F35">
      <w:pPr>
        <w:jc w:val="right"/>
      </w:pPr>
      <w:r w:rsidRPr="004C5122">
        <w:rPr>
          <w:noProof/>
        </w:rPr>
        <mc:AlternateContent>
          <mc:Choice Requires="wps">
            <w:drawing>
              <wp:anchor distT="0" distB="0" distL="114300" distR="114300" simplePos="0" relativeHeight="251657728" behindDoc="0" locked="0" layoutInCell="1" allowOverlap="1">
                <wp:simplePos x="0" y="0"/>
                <wp:positionH relativeFrom="column">
                  <wp:posOffset>3366770</wp:posOffset>
                </wp:positionH>
                <wp:positionV relativeFrom="paragraph">
                  <wp:posOffset>231140</wp:posOffset>
                </wp:positionV>
                <wp:extent cx="2371725" cy="523875"/>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23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62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1pt;margin-top:18.2pt;width:186.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" strokeweight=".5pt"/>
            </w:pict>
          </mc:Fallback>
        </mc:AlternateContent>
      </w:r>
      <w:r w:rsidR="00870B6B" w:rsidRPr="004C5122">
        <w:rPr>
          <w:rFonts w:hint="eastAsia"/>
        </w:rPr>
        <w:t>申請者</w:t>
      </w:r>
      <w:r w:rsidR="00870B6B" w:rsidRPr="004C5122">
        <w:rPr>
          <w:rFonts w:hint="eastAsia"/>
          <w:spacing w:val="52"/>
        </w:rPr>
        <w:t xml:space="preserve">　</w:t>
      </w:r>
      <w:r w:rsidR="00ED6F1A" w:rsidRPr="004C5122">
        <w:rPr>
          <w:rFonts w:hint="eastAsia"/>
        </w:rPr>
        <w:t xml:space="preserve">氏名　</w:t>
      </w:r>
      <w:r w:rsidR="00870B6B" w:rsidRPr="004C5122">
        <w:rPr>
          <w:rFonts w:hint="eastAsia"/>
        </w:rPr>
        <w:t xml:space="preserve">　　　　　　　　　　　</w:t>
      </w:r>
      <w:r w:rsidR="001A6B1C" w:rsidRPr="004C5122">
        <w:rPr>
          <w:rFonts w:hint="eastAsia"/>
        </w:rPr>
        <w:t>㊞</w:t>
      </w:r>
      <w:r w:rsidR="00CD5271" w:rsidRPr="004C5122">
        <w:rPr>
          <w:rFonts w:hint="eastAsia"/>
        </w:rPr>
        <w:t xml:space="preserve">　</w:t>
      </w:r>
    </w:p>
    <w:p w:rsidR="00607F54" w:rsidRPr="004C5122" w:rsidRDefault="00607F54" w:rsidP="006258B5">
      <w:pPr>
        <w:ind w:firstLineChars="2300" w:firstLine="5216"/>
        <w:jc w:val="right"/>
        <w:rPr>
          <w:noProof/>
        </w:rPr>
      </w:pPr>
      <w:r w:rsidRPr="004C5122">
        <w:rPr>
          <w:rFonts w:hint="eastAsia"/>
          <w:noProof/>
        </w:rPr>
        <w:t xml:space="preserve">法人にあっては、主たる事務所の　</w:t>
      </w:r>
    </w:p>
    <w:p w:rsidR="00CD5271" w:rsidRPr="004C5122" w:rsidRDefault="00607F54" w:rsidP="006258B5">
      <w:pPr>
        <w:ind w:firstLineChars="2300" w:firstLine="5216"/>
        <w:jc w:val="right"/>
        <w:rPr>
          <w:noProof/>
        </w:rPr>
      </w:pPr>
      <w:r w:rsidRPr="004C5122">
        <w:rPr>
          <w:rFonts w:hint="eastAsia"/>
          <w:noProof/>
        </w:rPr>
        <w:t xml:space="preserve">所在地、名称及び代表者の氏名　　</w:t>
      </w:r>
    </w:p>
    <w:p w:rsidR="00870B6B" w:rsidRPr="004C5122" w:rsidRDefault="00ED6F1A" w:rsidP="00251D6E">
      <w:pPr>
        <w:ind w:right="454"/>
        <w:jc w:val="right"/>
      </w:pPr>
      <w:r w:rsidRPr="004C5122">
        <w:rPr>
          <w:rFonts w:hint="eastAsia"/>
        </w:rPr>
        <w:t xml:space="preserve">電話番号　　　　　　　　　　</w:t>
      </w:r>
    </w:p>
    <w:p w:rsidR="00870B6B" w:rsidRPr="004C5122" w:rsidRDefault="00870B6B"/>
    <w:p w:rsidR="00870B6B" w:rsidRPr="004C5122" w:rsidRDefault="00870B6B">
      <w:pPr>
        <w:spacing w:after="120"/>
      </w:pPr>
      <w:r w:rsidRPr="004C5122">
        <w:rPr>
          <w:rFonts w:hint="eastAsia"/>
        </w:rPr>
        <w:t xml:space="preserve">　</w:t>
      </w:r>
      <w:r w:rsidR="007B0338" w:rsidRPr="004C5122">
        <w:rPr>
          <w:rFonts w:hint="eastAsia"/>
        </w:rPr>
        <w:t>下妻市</w:t>
      </w:r>
      <w:r w:rsidRPr="004C5122">
        <w:rPr>
          <w:rFonts w:hint="eastAsia"/>
        </w:rPr>
        <w:t>土砂等による土地の埋立て等の規制に関する条例</w:t>
      </w:r>
      <w:r w:rsidR="003F791F" w:rsidRPr="004C5122">
        <w:rPr>
          <w:rFonts w:hint="eastAsia"/>
        </w:rPr>
        <w:t>（</w:t>
      </w:r>
      <w:r w:rsidRPr="004C5122">
        <w:rPr>
          <w:rFonts w:hint="eastAsia"/>
        </w:rPr>
        <w:t>以下</w:t>
      </w:r>
      <w:r w:rsidR="00DF61E6" w:rsidRPr="004C5122">
        <w:rPr>
          <w:rFonts w:hint="eastAsia"/>
        </w:rPr>
        <w:t>この様式において</w:t>
      </w:r>
      <w:r w:rsidRPr="004C5122">
        <w:rPr>
          <w:rFonts w:hint="eastAsia"/>
        </w:rPr>
        <w:t>「条例」という。</w:t>
      </w:r>
      <w:r w:rsidR="003F791F" w:rsidRPr="004C5122">
        <w:rPr>
          <w:rFonts w:hint="eastAsia"/>
        </w:rPr>
        <w:t>）</w:t>
      </w:r>
      <w:r w:rsidRPr="004C5122">
        <w:rPr>
          <w:rFonts w:hint="eastAsia"/>
        </w:rPr>
        <w:t>第</w:t>
      </w:r>
      <w:r w:rsidR="003F791F" w:rsidRPr="004C5122">
        <w:rPr>
          <w:rFonts w:hint="eastAsia"/>
        </w:rPr>
        <w:t>７</w:t>
      </w:r>
      <w:r w:rsidRPr="004C5122">
        <w:rPr>
          <w:rFonts w:hint="eastAsia"/>
        </w:rPr>
        <w:t>条第</w:t>
      </w:r>
      <w:r w:rsidR="003F791F" w:rsidRPr="004C5122">
        <w:rPr>
          <w:rFonts w:hint="eastAsia"/>
        </w:rPr>
        <w:t>１</w:t>
      </w:r>
      <w:r w:rsidRPr="004C5122">
        <w:rPr>
          <w:rFonts w:hint="eastAsia"/>
        </w:rPr>
        <w:t>項の規定による許可を受けたいので</w:t>
      </w:r>
      <w:r w:rsidR="003F791F" w:rsidRPr="004C5122">
        <w:rPr>
          <w:rFonts w:hint="eastAsia"/>
        </w:rPr>
        <w:t>、</w:t>
      </w:r>
      <w:r w:rsidRPr="004C5122">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870B6B" w:rsidRPr="004C5122" w:rsidTr="00FB1819">
        <w:trPr>
          <w:trHeight w:val="660"/>
        </w:trPr>
        <w:tc>
          <w:tcPr>
            <w:tcW w:w="3261" w:type="dxa"/>
            <w:vAlign w:val="center"/>
          </w:tcPr>
          <w:p w:rsidR="00870B6B" w:rsidRPr="004C5122" w:rsidRDefault="007B0338">
            <w:r w:rsidRPr="004C5122">
              <w:rPr>
                <w:rFonts w:hint="eastAsia"/>
              </w:rPr>
              <w:t>事業</w:t>
            </w:r>
            <w:r w:rsidR="00870B6B" w:rsidRPr="004C5122">
              <w:rPr>
                <w:rFonts w:hint="eastAsia"/>
              </w:rPr>
              <w:t>の目的</w:t>
            </w:r>
          </w:p>
        </w:tc>
        <w:tc>
          <w:tcPr>
            <w:tcW w:w="5811" w:type="dxa"/>
            <w:vAlign w:val="center"/>
          </w:tcPr>
          <w:p w:rsidR="00870B6B" w:rsidRPr="004C5122" w:rsidRDefault="00870B6B">
            <w:r w:rsidRPr="004C5122">
              <w:rPr>
                <w:rFonts w:hint="eastAsia"/>
              </w:rPr>
              <w:t xml:space="preserve">　</w:t>
            </w:r>
          </w:p>
        </w:tc>
      </w:tr>
      <w:tr w:rsidR="00882D77" w:rsidRPr="004C5122" w:rsidTr="00FB1819">
        <w:trPr>
          <w:trHeight w:val="660"/>
        </w:trPr>
        <w:tc>
          <w:tcPr>
            <w:tcW w:w="3261" w:type="dxa"/>
            <w:vAlign w:val="center"/>
          </w:tcPr>
          <w:p w:rsidR="00882D77" w:rsidRPr="004C5122" w:rsidRDefault="00882D77" w:rsidP="00882D77">
            <w:r w:rsidRPr="004C5122">
              <w:rPr>
                <w:rFonts w:hint="eastAsia"/>
              </w:rPr>
              <w:t>事業区域の位置</w:t>
            </w:r>
          </w:p>
        </w:tc>
        <w:tc>
          <w:tcPr>
            <w:tcW w:w="5811" w:type="dxa"/>
            <w:vAlign w:val="center"/>
          </w:tcPr>
          <w:p w:rsidR="00882D77" w:rsidRPr="004C5122" w:rsidRDefault="00882D77" w:rsidP="00882D77">
            <w:pPr>
              <w:ind w:right="840"/>
            </w:pPr>
            <w:r w:rsidRPr="004C5122">
              <w:rPr>
                <w:rFonts w:hint="eastAsia"/>
              </w:rPr>
              <w:t xml:space="preserve">　</w:t>
            </w:r>
          </w:p>
        </w:tc>
      </w:tr>
      <w:tr w:rsidR="00882D77" w:rsidRPr="004C5122" w:rsidTr="00FB1819">
        <w:trPr>
          <w:trHeight w:val="639"/>
        </w:trPr>
        <w:tc>
          <w:tcPr>
            <w:tcW w:w="3261" w:type="dxa"/>
            <w:vAlign w:val="center"/>
          </w:tcPr>
          <w:p w:rsidR="00882D77" w:rsidRPr="004C5122" w:rsidRDefault="00882D77" w:rsidP="0015568C">
            <w:r w:rsidRPr="004C5122">
              <w:rPr>
                <w:rFonts w:hint="eastAsia"/>
              </w:rPr>
              <w:t>事業区域の面積（実測）</w:t>
            </w:r>
          </w:p>
        </w:tc>
        <w:tc>
          <w:tcPr>
            <w:tcW w:w="5811" w:type="dxa"/>
            <w:vAlign w:val="center"/>
          </w:tcPr>
          <w:p w:rsidR="00882D77" w:rsidRPr="004C5122" w:rsidRDefault="00882D77" w:rsidP="00882D77">
            <w:r w:rsidRPr="004C5122">
              <w:rPr>
                <w:rFonts w:hint="eastAsia"/>
              </w:rPr>
              <w:t xml:space="preserve">　　　　　　　　　　　　　　㎡</w:t>
            </w:r>
          </w:p>
        </w:tc>
      </w:tr>
      <w:tr w:rsidR="00870B6B" w:rsidRPr="004C5122" w:rsidTr="00FB1819">
        <w:trPr>
          <w:trHeight w:val="639"/>
        </w:trPr>
        <w:tc>
          <w:tcPr>
            <w:tcW w:w="3261" w:type="dxa"/>
            <w:vAlign w:val="center"/>
          </w:tcPr>
          <w:p w:rsidR="00870B6B" w:rsidRPr="004C5122" w:rsidRDefault="007B0338">
            <w:r w:rsidRPr="004C5122">
              <w:rPr>
                <w:rFonts w:hint="eastAsia"/>
              </w:rPr>
              <w:t>事業</w:t>
            </w:r>
            <w:r w:rsidR="00870B6B" w:rsidRPr="004C5122">
              <w:rPr>
                <w:rFonts w:hint="eastAsia"/>
              </w:rPr>
              <w:t>を行う期間</w:t>
            </w:r>
          </w:p>
        </w:tc>
        <w:tc>
          <w:tcPr>
            <w:tcW w:w="5811" w:type="dxa"/>
            <w:vAlign w:val="center"/>
          </w:tcPr>
          <w:p w:rsidR="00870B6B" w:rsidRPr="004C5122" w:rsidRDefault="00870B6B" w:rsidP="00882D77">
            <w:r w:rsidRPr="004C5122">
              <w:rPr>
                <w:rFonts w:hint="eastAsia"/>
              </w:rPr>
              <w:t xml:space="preserve">　　</w:t>
            </w:r>
            <w:r w:rsidR="003F791F" w:rsidRPr="004C5122">
              <w:rPr>
                <w:rFonts w:hint="eastAsia"/>
              </w:rPr>
              <w:t xml:space="preserve">　年　　月　　日から</w:t>
            </w:r>
            <w:r w:rsidR="00882D77" w:rsidRPr="004C5122">
              <w:rPr>
                <w:rFonts w:hint="eastAsia"/>
              </w:rPr>
              <w:t xml:space="preserve">　　　年　　月　　日まで</w:t>
            </w:r>
          </w:p>
        </w:tc>
      </w:tr>
      <w:tr w:rsidR="00870B6B" w:rsidRPr="004C5122" w:rsidTr="00FB1819">
        <w:trPr>
          <w:trHeight w:val="660"/>
        </w:trPr>
        <w:tc>
          <w:tcPr>
            <w:tcW w:w="3261" w:type="dxa"/>
            <w:vAlign w:val="center"/>
          </w:tcPr>
          <w:p w:rsidR="00870B6B" w:rsidRPr="004C5122" w:rsidRDefault="007B0338">
            <w:r w:rsidRPr="004C5122">
              <w:rPr>
                <w:rFonts w:hint="eastAsia"/>
              </w:rPr>
              <w:t>事業</w:t>
            </w:r>
            <w:r w:rsidR="00870B6B" w:rsidRPr="004C5122">
              <w:rPr>
                <w:rFonts w:hint="eastAsia"/>
              </w:rPr>
              <w:t>に用いる土砂等を発生させる者及び発生の場所</w:t>
            </w:r>
          </w:p>
        </w:tc>
        <w:tc>
          <w:tcPr>
            <w:tcW w:w="5811" w:type="dxa"/>
            <w:vAlign w:val="center"/>
          </w:tcPr>
          <w:p w:rsidR="00870B6B" w:rsidRPr="004C5122" w:rsidRDefault="00870B6B">
            <w:r w:rsidRPr="004C5122">
              <w:rPr>
                <w:rFonts w:hint="eastAsia"/>
              </w:rPr>
              <w:t xml:space="preserve">　</w:t>
            </w:r>
          </w:p>
        </w:tc>
      </w:tr>
      <w:tr w:rsidR="00870B6B" w:rsidRPr="004C5122" w:rsidTr="00FB1819">
        <w:trPr>
          <w:trHeight w:val="660"/>
        </w:trPr>
        <w:tc>
          <w:tcPr>
            <w:tcW w:w="3261" w:type="dxa"/>
            <w:vAlign w:val="center"/>
          </w:tcPr>
          <w:p w:rsidR="00870B6B" w:rsidRPr="004C5122" w:rsidRDefault="007B0338">
            <w:r w:rsidRPr="004C5122">
              <w:rPr>
                <w:rFonts w:hint="eastAsia"/>
              </w:rPr>
              <w:t>事業</w:t>
            </w:r>
            <w:r w:rsidR="00870B6B" w:rsidRPr="004C5122">
              <w:rPr>
                <w:rFonts w:hint="eastAsia"/>
              </w:rPr>
              <w:t>に用いる土砂等の数量</w:t>
            </w:r>
          </w:p>
        </w:tc>
        <w:tc>
          <w:tcPr>
            <w:tcW w:w="5811" w:type="dxa"/>
            <w:vAlign w:val="center"/>
          </w:tcPr>
          <w:p w:rsidR="00870B6B" w:rsidRPr="004C5122" w:rsidRDefault="00882D77" w:rsidP="00882D77">
            <w:r w:rsidRPr="004C5122">
              <w:rPr>
                <w:rFonts w:hint="eastAsia"/>
              </w:rPr>
              <w:t xml:space="preserve">　　　　　　　　　　　　　　㎥</w:t>
            </w:r>
          </w:p>
        </w:tc>
      </w:tr>
      <w:tr w:rsidR="00870B6B" w:rsidRPr="004C5122" w:rsidTr="00FB1819">
        <w:trPr>
          <w:trHeight w:val="660"/>
        </w:trPr>
        <w:tc>
          <w:tcPr>
            <w:tcW w:w="3261" w:type="dxa"/>
            <w:vAlign w:val="center"/>
          </w:tcPr>
          <w:p w:rsidR="00870B6B" w:rsidRPr="004C5122" w:rsidRDefault="007B0338">
            <w:r w:rsidRPr="004C5122">
              <w:rPr>
                <w:rFonts w:hint="eastAsia"/>
              </w:rPr>
              <w:t>事業</w:t>
            </w:r>
            <w:r w:rsidR="00870B6B" w:rsidRPr="004C5122">
              <w:rPr>
                <w:rFonts w:hint="eastAsia"/>
              </w:rPr>
              <w:t>の施工に関する計画</w:t>
            </w:r>
          </w:p>
        </w:tc>
        <w:tc>
          <w:tcPr>
            <w:tcW w:w="5811" w:type="dxa"/>
            <w:vAlign w:val="center"/>
          </w:tcPr>
          <w:p w:rsidR="00870B6B" w:rsidRPr="004C5122" w:rsidRDefault="00870B6B">
            <w:r w:rsidRPr="004C5122">
              <w:rPr>
                <w:rFonts w:hint="eastAsia"/>
              </w:rPr>
              <w:t xml:space="preserve">　</w:t>
            </w:r>
          </w:p>
        </w:tc>
      </w:tr>
      <w:tr w:rsidR="00870B6B" w:rsidRPr="004C5122" w:rsidTr="00FB1819">
        <w:trPr>
          <w:trHeight w:val="932"/>
        </w:trPr>
        <w:tc>
          <w:tcPr>
            <w:tcW w:w="3261" w:type="dxa"/>
            <w:vAlign w:val="center"/>
          </w:tcPr>
          <w:p w:rsidR="00870B6B" w:rsidRPr="004C5122" w:rsidRDefault="007B0338">
            <w:r w:rsidRPr="004C5122">
              <w:rPr>
                <w:rFonts w:hint="eastAsia"/>
              </w:rPr>
              <w:t>事業</w:t>
            </w:r>
            <w:r w:rsidR="00870B6B" w:rsidRPr="004C5122">
              <w:rPr>
                <w:rFonts w:hint="eastAsia"/>
              </w:rPr>
              <w:t>区域の周辺の地域の生活環境の保全及び災害の防止に関する計画</w:t>
            </w:r>
          </w:p>
        </w:tc>
        <w:tc>
          <w:tcPr>
            <w:tcW w:w="5811" w:type="dxa"/>
            <w:vAlign w:val="center"/>
          </w:tcPr>
          <w:p w:rsidR="00870B6B" w:rsidRPr="004C5122" w:rsidRDefault="00870B6B">
            <w:r w:rsidRPr="004C5122">
              <w:rPr>
                <w:rFonts w:hint="eastAsia"/>
              </w:rPr>
              <w:t xml:space="preserve">　</w:t>
            </w:r>
          </w:p>
        </w:tc>
      </w:tr>
      <w:tr w:rsidR="00870B6B" w:rsidRPr="004C5122" w:rsidTr="00FB1819">
        <w:trPr>
          <w:trHeight w:val="974"/>
        </w:trPr>
        <w:tc>
          <w:tcPr>
            <w:tcW w:w="3261" w:type="dxa"/>
            <w:vAlign w:val="center"/>
          </w:tcPr>
          <w:p w:rsidR="00870B6B" w:rsidRPr="004C5122" w:rsidRDefault="007B0338">
            <w:r w:rsidRPr="004C5122">
              <w:rPr>
                <w:rFonts w:hint="eastAsia"/>
              </w:rPr>
              <w:t>事業</w:t>
            </w:r>
            <w:r w:rsidR="00870B6B" w:rsidRPr="004C5122">
              <w:rPr>
                <w:rFonts w:hint="eastAsia"/>
              </w:rPr>
              <w:t>の請負人</w:t>
            </w:r>
          </w:p>
        </w:tc>
        <w:tc>
          <w:tcPr>
            <w:tcW w:w="5811" w:type="dxa"/>
            <w:vAlign w:val="center"/>
          </w:tcPr>
          <w:p w:rsidR="00870B6B" w:rsidRPr="004C5122" w:rsidRDefault="00870B6B">
            <w:r w:rsidRPr="004C5122">
              <w:rPr>
                <w:rFonts w:hint="eastAsia"/>
              </w:rPr>
              <w:t>住所</w:t>
            </w:r>
          </w:p>
          <w:p w:rsidR="00870B6B" w:rsidRPr="004C5122" w:rsidRDefault="00870B6B">
            <w:r w:rsidRPr="004C5122">
              <w:rPr>
                <w:rFonts w:hint="eastAsia"/>
              </w:rPr>
              <w:t>氏名</w:t>
            </w:r>
          </w:p>
          <w:p w:rsidR="00870B6B" w:rsidRPr="004C5122" w:rsidRDefault="00870B6B" w:rsidP="00251D6E">
            <w:pPr>
              <w:rPr>
                <w:sz w:val="18"/>
                <w:szCs w:val="18"/>
              </w:rPr>
            </w:pPr>
            <w:r w:rsidRPr="004C5122">
              <w:rPr>
                <w:sz w:val="18"/>
                <w:szCs w:val="18"/>
              </w:rPr>
              <w:t>(</w:t>
            </w:r>
            <w:r w:rsidRPr="004C5122">
              <w:rPr>
                <w:rFonts w:hint="eastAsia"/>
                <w:sz w:val="18"/>
                <w:szCs w:val="18"/>
              </w:rPr>
              <w:t>法人にあっては</w:t>
            </w:r>
            <w:r w:rsidR="003F791F" w:rsidRPr="004C5122">
              <w:rPr>
                <w:rFonts w:hint="eastAsia"/>
                <w:sz w:val="18"/>
                <w:szCs w:val="18"/>
              </w:rPr>
              <w:t>、主たる事務所の所在地、</w:t>
            </w:r>
            <w:r w:rsidRPr="004C5122">
              <w:rPr>
                <w:rFonts w:hint="eastAsia"/>
                <w:sz w:val="18"/>
                <w:szCs w:val="18"/>
              </w:rPr>
              <w:t>名称及び代表者の氏名</w:t>
            </w:r>
            <w:r w:rsidRPr="004C5122">
              <w:rPr>
                <w:sz w:val="18"/>
                <w:szCs w:val="18"/>
              </w:rPr>
              <w:t>)</w:t>
            </w:r>
          </w:p>
        </w:tc>
      </w:tr>
      <w:tr w:rsidR="00870B6B" w:rsidRPr="004C5122" w:rsidTr="00FB1819">
        <w:trPr>
          <w:trHeight w:val="660"/>
        </w:trPr>
        <w:tc>
          <w:tcPr>
            <w:tcW w:w="3261" w:type="dxa"/>
            <w:vAlign w:val="center"/>
          </w:tcPr>
          <w:p w:rsidR="00870B6B" w:rsidRPr="004C5122" w:rsidRDefault="00870B6B">
            <w:r w:rsidRPr="004C5122">
              <w:rPr>
                <w:rFonts w:hint="eastAsia"/>
              </w:rPr>
              <w:t>施工管理者の氏名及び電話番号</w:t>
            </w:r>
          </w:p>
        </w:tc>
        <w:tc>
          <w:tcPr>
            <w:tcW w:w="5811" w:type="dxa"/>
            <w:vAlign w:val="center"/>
          </w:tcPr>
          <w:p w:rsidR="00870B6B" w:rsidRPr="004C5122" w:rsidRDefault="00870B6B">
            <w:r w:rsidRPr="004C5122">
              <w:rPr>
                <w:rFonts w:hint="eastAsia"/>
              </w:rPr>
              <w:t>氏名</w:t>
            </w:r>
          </w:p>
          <w:p w:rsidR="00870B6B" w:rsidRPr="004C5122" w:rsidRDefault="00870B6B">
            <w:r w:rsidRPr="004C5122">
              <w:rPr>
                <w:rFonts w:hint="eastAsia"/>
              </w:rPr>
              <w:t>電話番号</w:t>
            </w:r>
          </w:p>
        </w:tc>
      </w:tr>
    </w:tbl>
    <w:p w:rsidR="00870B6B" w:rsidRPr="004C5122" w:rsidRDefault="00870B6B">
      <w:pPr>
        <w:spacing w:before="120"/>
        <w:ind w:left="420" w:hanging="420"/>
        <w:sectPr w:rsidR="00870B6B" w:rsidRPr="004C5122" w:rsidSect="00B94623">
          <w:footerReference w:type="default" r:id="rId7"/>
          <w:type w:val="nextColumn"/>
          <w:pgSz w:w="11907" w:h="16840" w:code="9"/>
          <w:pgMar w:top="1418" w:right="1418" w:bottom="1418" w:left="1418" w:header="284" w:footer="284" w:gutter="0"/>
          <w:pgNumType w:start="2"/>
          <w:cols w:space="720"/>
          <w:docGrid w:type="linesAndChars" w:linePitch="378" w:charSpace="1387"/>
        </w:sectPr>
      </w:pPr>
      <w:r w:rsidRPr="004C5122">
        <w:rPr>
          <w:rFonts w:hint="eastAsia"/>
        </w:rPr>
        <w:t xml:space="preserve">備考　</w:t>
      </w:r>
      <w:r w:rsidR="007B0338" w:rsidRPr="004C5122">
        <w:rPr>
          <w:rFonts w:hint="eastAsia"/>
        </w:rPr>
        <w:t>事業</w:t>
      </w:r>
      <w:r w:rsidRPr="004C5122">
        <w:rPr>
          <w:rFonts w:hint="eastAsia"/>
        </w:rPr>
        <w:t>の施工に関する計画並びに</w:t>
      </w:r>
      <w:r w:rsidR="007B0338" w:rsidRPr="004C5122">
        <w:rPr>
          <w:rFonts w:hint="eastAsia"/>
        </w:rPr>
        <w:t>事業</w:t>
      </w:r>
      <w:r w:rsidRPr="004C5122">
        <w:rPr>
          <w:rFonts w:hint="eastAsia"/>
        </w:rPr>
        <w:t>区域の周辺の地域の生活環境の保全及び災害の防止に関する計画の欄に記入しきれない場合には「別紙のとおり」と記入し</w:t>
      </w:r>
      <w:r w:rsidR="004C4878" w:rsidRPr="004C5122">
        <w:rPr>
          <w:rFonts w:hint="eastAsia"/>
        </w:rPr>
        <w:t>、</w:t>
      </w:r>
      <w:r w:rsidRPr="004C5122">
        <w:rPr>
          <w:rFonts w:hint="eastAsia"/>
        </w:rPr>
        <w:t>計画書を添付すること。</w:t>
      </w:r>
    </w:p>
    <w:p w:rsidR="00870B6B" w:rsidRPr="004C5122" w:rsidRDefault="003F791F">
      <w:pPr>
        <w:spacing w:after="120"/>
        <w:jc w:val="center"/>
      </w:pPr>
      <w:r w:rsidRPr="004C5122">
        <w:rPr>
          <w:rFonts w:hint="eastAsia"/>
        </w:rPr>
        <w:lastRenderedPageBreak/>
        <w:t>（</w:t>
      </w:r>
      <w:r w:rsidR="00870B6B" w:rsidRPr="004C5122">
        <w:rPr>
          <w:rFonts w:hint="eastAsia"/>
        </w:rPr>
        <w:t>第</w:t>
      </w:r>
      <w:r w:rsidRPr="004C5122">
        <w:rPr>
          <w:rFonts w:hint="eastAsia"/>
        </w:rPr>
        <w:t>２</w:t>
      </w:r>
      <w:r w:rsidR="00870B6B" w:rsidRPr="004C5122">
        <w:rPr>
          <w:rFonts w:hint="eastAsia"/>
        </w:rPr>
        <w:t>面</w:t>
      </w:r>
      <w:r w:rsidRPr="004C512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442"/>
      </w:tblGrid>
      <w:tr w:rsidR="00870B6B" w:rsidRPr="004C5122" w:rsidTr="0011143D">
        <w:trPr>
          <w:cantSplit/>
          <w:trHeight w:val="11762"/>
        </w:trPr>
        <w:tc>
          <w:tcPr>
            <w:tcW w:w="630" w:type="dxa"/>
            <w:textDirection w:val="tbRlV"/>
            <w:vAlign w:val="center"/>
          </w:tcPr>
          <w:p w:rsidR="00870B6B" w:rsidRPr="004C5122" w:rsidRDefault="00870B6B">
            <w:pPr>
              <w:jc w:val="center"/>
            </w:pPr>
            <w:r w:rsidRPr="004C5122">
              <w:rPr>
                <w:rFonts w:hint="eastAsia"/>
                <w:spacing w:val="420"/>
              </w:rPr>
              <w:t>添付書</w:t>
            </w:r>
            <w:r w:rsidRPr="004C5122">
              <w:rPr>
                <w:rFonts w:hint="eastAsia"/>
              </w:rPr>
              <w:t>類</w:t>
            </w:r>
          </w:p>
        </w:tc>
        <w:tc>
          <w:tcPr>
            <w:tcW w:w="8442" w:type="dxa"/>
          </w:tcPr>
          <w:p w:rsidR="00870B6B" w:rsidRPr="004C5122" w:rsidRDefault="00870B6B" w:rsidP="0011143D">
            <w:r w:rsidRPr="004C5122">
              <w:t>1</w:t>
            </w:r>
            <w:r w:rsidRPr="004C5122">
              <w:rPr>
                <w:rFonts w:hint="eastAsia"/>
              </w:rPr>
              <w:t xml:space="preserve">　</w:t>
            </w:r>
            <w:r w:rsidR="007B0338" w:rsidRPr="004C5122">
              <w:rPr>
                <w:rFonts w:hint="eastAsia"/>
              </w:rPr>
              <w:t>事業</w:t>
            </w:r>
            <w:r w:rsidRPr="004C5122">
              <w:rPr>
                <w:rFonts w:hint="eastAsia"/>
              </w:rPr>
              <w:t>区域の位置を示す図面及びその付近の見取図</w:t>
            </w:r>
          </w:p>
          <w:p w:rsidR="00870B6B" w:rsidRPr="004C5122" w:rsidRDefault="00870B6B" w:rsidP="0011143D">
            <w:pPr>
              <w:ind w:left="111" w:hanging="111"/>
            </w:pPr>
            <w:r w:rsidRPr="004C5122">
              <w:t>2</w:t>
            </w:r>
            <w:r w:rsidRPr="004C5122">
              <w:rPr>
                <w:rFonts w:hint="eastAsia"/>
              </w:rPr>
              <w:t xml:space="preserve">　申請者の住民票の写し</w:t>
            </w:r>
            <w:r w:rsidRPr="004C5122">
              <w:t>(</w:t>
            </w:r>
            <w:r w:rsidR="007B0338" w:rsidRPr="004C5122">
              <w:rPr>
                <w:rFonts w:hint="eastAsia"/>
              </w:rPr>
              <w:t>申請者が法人の場合にあっては、法人の登記事項証明書</w:t>
            </w:r>
            <w:r w:rsidRPr="004C5122">
              <w:t>)</w:t>
            </w:r>
            <w:r w:rsidRPr="004C5122">
              <w:rPr>
                <w:rFonts w:hint="eastAsia"/>
              </w:rPr>
              <w:t>及び印鑑登録証明書</w:t>
            </w:r>
          </w:p>
          <w:p w:rsidR="00870B6B" w:rsidRPr="004C5122" w:rsidRDefault="00870B6B" w:rsidP="0011143D">
            <w:pPr>
              <w:ind w:left="111" w:hanging="111"/>
            </w:pPr>
            <w:r w:rsidRPr="004C5122">
              <w:t>3</w:t>
            </w:r>
            <w:r w:rsidRPr="004C5122">
              <w:rPr>
                <w:rFonts w:hint="eastAsia"/>
              </w:rPr>
              <w:t xml:space="preserve">　申請者が</w:t>
            </w:r>
            <w:r w:rsidR="00DC2CCA" w:rsidRPr="004C5122">
              <w:rPr>
                <w:rFonts w:hint="eastAsia"/>
              </w:rPr>
              <w:t>条例第8条第6号アに該当しないかどうかを審査するために必要と認められる書類及び申請者が破産手続開始の決定を受けて復権を得ない者に該当しない旨の市町村</w:t>
            </w:r>
            <w:r w:rsidR="00DC2CCA" w:rsidRPr="004C5122">
              <w:t>(</w:t>
            </w:r>
            <w:r w:rsidR="00DC2CCA" w:rsidRPr="004C5122">
              <w:rPr>
                <w:rFonts w:hint="eastAsia"/>
              </w:rPr>
              <w:t>特別区を含む。以下同じ。</w:t>
            </w:r>
            <w:r w:rsidR="00DC2CCA" w:rsidRPr="004C5122">
              <w:t>)</w:t>
            </w:r>
            <w:r w:rsidR="00DC2CCA" w:rsidRPr="004C5122">
              <w:rPr>
                <w:rFonts w:hint="eastAsia"/>
              </w:rPr>
              <w:t>の長の証明書</w:t>
            </w:r>
          </w:p>
          <w:p w:rsidR="00870B6B" w:rsidRPr="004C5122" w:rsidRDefault="00870B6B" w:rsidP="0011143D">
            <w:pPr>
              <w:ind w:left="111" w:hanging="111"/>
            </w:pPr>
            <w:r w:rsidRPr="004C5122">
              <w:t>4</w:t>
            </w:r>
            <w:r w:rsidRPr="004C5122">
              <w:rPr>
                <w:rFonts w:hint="eastAsia"/>
              </w:rPr>
              <w:t xml:space="preserve">　申請者が条例第</w:t>
            </w:r>
            <w:r w:rsidR="007B0338" w:rsidRPr="004C5122">
              <w:t>8</w:t>
            </w:r>
            <w:r w:rsidRPr="004C5122">
              <w:rPr>
                <w:rFonts w:hint="eastAsia"/>
              </w:rPr>
              <w:t>条第</w:t>
            </w:r>
            <w:r w:rsidR="007B0338" w:rsidRPr="004C5122">
              <w:t>6</w:t>
            </w:r>
            <w:r w:rsidRPr="004C5122">
              <w:rPr>
                <w:rFonts w:hint="eastAsia"/>
              </w:rPr>
              <w:t>号アから</w:t>
            </w:r>
            <w:r w:rsidR="005F3EE4" w:rsidRPr="004C5122">
              <w:rPr>
                <w:rFonts w:hint="eastAsia"/>
              </w:rPr>
              <w:t>シ</w:t>
            </w:r>
            <w:r w:rsidRPr="004C5122">
              <w:rPr>
                <w:rFonts w:hint="eastAsia"/>
              </w:rPr>
              <w:t>までに該当しない者であることを誓約する書面</w:t>
            </w:r>
            <w:r w:rsidR="00B725BA" w:rsidRPr="004C5122">
              <w:t>(</w:t>
            </w:r>
            <w:r w:rsidR="00B725BA" w:rsidRPr="004C5122">
              <w:rPr>
                <w:rFonts w:hint="eastAsia"/>
              </w:rPr>
              <w:t>様式第</w:t>
            </w:r>
            <w:r w:rsidR="00B725BA" w:rsidRPr="004C5122">
              <w:t>3</w:t>
            </w:r>
            <w:r w:rsidR="00B725BA" w:rsidRPr="004C5122">
              <w:rPr>
                <w:rFonts w:hint="eastAsia"/>
              </w:rPr>
              <w:t>号</w:t>
            </w:r>
            <w:r w:rsidR="00B725BA" w:rsidRPr="004C5122">
              <w:t>)</w:t>
            </w:r>
          </w:p>
          <w:p w:rsidR="00870B6B" w:rsidRPr="004C5122" w:rsidRDefault="00870B6B" w:rsidP="0011143D">
            <w:pPr>
              <w:ind w:left="111" w:hanging="111"/>
            </w:pPr>
            <w:r w:rsidRPr="004C5122">
              <w:t>5</w:t>
            </w:r>
            <w:r w:rsidRPr="004C5122">
              <w:rPr>
                <w:rFonts w:hint="eastAsia"/>
              </w:rPr>
              <w:t xml:space="preserve">　申請者が条例第</w:t>
            </w:r>
            <w:r w:rsidR="00E94D29" w:rsidRPr="004C5122">
              <w:t>8</w:t>
            </w:r>
            <w:r w:rsidRPr="004C5122">
              <w:rPr>
                <w:rFonts w:hint="eastAsia"/>
              </w:rPr>
              <w:t>条第</w:t>
            </w:r>
            <w:r w:rsidR="00E94D29" w:rsidRPr="004C5122">
              <w:t>6</w:t>
            </w:r>
            <w:r w:rsidRPr="004C5122">
              <w:rPr>
                <w:rFonts w:hint="eastAsia"/>
              </w:rPr>
              <w:t>号</w:t>
            </w:r>
            <w:r w:rsidR="005F3EE4" w:rsidRPr="004C5122">
              <w:rPr>
                <w:rFonts w:hint="eastAsia"/>
              </w:rPr>
              <w:t>ケ</w:t>
            </w:r>
            <w:r w:rsidRPr="004C5122">
              <w:rPr>
                <w:rFonts w:hint="eastAsia"/>
              </w:rPr>
              <w:t>に規定する未成年者である場合にあっては</w:t>
            </w:r>
            <w:r w:rsidR="00E94D29" w:rsidRPr="004C5122">
              <w:rPr>
                <w:rFonts w:hint="eastAsia"/>
              </w:rPr>
              <w:t>、</w:t>
            </w:r>
            <w:r w:rsidRPr="004C5122">
              <w:rPr>
                <w:rFonts w:hint="eastAsia"/>
              </w:rPr>
              <w:t>その法定代理人の住民票の写し</w:t>
            </w:r>
            <w:r w:rsidR="00E94D29" w:rsidRPr="004C5122">
              <w:rPr>
                <w:rFonts w:hint="eastAsia"/>
              </w:rPr>
              <w:t>、</w:t>
            </w:r>
            <w:r w:rsidRPr="004C5122">
              <w:rPr>
                <w:rFonts w:hint="eastAsia"/>
              </w:rPr>
              <w:t>その法定代理人が</w:t>
            </w:r>
            <w:r w:rsidR="00DC2CCA" w:rsidRPr="004C5122">
              <w:rPr>
                <w:rFonts w:hint="eastAsia"/>
              </w:rPr>
              <w:t>同</w:t>
            </w:r>
            <w:r w:rsidR="005F3EE4" w:rsidRPr="004C5122">
              <w:rPr>
                <w:rFonts w:hint="eastAsia"/>
              </w:rPr>
              <w:t>号アに該当しないかどうかを審査するために必要と認められる書類及び</w:t>
            </w:r>
            <w:r w:rsidR="00DC2CCA" w:rsidRPr="004C5122">
              <w:rPr>
                <w:rFonts w:hint="eastAsia"/>
              </w:rPr>
              <w:t>その法定代理人</w:t>
            </w:r>
            <w:r w:rsidR="005F3EE4" w:rsidRPr="004C5122">
              <w:rPr>
                <w:rFonts w:hint="eastAsia"/>
              </w:rPr>
              <w:t>が破産手続開始の決定を受けて復権を得ない者に該当しない旨の市町村の長の証明書</w:t>
            </w:r>
            <w:r w:rsidRPr="004C5122">
              <w:t>(</w:t>
            </w:r>
            <w:r w:rsidRPr="004C5122">
              <w:rPr>
                <w:rFonts w:hint="eastAsia"/>
              </w:rPr>
              <w:t>法定代理人が法人である場合にあっては</w:t>
            </w:r>
            <w:r w:rsidR="00E94D29" w:rsidRPr="004C5122">
              <w:rPr>
                <w:rFonts w:hint="eastAsia"/>
              </w:rPr>
              <w:t>、</w:t>
            </w:r>
            <w:r w:rsidRPr="004C5122">
              <w:rPr>
                <w:rFonts w:hint="eastAsia"/>
              </w:rPr>
              <w:t>法人の登記事項証明書並びに役員の住民票の写し</w:t>
            </w:r>
            <w:r w:rsidR="00E94D29" w:rsidRPr="004C5122">
              <w:rPr>
                <w:rFonts w:hint="eastAsia"/>
              </w:rPr>
              <w:t>、</w:t>
            </w:r>
            <w:r w:rsidRPr="004C5122">
              <w:rPr>
                <w:rFonts w:hint="eastAsia"/>
              </w:rPr>
              <w:t>役員が</w:t>
            </w:r>
            <w:r w:rsidR="00DC2CCA" w:rsidRPr="004C5122">
              <w:rPr>
                <w:rFonts w:hint="eastAsia"/>
              </w:rPr>
              <w:t>同</w:t>
            </w:r>
            <w:r w:rsidR="005F3EE4" w:rsidRPr="004C5122">
              <w:rPr>
                <w:rFonts w:hint="eastAsia"/>
              </w:rPr>
              <w:t>号アに該当しないかどうかを審査するために必要と認められる書類及び</w:t>
            </w:r>
            <w:r w:rsidR="00DC2CCA" w:rsidRPr="004C5122">
              <w:rPr>
                <w:rFonts w:hint="eastAsia"/>
              </w:rPr>
              <w:t>役員</w:t>
            </w:r>
            <w:r w:rsidR="005F3EE4" w:rsidRPr="004C5122">
              <w:rPr>
                <w:rFonts w:hint="eastAsia"/>
              </w:rPr>
              <w:t>が破産手続開始の決定を受けて復権を得ない者に該当しない旨の市町村の長の証明書</w:t>
            </w:r>
          </w:p>
          <w:p w:rsidR="00870B6B" w:rsidRPr="004C5122" w:rsidRDefault="00870B6B" w:rsidP="0011143D">
            <w:pPr>
              <w:ind w:left="111" w:hanging="111"/>
            </w:pPr>
            <w:r w:rsidRPr="004C5122">
              <w:t>6</w:t>
            </w:r>
            <w:r w:rsidRPr="004C5122">
              <w:rPr>
                <w:rFonts w:hint="eastAsia"/>
              </w:rPr>
              <w:t xml:space="preserve">　申請者が法人である場合にあっては</w:t>
            </w:r>
            <w:r w:rsidR="00E94D29" w:rsidRPr="004C5122">
              <w:rPr>
                <w:rFonts w:hint="eastAsia"/>
              </w:rPr>
              <w:t>、</w:t>
            </w:r>
            <w:r w:rsidRPr="004C5122">
              <w:rPr>
                <w:rFonts w:hint="eastAsia"/>
              </w:rPr>
              <w:t>役員の住民票の写し</w:t>
            </w:r>
            <w:r w:rsidR="00E94D29" w:rsidRPr="004C5122">
              <w:rPr>
                <w:rFonts w:hint="eastAsia"/>
              </w:rPr>
              <w:t>、</w:t>
            </w:r>
            <w:r w:rsidRPr="004C5122">
              <w:rPr>
                <w:rFonts w:hint="eastAsia"/>
              </w:rPr>
              <w:t>役員が</w:t>
            </w:r>
            <w:r w:rsidR="00DC2CCA" w:rsidRPr="004C5122">
              <w:rPr>
                <w:rFonts w:hint="eastAsia"/>
              </w:rPr>
              <w:t>同</w:t>
            </w:r>
            <w:r w:rsidR="005F3EE4" w:rsidRPr="004C5122">
              <w:rPr>
                <w:rFonts w:hint="eastAsia"/>
              </w:rPr>
              <w:t>号アに該当しないかどうかを審査するために必要と認められる書類及び</w:t>
            </w:r>
            <w:r w:rsidR="00DC2CCA" w:rsidRPr="004C5122">
              <w:rPr>
                <w:rFonts w:hint="eastAsia"/>
              </w:rPr>
              <w:t>役員</w:t>
            </w:r>
            <w:r w:rsidR="005F3EE4" w:rsidRPr="004C5122">
              <w:rPr>
                <w:rFonts w:hint="eastAsia"/>
              </w:rPr>
              <w:t>が破産手続開始の決定を受けて復権を得ない者に該当しない旨の市町村の長の証明書</w:t>
            </w:r>
          </w:p>
          <w:p w:rsidR="00870B6B" w:rsidRPr="004C5122" w:rsidRDefault="00870B6B" w:rsidP="0011143D">
            <w:pPr>
              <w:ind w:left="111" w:hanging="111"/>
            </w:pPr>
            <w:r w:rsidRPr="004C5122">
              <w:t>7</w:t>
            </w:r>
            <w:r w:rsidRPr="004C5122">
              <w:rPr>
                <w:rFonts w:hint="eastAsia"/>
              </w:rPr>
              <w:t xml:space="preserve">　申請者が法人である場合において</w:t>
            </w:r>
            <w:r w:rsidR="00E94D29" w:rsidRPr="004C5122">
              <w:rPr>
                <w:rFonts w:hint="eastAsia"/>
              </w:rPr>
              <w:t>、</w:t>
            </w:r>
            <w:r w:rsidRPr="004C5122">
              <w:rPr>
                <w:rFonts w:hint="eastAsia"/>
              </w:rPr>
              <w:t>発行済株式総数の</w:t>
            </w:r>
            <w:r w:rsidRPr="004C5122">
              <w:t>100</w:t>
            </w:r>
            <w:r w:rsidRPr="004C5122">
              <w:rPr>
                <w:rFonts w:hint="eastAsia"/>
              </w:rPr>
              <w:t>分の</w:t>
            </w:r>
            <w:r w:rsidRPr="004C5122">
              <w:t>5</w:t>
            </w:r>
            <w:r w:rsidRPr="004C5122">
              <w:rPr>
                <w:rFonts w:hint="eastAsia"/>
              </w:rPr>
              <w:t>以上の株式を有する株主又は出資額の</w:t>
            </w:r>
            <w:r w:rsidRPr="004C5122">
              <w:t>100</w:t>
            </w:r>
            <w:r w:rsidRPr="004C5122">
              <w:rPr>
                <w:rFonts w:hint="eastAsia"/>
              </w:rPr>
              <w:t>分の</w:t>
            </w:r>
            <w:r w:rsidRPr="004C5122">
              <w:t>5</w:t>
            </w:r>
            <w:r w:rsidRPr="004C5122">
              <w:rPr>
                <w:rFonts w:hint="eastAsia"/>
              </w:rPr>
              <w:t>以上の額に相当する出資をしている者があるときは</w:t>
            </w:r>
            <w:r w:rsidR="00E94D29" w:rsidRPr="004C5122">
              <w:rPr>
                <w:rFonts w:hint="eastAsia"/>
              </w:rPr>
              <w:t>、</w:t>
            </w:r>
            <w:r w:rsidRPr="004C5122">
              <w:rPr>
                <w:rFonts w:hint="eastAsia"/>
              </w:rPr>
              <w:t>それらの者の住民票の写し</w:t>
            </w:r>
            <w:r w:rsidR="00E94D29" w:rsidRPr="004C5122">
              <w:rPr>
                <w:rFonts w:hint="eastAsia"/>
              </w:rPr>
              <w:t>、</w:t>
            </w:r>
            <w:r w:rsidRPr="004C5122">
              <w:rPr>
                <w:rFonts w:hint="eastAsia"/>
              </w:rPr>
              <w:t>それらの者が</w:t>
            </w:r>
            <w:r w:rsidR="00DC2CCA" w:rsidRPr="004C5122">
              <w:rPr>
                <w:rFonts w:hint="eastAsia"/>
              </w:rPr>
              <w:t>同</w:t>
            </w:r>
            <w:r w:rsidR="005F3EE4" w:rsidRPr="004C5122">
              <w:rPr>
                <w:rFonts w:hint="eastAsia"/>
              </w:rPr>
              <w:t>号アに該当しないかどうかを審査するために必要と認められる書類及び</w:t>
            </w:r>
            <w:r w:rsidR="00DC2CCA" w:rsidRPr="004C5122">
              <w:rPr>
                <w:rFonts w:hint="eastAsia"/>
              </w:rPr>
              <w:t>それらの者</w:t>
            </w:r>
            <w:r w:rsidR="005F3EE4" w:rsidRPr="004C5122">
              <w:rPr>
                <w:rFonts w:hint="eastAsia"/>
              </w:rPr>
              <w:t>が破産手続開始の決定を受けて復権を得ない者に該当しない旨の市町村の長の証明書</w:t>
            </w:r>
            <w:r w:rsidRPr="004C5122">
              <w:t>(</w:t>
            </w:r>
            <w:r w:rsidRPr="004C5122">
              <w:rPr>
                <w:rFonts w:hint="eastAsia"/>
              </w:rPr>
              <w:t>これらの者が法人である場合にあっては，法人の登記事項証明書</w:t>
            </w:r>
            <w:r w:rsidRPr="004C5122">
              <w:t>)</w:t>
            </w:r>
          </w:p>
          <w:p w:rsidR="00870B6B" w:rsidRPr="004C5122" w:rsidRDefault="00870B6B" w:rsidP="0011143D">
            <w:pPr>
              <w:ind w:left="111" w:hanging="111"/>
            </w:pPr>
            <w:r w:rsidRPr="004C5122">
              <w:t>8</w:t>
            </w:r>
            <w:r w:rsidRPr="004C5122">
              <w:rPr>
                <w:rFonts w:hint="eastAsia"/>
              </w:rPr>
              <w:t xml:space="preserve">　申請者に</w:t>
            </w:r>
            <w:r w:rsidR="00E94D29" w:rsidRPr="004C5122">
              <w:rPr>
                <w:rFonts w:hint="eastAsia"/>
              </w:rPr>
              <w:t>下妻市</w:t>
            </w:r>
            <w:r w:rsidRPr="004C5122">
              <w:rPr>
                <w:rFonts w:hint="eastAsia"/>
              </w:rPr>
              <w:t>土砂等による土地の埋立て等の規制に関する条例施行規則</w:t>
            </w:r>
            <w:r w:rsidRPr="004C5122">
              <w:t>(</w:t>
            </w:r>
            <w:r w:rsidRPr="004C5122">
              <w:rPr>
                <w:rFonts w:hint="eastAsia"/>
              </w:rPr>
              <w:t>平成</w:t>
            </w:r>
            <w:r w:rsidR="00EC6E1D" w:rsidRPr="004C5122">
              <w:t>29</w:t>
            </w:r>
            <w:r w:rsidRPr="004C5122">
              <w:rPr>
                <w:rFonts w:hint="eastAsia"/>
              </w:rPr>
              <w:t>年</w:t>
            </w:r>
            <w:r w:rsidR="00E94D29" w:rsidRPr="004C5122">
              <w:rPr>
                <w:rFonts w:hint="eastAsia"/>
              </w:rPr>
              <w:t>下妻市</w:t>
            </w:r>
            <w:r w:rsidRPr="004C5122">
              <w:rPr>
                <w:rFonts w:hint="eastAsia"/>
              </w:rPr>
              <w:t>規則第</w:t>
            </w:r>
            <w:r w:rsidR="00E4260F" w:rsidRPr="004C5122">
              <w:t>20</w:t>
            </w:r>
            <w:r w:rsidRPr="004C5122">
              <w:rPr>
                <w:rFonts w:hint="eastAsia"/>
              </w:rPr>
              <w:t>号。以下</w:t>
            </w:r>
            <w:r w:rsidR="00F51124" w:rsidRPr="004C5122">
              <w:rPr>
                <w:rFonts w:hint="eastAsia"/>
              </w:rPr>
              <w:t>この様式において</w:t>
            </w:r>
            <w:r w:rsidRPr="004C5122">
              <w:rPr>
                <w:rFonts w:hint="eastAsia"/>
              </w:rPr>
              <w:t>「規則」という。</w:t>
            </w:r>
            <w:r w:rsidRPr="004C5122">
              <w:t>)</w:t>
            </w:r>
            <w:r w:rsidRPr="004C5122">
              <w:rPr>
                <w:rFonts w:hint="eastAsia"/>
              </w:rPr>
              <w:t>第</w:t>
            </w:r>
            <w:r w:rsidR="00F9523B" w:rsidRPr="004C5122">
              <w:rPr>
                <w:rFonts w:hint="eastAsia"/>
              </w:rPr>
              <w:t>7</w:t>
            </w:r>
            <w:r w:rsidRPr="004C5122">
              <w:rPr>
                <w:rFonts w:hint="eastAsia"/>
              </w:rPr>
              <w:t>条第</w:t>
            </w:r>
            <w:r w:rsidR="006F3A2D" w:rsidRPr="004C5122">
              <w:rPr>
                <w:rFonts w:hint="eastAsia"/>
              </w:rPr>
              <w:t>7</w:t>
            </w:r>
            <w:r w:rsidRPr="004C5122">
              <w:rPr>
                <w:rFonts w:hint="eastAsia"/>
              </w:rPr>
              <w:t>項に規定する使用人がある場合にあっては</w:t>
            </w:r>
            <w:r w:rsidR="00E94D29" w:rsidRPr="004C5122">
              <w:rPr>
                <w:rFonts w:hint="eastAsia"/>
              </w:rPr>
              <w:t>、</w:t>
            </w:r>
            <w:r w:rsidRPr="004C5122">
              <w:rPr>
                <w:rFonts w:hint="eastAsia"/>
              </w:rPr>
              <w:t>その者の住民票の写し</w:t>
            </w:r>
            <w:r w:rsidR="00E94D29" w:rsidRPr="004C5122">
              <w:rPr>
                <w:rFonts w:hint="eastAsia"/>
              </w:rPr>
              <w:t>、</w:t>
            </w:r>
            <w:r w:rsidRPr="004C5122">
              <w:rPr>
                <w:rFonts w:hint="eastAsia"/>
              </w:rPr>
              <w:t>その者が</w:t>
            </w:r>
            <w:r w:rsidR="0063147A" w:rsidRPr="004C5122">
              <w:rPr>
                <w:rFonts w:hint="eastAsia"/>
              </w:rPr>
              <w:t>同</w:t>
            </w:r>
            <w:r w:rsidR="005F3EE4" w:rsidRPr="004C5122">
              <w:rPr>
                <w:rFonts w:hint="eastAsia"/>
              </w:rPr>
              <w:t>号アに該当しないかどうかを審査するために必要と認められる書類及び</w:t>
            </w:r>
            <w:r w:rsidR="0063147A" w:rsidRPr="004C5122">
              <w:rPr>
                <w:rFonts w:hint="eastAsia"/>
              </w:rPr>
              <w:t>その者</w:t>
            </w:r>
            <w:r w:rsidR="005F3EE4" w:rsidRPr="004C5122">
              <w:rPr>
                <w:rFonts w:hint="eastAsia"/>
              </w:rPr>
              <w:t>が破産手続開始の決定を受けて復権を得ない者に該当しない旨の市町村の長の証明書</w:t>
            </w:r>
          </w:p>
          <w:p w:rsidR="00870B6B" w:rsidRPr="004C5122" w:rsidRDefault="00870B6B" w:rsidP="0011143D">
            <w:r w:rsidRPr="004C5122">
              <w:t>9</w:t>
            </w:r>
            <w:r w:rsidRPr="004C5122">
              <w:rPr>
                <w:rFonts w:hint="eastAsia"/>
              </w:rPr>
              <w:t xml:space="preserve">　土地所有者一覧表</w:t>
            </w:r>
          </w:p>
          <w:p w:rsidR="00870B6B" w:rsidRPr="004C5122" w:rsidRDefault="00870B6B" w:rsidP="0011143D">
            <w:pPr>
              <w:ind w:left="111" w:hanging="111"/>
            </w:pPr>
            <w:r w:rsidRPr="004C5122">
              <w:t>10</w:t>
            </w:r>
            <w:r w:rsidRPr="004C5122">
              <w:rPr>
                <w:rFonts w:hint="eastAsia"/>
              </w:rPr>
              <w:t xml:space="preserve">　</w:t>
            </w:r>
            <w:r w:rsidR="00E94D29" w:rsidRPr="004C5122">
              <w:rPr>
                <w:rFonts w:hint="eastAsia"/>
              </w:rPr>
              <w:t>事業</w:t>
            </w:r>
            <w:r w:rsidRPr="004C5122">
              <w:rPr>
                <w:rFonts w:hint="eastAsia"/>
              </w:rPr>
              <w:t>区域の土地の登記事項証明書及び不動産登記法第</w:t>
            </w:r>
            <w:r w:rsidRPr="004C5122">
              <w:t>14</w:t>
            </w:r>
            <w:r w:rsidRPr="004C5122">
              <w:rPr>
                <w:rFonts w:hint="eastAsia"/>
              </w:rPr>
              <w:t>条第</w:t>
            </w:r>
            <w:r w:rsidRPr="004C5122">
              <w:t>1</w:t>
            </w:r>
            <w:r w:rsidRPr="004C5122">
              <w:rPr>
                <w:rFonts w:hint="eastAsia"/>
              </w:rPr>
              <w:t>項に規定する地図又は同条第</w:t>
            </w:r>
            <w:r w:rsidRPr="004C5122">
              <w:t>4</w:t>
            </w:r>
            <w:r w:rsidRPr="004C5122">
              <w:rPr>
                <w:rFonts w:hint="eastAsia"/>
              </w:rPr>
              <w:t>項に規定する地図に準ずる図面の写し</w:t>
            </w:r>
          </w:p>
          <w:p w:rsidR="00870B6B" w:rsidRPr="004C5122" w:rsidRDefault="00870B6B" w:rsidP="0011143D">
            <w:pPr>
              <w:ind w:left="111" w:hanging="111"/>
            </w:pPr>
            <w:r w:rsidRPr="004C5122">
              <w:t>11</w:t>
            </w:r>
            <w:r w:rsidRPr="004C5122">
              <w:rPr>
                <w:rFonts w:hint="eastAsia"/>
              </w:rPr>
              <w:t xml:space="preserve">　申請者が</w:t>
            </w:r>
            <w:r w:rsidR="00E94D29" w:rsidRPr="004C5122">
              <w:rPr>
                <w:rFonts w:hint="eastAsia"/>
              </w:rPr>
              <w:t>事業</w:t>
            </w:r>
            <w:r w:rsidRPr="004C5122">
              <w:rPr>
                <w:rFonts w:hint="eastAsia"/>
              </w:rPr>
              <w:t>区域内の土地の所有権を有しない場合にあっては</w:t>
            </w:r>
            <w:r w:rsidR="00E94D29" w:rsidRPr="004C5122">
              <w:rPr>
                <w:rFonts w:hint="eastAsia"/>
              </w:rPr>
              <w:t>、</w:t>
            </w:r>
            <w:r w:rsidRPr="004C5122">
              <w:rPr>
                <w:rFonts w:hint="eastAsia"/>
              </w:rPr>
              <w:t>土地を使用する権原を証する書面</w:t>
            </w:r>
          </w:p>
          <w:p w:rsidR="00870B6B" w:rsidRPr="004C5122" w:rsidRDefault="00870B6B" w:rsidP="0011143D">
            <w:pPr>
              <w:ind w:left="111" w:hanging="111"/>
            </w:pPr>
            <w:r w:rsidRPr="004C5122">
              <w:t>12</w:t>
            </w:r>
            <w:r w:rsidRPr="004C5122">
              <w:rPr>
                <w:rFonts w:hint="eastAsia"/>
              </w:rPr>
              <w:t xml:space="preserve">　申請者が他の者に</w:t>
            </w:r>
            <w:r w:rsidR="00E94D29" w:rsidRPr="004C5122">
              <w:rPr>
                <w:rFonts w:hint="eastAsia"/>
              </w:rPr>
              <w:t>事業</w:t>
            </w:r>
            <w:r w:rsidRPr="004C5122">
              <w:rPr>
                <w:rFonts w:hint="eastAsia"/>
              </w:rPr>
              <w:t>の施工を請け負わせる場合にあっては</w:t>
            </w:r>
            <w:r w:rsidR="00E94D29" w:rsidRPr="004C5122">
              <w:rPr>
                <w:rFonts w:hint="eastAsia"/>
              </w:rPr>
              <w:t>、</w:t>
            </w:r>
            <w:r w:rsidRPr="004C5122">
              <w:rPr>
                <w:rFonts w:hint="eastAsia"/>
              </w:rPr>
              <w:t>請負契約書の写し</w:t>
            </w:r>
          </w:p>
          <w:p w:rsidR="00870B6B" w:rsidRPr="004C5122" w:rsidRDefault="00870B6B" w:rsidP="0011143D">
            <w:r w:rsidRPr="004C5122">
              <w:t>13</w:t>
            </w:r>
            <w:r w:rsidRPr="004C5122">
              <w:rPr>
                <w:rFonts w:hint="eastAsia"/>
              </w:rPr>
              <w:t xml:space="preserve">　施工管理者であることを証する書面</w:t>
            </w:r>
          </w:p>
          <w:p w:rsidR="00B4157C" w:rsidRPr="004C5122" w:rsidRDefault="00B4157C" w:rsidP="00B4157C">
            <w:pPr>
              <w:ind w:left="111" w:hanging="111"/>
            </w:pPr>
            <w:r w:rsidRPr="004C5122">
              <w:t>14</w:t>
            </w:r>
            <w:r w:rsidR="00F51124" w:rsidRPr="004C5122">
              <w:rPr>
                <w:rFonts w:hint="eastAsia"/>
              </w:rPr>
              <w:t xml:space="preserve">　土地の所有者</w:t>
            </w:r>
            <w:r w:rsidR="00B725BA" w:rsidRPr="004C5122">
              <w:rPr>
                <w:rFonts w:hint="eastAsia"/>
              </w:rPr>
              <w:t>の同意書</w:t>
            </w:r>
            <w:r w:rsidR="00B725BA" w:rsidRPr="004C5122">
              <w:t xml:space="preserve"> </w:t>
            </w:r>
            <w:r w:rsidRPr="004C5122">
              <w:t>(</w:t>
            </w:r>
            <w:r w:rsidRPr="004C5122">
              <w:rPr>
                <w:rFonts w:hint="eastAsia"/>
              </w:rPr>
              <w:t>様式第</w:t>
            </w:r>
            <w:r w:rsidR="00B725BA" w:rsidRPr="004C5122">
              <w:t>4</w:t>
            </w:r>
            <w:r w:rsidRPr="004C5122">
              <w:rPr>
                <w:rFonts w:hint="eastAsia"/>
              </w:rPr>
              <w:t>号</w:t>
            </w:r>
            <w:r w:rsidRPr="004C5122">
              <w:t>)</w:t>
            </w:r>
            <w:r w:rsidR="00B725BA" w:rsidRPr="004C5122">
              <w:t xml:space="preserve"> </w:t>
            </w:r>
            <w:r w:rsidR="00B725BA" w:rsidRPr="004C5122">
              <w:rPr>
                <w:rFonts w:hint="eastAsia"/>
              </w:rPr>
              <w:t>の写し</w:t>
            </w:r>
          </w:p>
          <w:p w:rsidR="00B4157C" w:rsidRPr="004C5122" w:rsidRDefault="00B4157C" w:rsidP="00B4157C">
            <w:pPr>
              <w:ind w:left="111" w:hanging="111"/>
            </w:pPr>
            <w:r w:rsidRPr="004C5122">
              <w:t>15</w:t>
            </w:r>
            <w:r w:rsidRPr="004C5122">
              <w:rPr>
                <w:rFonts w:hint="eastAsia"/>
              </w:rPr>
              <w:t xml:space="preserve">　隣接地権者</w:t>
            </w:r>
            <w:r w:rsidR="00F51124" w:rsidRPr="004C5122">
              <w:rPr>
                <w:rFonts w:hint="eastAsia"/>
              </w:rPr>
              <w:t>の同意書</w:t>
            </w:r>
            <w:r w:rsidR="00F51124" w:rsidRPr="004C5122">
              <w:t>(</w:t>
            </w:r>
            <w:r w:rsidR="00F51124" w:rsidRPr="004C5122">
              <w:rPr>
                <w:rFonts w:hint="eastAsia"/>
              </w:rPr>
              <w:t>様式第</w:t>
            </w:r>
            <w:r w:rsidR="00F51124" w:rsidRPr="004C5122">
              <w:t>4</w:t>
            </w:r>
            <w:r w:rsidR="00F51124" w:rsidRPr="004C5122">
              <w:rPr>
                <w:rFonts w:hint="eastAsia"/>
              </w:rPr>
              <w:t>号の</w:t>
            </w:r>
            <w:r w:rsidR="00F51124" w:rsidRPr="004C5122">
              <w:t>2)</w:t>
            </w:r>
            <w:r w:rsidRPr="004C5122">
              <w:rPr>
                <w:rFonts w:hint="eastAsia"/>
              </w:rPr>
              <w:t>及び周辺住民の同意書</w:t>
            </w:r>
            <w:r w:rsidRPr="004C5122">
              <w:t>(</w:t>
            </w:r>
            <w:r w:rsidR="0063147A" w:rsidRPr="004C5122">
              <w:rPr>
                <w:rFonts w:hint="eastAsia"/>
              </w:rPr>
              <w:t>様式</w:t>
            </w:r>
            <w:r w:rsidRPr="004C5122">
              <w:rPr>
                <w:rFonts w:hint="eastAsia"/>
              </w:rPr>
              <w:t>第</w:t>
            </w:r>
            <w:r w:rsidRPr="004C5122">
              <w:t>4</w:t>
            </w:r>
            <w:r w:rsidRPr="004C5122">
              <w:rPr>
                <w:rFonts w:hint="eastAsia"/>
              </w:rPr>
              <w:t>号の</w:t>
            </w:r>
            <w:r w:rsidR="00B725BA" w:rsidRPr="004C5122">
              <w:t>3</w:t>
            </w:r>
            <w:r w:rsidRPr="004C5122">
              <w:t>)</w:t>
            </w:r>
            <w:r w:rsidRPr="004C5122">
              <w:rPr>
                <w:rFonts w:hint="eastAsia"/>
              </w:rPr>
              <w:t>の写し</w:t>
            </w:r>
            <w:r w:rsidR="00F51124" w:rsidRPr="004C5122">
              <w:rPr>
                <w:rFonts w:hint="eastAsia"/>
              </w:rPr>
              <w:t>並びに</w:t>
            </w:r>
            <w:r w:rsidRPr="004C5122">
              <w:rPr>
                <w:rFonts w:hint="eastAsia"/>
              </w:rPr>
              <w:t>同意取得の範囲を示す図面</w:t>
            </w:r>
          </w:p>
          <w:p w:rsidR="00B4157C" w:rsidRPr="004C5122" w:rsidRDefault="00B4157C" w:rsidP="003F791F">
            <w:pPr>
              <w:ind w:left="111" w:hanging="111"/>
            </w:pPr>
            <w:r w:rsidRPr="004C5122">
              <w:t>16</w:t>
            </w:r>
            <w:r w:rsidRPr="004C5122">
              <w:rPr>
                <w:rFonts w:hint="eastAsia"/>
              </w:rPr>
              <w:t xml:space="preserve">　事業に用いる土砂等の搬入計画</w:t>
            </w:r>
            <w:r w:rsidRPr="004C5122">
              <w:t>(</w:t>
            </w:r>
            <w:r w:rsidRPr="004C5122">
              <w:rPr>
                <w:rFonts w:hint="eastAsia"/>
              </w:rPr>
              <w:t>様式第</w:t>
            </w:r>
            <w:r w:rsidRPr="004C5122">
              <w:t>5</w:t>
            </w:r>
            <w:r w:rsidRPr="004C5122">
              <w:rPr>
                <w:rFonts w:hint="eastAsia"/>
              </w:rPr>
              <w:t>号</w:t>
            </w:r>
            <w:r w:rsidRPr="004C5122">
              <w:t>)</w:t>
            </w:r>
          </w:p>
        </w:tc>
      </w:tr>
    </w:tbl>
    <w:p w:rsidR="00870B6B" w:rsidRPr="004C5122" w:rsidRDefault="00870B6B">
      <w:pPr>
        <w:spacing w:after="120"/>
        <w:jc w:val="center"/>
        <w:sectPr w:rsidR="00870B6B" w:rsidRPr="004C5122" w:rsidSect="0011143D">
          <w:pgSz w:w="11907" w:h="16840" w:code="9"/>
          <w:pgMar w:top="1418" w:right="1418" w:bottom="1418" w:left="1418" w:header="284" w:footer="284" w:gutter="0"/>
          <w:cols w:space="720"/>
          <w:docGrid w:type="linesAndChars" w:linePitch="335"/>
        </w:sectPr>
      </w:pPr>
    </w:p>
    <w:p w:rsidR="00870B6B" w:rsidRPr="004C5122" w:rsidRDefault="003F791F">
      <w:pPr>
        <w:spacing w:after="120"/>
        <w:jc w:val="center"/>
      </w:pPr>
      <w:r w:rsidRPr="004C5122">
        <w:rPr>
          <w:rFonts w:hint="eastAsia"/>
        </w:rPr>
        <w:lastRenderedPageBreak/>
        <w:t>（</w:t>
      </w:r>
      <w:r w:rsidR="00870B6B" w:rsidRPr="004C5122">
        <w:rPr>
          <w:rFonts w:hint="eastAsia"/>
        </w:rPr>
        <w:t>第</w:t>
      </w:r>
      <w:r w:rsidRPr="004C5122">
        <w:rPr>
          <w:rFonts w:hint="eastAsia"/>
        </w:rPr>
        <w:t>３</w:t>
      </w:r>
      <w:r w:rsidR="00870B6B" w:rsidRPr="004C5122">
        <w:rPr>
          <w:rFonts w:hint="eastAsia"/>
        </w:rPr>
        <w:t>面</w:t>
      </w:r>
      <w:r w:rsidRPr="004C512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442"/>
      </w:tblGrid>
      <w:tr w:rsidR="00870B6B" w:rsidRPr="004C5122" w:rsidTr="00D8016C">
        <w:trPr>
          <w:trHeight w:val="7050"/>
        </w:trPr>
        <w:tc>
          <w:tcPr>
            <w:tcW w:w="630" w:type="dxa"/>
          </w:tcPr>
          <w:p w:rsidR="00870B6B" w:rsidRPr="004C5122" w:rsidRDefault="00870B6B">
            <w:r w:rsidRPr="004C5122">
              <w:rPr>
                <w:rFonts w:hint="eastAsia"/>
              </w:rPr>
              <w:t xml:space="preserve">　</w:t>
            </w:r>
          </w:p>
        </w:tc>
        <w:tc>
          <w:tcPr>
            <w:tcW w:w="8442" w:type="dxa"/>
          </w:tcPr>
          <w:p w:rsidR="00E94D29" w:rsidRPr="004C5122" w:rsidRDefault="00E94D29" w:rsidP="0011143D">
            <w:pPr>
              <w:ind w:left="111" w:hanging="111"/>
            </w:pPr>
            <w:r w:rsidRPr="004C5122">
              <w:t>17</w:t>
            </w:r>
            <w:r w:rsidRPr="004C5122">
              <w:rPr>
                <w:rFonts w:hint="eastAsia"/>
              </w:rPr>
              <w:t xml:space="preserve">　土砂等を発生させる者が発行する土砂等発生元証明書</w:t>
            </w:r>
            <w:r w:rsidR="0011143D" w:rsidRPr="004C5122">
              <w:t>(</w:t>
            </w:r>
            <w:r w:rsidRPr="004C5122">
              <w:rPr>
                <w:rFonts w:hint="eastAsia"/>
              </w:rPr>
              <w:t>様式第</w:t>
            </w:r>
            <w:r w:rsidR="0011143D" w:rsidRPr="004C5122">
              <w:t>6</w:t>
            </w:r>
            <w:r w:rsidRPr="004C5122">
              <w:rPr>
                <w:rFonts w:hint="eastAsia"/>
              </w:rPr>
              <w:t>号</w:t>
            </w:r>
            <w:r w:rsidR="0011143D" w:rsidRPr="004C5122">
              <w:t>)</w:t>
            </w:r>
          </w:p>
          <w:p w:rsidR="00E94D29" w:rsidRPr="004C5122" w:rsidRDefault="00E94D29" w:rsidP="0011143D">
            <w:pPr>
              <w:ind w:left="111" w:hanging="111"/>
            </w:pPr>
            <w:r w:rsidRPr="004C5122">
              <w:t>18</w:t>
            </w:r>
            <w:r w:rsidRPr="004C5122">
              <w:rPr>
                <w:rFonts w:hint="eastAsia"/>
              </w:rPr>
              <w:t xml:space="preserve">　土砂等の発生から処分までのフローシート</w:t>
            </w:r>
            <w:r w:rsidR="0011143D" w:rsidRPr="004C5122">
              <w:t>(</w:t>
            </w:r>
            <w:r w:rsidRPr="004C5122">
              <w:rPr>
                <w:rFonts w:hint="eastAsia"/>
              </w:rPr>
              <w:t>様式第</w:t>
            </w:r>
            <w:r w:rsidR="0011143D" w:rsidRPr="004C5122">
              <w:t>6</w:t>
            </w:r>
            <w:r w:rsidRPr="004C5122">
              <w:rPr>
                <w:rFonts w:hint="eastAsia"/>
              </w:rPr>
              <w:t>号の</w:t>
            </w:r>
            <w:r w:rsidR="0011143D" w:rsidRPr="004C5122">
              <w:t>2)</w:t>
            </w:r>
          </w:p>
          <w:p w:rsidR="00E94D29" w:rsidRPr="004C5122" w:rsidRDefault="00E94D29" w:rsidP="0011143D">
            <w:pPr>
              <w:ind w:left="111" w:hanging="111"/>
            </w:pPr>
            <w:r w:rsidRPr="004C5122">
              <w:t>19</w:t>
            </w:r>
            <w:r w:rsidRPr="004C5122">
              <w:rPr>
                <w:rFonts w:hint="eastAsia"/>
              </w:rPr>
              <w:t xml:space="preserve">　事業に用いる土砂等の搬入経路図</w:t>
            </w:r>
          </w:p>
          <w:p w:rsidR="00E94D29" w:rsidRPr="004C5122" w:rsidRDefault="00E94D29" w:rsidP="0011143D">
            <w:pPr>
              <w:ind w:left="111" w:hanging="111"/>
            </w:pPr>
            <w:r w:rsidRPr="004C5122">
              <w:t>20</w:t>
            </w:r>
            <w:r w:rsidRPr="004C5122">
              <w:rPr>
                <w:rFonts w:hint="eastAsia"/>
              </w:rPr>
              <w:t xml:space="preserve">　事業区域の現況平面図、現況断面図及び面積計算書</w:t>
            </w:r>
          </w:p>
          <w:p w:rsidR="00E94D29" w:rsidRPr="004C5122" w:rsidRDefault="00E94D29" w:rsidP="0011143D">
            <w:pPr>
              <w:ind w:left="111" w:hanging="111"/>
            </w:pPr>
            <w:r w:rsidRPr="004C5122">
              <w:t>21</w:t>
            </w:r>
            <w:r w:rsidRPr="004C5122">
              <w:rPr>
                <w:rFonts w:hint="eastAsia"/>
              </w:rPr>
              <w:t xml:space="preserve">　事業区域の計画平面図、計画断面図及び雨水排水計画図</w:t>
            </w:r>
          </w:p>
          <w:p w:rsidR="00E94D29" w:rsidRPr="004C5122" w:rsidRDefault="00E94D29" w:rsidP="0011143D">
            <w:pPr>
              <w:ind w:left="111" w:hanging="111"/>
            </w:pPr>
            <w:r w:rsidRPr="004C5122">
              <w:t>22</w:t>
            </w:r>
            <w:r w:rsidRPr="004C5122">
              <w:rPr>
                <w:rFonts w:hint="eastAsia"/>
              </w:rPr>
              <w:t xml:space="preserve">　事業に用いる土砂等の発生の場所に係る位置を示す図面、現況平面図、計画平面図、現況断面図、計画断面図、面積計算書及び土量計算書</w:t>
            </w:r>
          </w:p>
          <w:p w:rsidR="00E94D29" w:rsidRPr="004C5122" w:rsidRDefault="00E94D29" w:rsidP="0011143D">
            <w:pPr>
              <w:ind w:left="111" w:hanging="111"/>
            </w:pPr>
            <w:r w:rsidRPr="004C5122">
              <w:t>23</w:t>
            </w:r>
            <w:r w:rsidRPr="004C5122">
              <w:rPr>
                <w:rFonts w:hint="eastAsia"/>
              </w:rPr>
              <w:t xml:space="preserve">　事業に用いる土砂等の発生の場所においてボーリング試験を実施した場合にあっては、土質柱状図</w:t>
            </w:r>
          </w:p>
          <w:p w:rsidR="00E94D29" w:rsidRPr="004C5122" w:rsidRDefault="00E94D29" w:rsidP="0011143D">
            <w:pPr>
              <w:ind w:left="111" w:hanging="111"/>
            </w:pPr>
            <w:r w:rsidRPr="004C5122">
              <w:t>24</w:t>
            </w:r>
            <w:r w:rsidRPr="004C5122">
              <w:rPr>
                <w:rFonts w:hint="eastAsia"/>
              </w:rPr>
              <w:t xml:space="preserve">　事業に用いる土砂等の予定容量計算書</w:t>
            </w:r>
          </w:p>
          <w:p w:rsidR="00E94D29" w:rsidRPr="004C5122" w:rsidRDefault="00E94D29" w:rsidP="0011143D">
            <w:pPr>
              <w:ind w:left="111" w:hanging="111"/>
            </w:pPr>
            <w:r w:rsidRPr="004C5122">
              <w:t>25</w:t>
            </w:r>
            <w:r w:rsidRPr="004C5122">
              <w:rPr>
                <w:rFonts w:hint="eastAsia"/>
              </w:rPr>
              <w:t xml:space="preserve">　事業に用いる土砂等の発生の場所において土壌の調査の試料として土砂等を採取した地点の位置を示す図面及び現場写真並びに試料ごとの土壌調査試料採取報告書</w:t>
            </w:r>
            <w:r w:rsidR="0011143D" w:rsidRPr="004C5122">
              <w:t>(</w:t>
            </w:r>
            <w:r w:rsidRPr="004C5122">
              <w:rPr>
                <w:rFonts w:hint="eastAsia"/>
              </w:rPr>
              <w:t>様式第</w:t>
            </w:r>
            <w:r w:rsidR="0011143D" w:rsidRPr="004C5122">
              <w:t>7</w:t>
            </w:r>
            <w:r w:rsidRPr="004C5122">
              <w:rPr>
                <w:rFonts w:hint="eastAsia"/>
              </w:rPr>
              <w:t>号</w:t>
            </w:r>
            <w:r w:rsidR="0011143D" w:rsidRPr="004C5122">
              <w:t>)</w:t>
            </w:r>
            <w:r w:rsidRPr="004C5122">
              <w:rPr>
                <w:rFonts w:hint="eastAsia"/>
              </w:rPr>
              <w:t>及び地質分析結果証明書</w:t>
            </w:r>
            <w:r w:rsidR="0011143D" w:rsidRPr="004C5122">
              <w:t>(</w:t>
            </w:r>
            <w:r w:rsidRPr="004C5122">
              <w:rPr>
                <w:rFonts w:hint="eastAsia"/>
              </w:rPr>
              <w:t>様式第</w:t>
            </w:r>
            <w:r w:rsidR="0011143D" w:rsidRPr="004C5122">
              <w:t>8</w:t>
            </w:r>
            <w:r w:rsidRPr="004C5122">
              <w:rPr>
                <w:rFonts w:hint="eastAsia"/>
              </w:rPr>
              <w:t>号。計量法第</w:t>
            </w:r>
            <w:r w:rsidR="0011143D" w:rsidRPr="004C5122">
              <w:t>122</w:t>
            </w:r>
            <w:r w:rsidRPr="004C5122">
              <w:rPr>
                <w:rFonts w:hint="eastAsia"/>
              </w:rPr>
              <w:t>条第</w:t>
            </w:r>
            <w:r w:rsidR="0011143D" w:rsidRPr="004C5122">
              <w:t>1</w:t>
            </w:r>
            <w:r w:rsidRPr="004C5122">
              <w:rPr>
                <w:rFonts w:hint="eastAsia"/>
              </w:rPr>
              <w:t>項の規定により登録された計量士のうち濃度に係る計量士が発行したものに限る。以下同じ。</w:t>
            </w:r>
            <w:r w:rsidR="0011143D" w:rsidRPr="004C5122">
              <w:t>)(</w:t>
            </w:r>
            <w:r w:rsidRPr="004C5122">
              <w:rPr>
                <w:rFonts w:hint="eastAsia"/>
              </w:rPr>
              <w:t>当該事業に用いる土砂等の発生の場所が採石法第</w:t>
            </w:r>
            <w:r w:rsidR="0011143D" w:rsidRPr="004C5122">
              <w:t>33</w:t>
            </w:r>
            <w:r w:rsidRPr="004C5122">
              <w:rPr>
                <w:rFonts w:hint="eastAsia"/>
              </w:rPr>
              <w:t>条又は砂利採取法第</w:t>
            </w:r>
            <w:r w:rsidR="0011143D" w:rsidRPr="004C5122">
              <w:t>16</w:t>
            </w:r>
            <w:r w:rsidRPr="004C5122">
              <w:rPr>
                <w:rFonts w:hint="eastAsia"/>
              </w:rPr>
              <w:t>条の規定による認可を受けた採取計画に係る場所である場合にあっては、これらの書類に代えて、当該採取計画に係る認可を受けた者が当該土砂等の発生場所が当該採取計画に係る場所であることを証する書面</w:t>
            </w:r>
            <w:r w:rsidR="0011143D" w:rsidRPr="004C5122">
              <w:t>)</w:t>
            </w:r>
          </w:p>
          <w:p w:rsidR="00E94D29" w:rsidRPr="004C5122" w:rsidRDefault="00E94D29" w:rsidP="0011143D">
            <w:pPr>
              <w:ind w:left="111" w:hanging="111"/>
            </w:pPr>
            <w:r w:rsidRPr="004C5122">
              <w:t>2</w:t>
            </w:r>
            <w:r w:rsidR="00D227E1" w:rsidRPr="004C5122">
              <w:t>6</w:t>
            </w:r>
            <w:r w:rsidRPr="004C5122">
              <w:rPr>
                <w:rFonts w:hint="eastAsia"/>
              </w:rPr>
              <w:t xml:space="preserve">　擁壁を設置する場合にあっては、当該擁壁の構造計画、応力算定及び断面算定を記載した構造計算書</w:t>
            </w:r>
          </w:p>
          <w:p w:rsidR="00E94D29" w:rsidRPr="004C5122" w:rsidRDefault="00E94D29" w:rsidP="0011143D">
            <w:pPr>
              <w:ind w:left="111" w:hanging="111"/>
            </w:pPr>
            <w:r w:rsidRPr="004C5122">
              <w:t>2</w:t>
            </w:r>
            <w:r w:rsidR="00D227E1" w:rsidRPr="004C5122">
              <w:t>7</w:t>
            </w:r>
            <w:r w:rsidRPr="004C5122">
              <w:rPr>
                <w:rFonts w:hint="eastAsia"/>
              </w:rPr>
              <w:t xml:space="preserve">　法令等に基づく許認可等を要するものである場合にあっては、事業が当該法令等に基づく許認可等を受けたことを証する書類</w:t>
            </w:r>
          </w:p>
          <w:p w:rsidR="00E94D29" w:rsidRPr="004C5122" w:rsidRDefault="00E94D29" w:rsidP="0011143D">
            <w:pPr>
              <w:ind w:left="111" w:hanging="111"/>
            </w:pPr>
            <w:r w:rsidRPr="004C5122">
              <w:t>2</w:t>
            </w:r>
            <w:r w:rsidR="00D227E1" w:rsidRPr="004C5122">
              <w:t>8</w:t>
            </w:r>
            <w:r w:rsidRPr="004C5122">
              <w:rPr>
                <w:rFonts w:hint="eastAsia"/>
              </w:rPr>
              <w:t xml:space="preserve">　事業区域の地耐力について行った平板載荷試験等の結果に関する書類</w:t>
            </w:r>
          </w:p>
          <w:p w:rsidR="00870B6B" w:rsidRPr="004C5122" w:rsidRDefault="00D227E1" w:rsidP="0011143D">
            <w:pPr>
              <w:ind w:left="111" w:hanging="111"/>
            </w:pPr>
            <w:r w:rsidRPr="004C5122">
              <w:t>29</w:t>
            </w:r>
            <w:r w:rsidR="00E94D29" w:rsidRPr="004C5122">
              <w:rPr>
                <w:rFonts w:hint="eastAsia"/>
              </w:rPr>
              <w:t xml:space="preserve">　前各号に掲げるもののほか、市長が必要と認める書類</w:t>
            </w:r>
          </w:p>
        </w:tc>
      </w:tr>
    </w:tbl>
    <w:p w:rsidR="00870B6B" w:rsidRPr="004C5122" w:rsidRDefault="00870B6B">
      <w:pPr>
        <w:sectPr w:rsidR="00870B6B" w:rsidRPr="004C5122" w:rsidSect="0011143D">
          <w:pgSz w:w="11907" w:h="16840" w:code="9"/>
          <w:pgMar w:top="1418" w:right="1418" w:bottom="1418" w:left="1418" w:header="284" w:footer="284" w:gutter="0"/>
          <w:cols w:space="720"/>
          <w:docGrid w:type="linesAndChars" w:linePitch="335"/>
        </w:sectPr>
      </w:pPr>
    </w:p>
    <w:p w:rsidR="00870B6B" w:rsidRPr="004C5122" w:rsidRDefault="00D8016C" w:rsidP="00B4157C">
      <w:pPr>
        <w:wordWrap/>
        <w:spacing w:after="120"/>
        <w:jc w:val="center"/>
      </w:pPr>
      <w:r w:rsidRPr="004C5122">
        <w:rPr>
          <w:rFonts w:hint="eastAsia"/>
        </w:rPr>
        <w:lastRenderedPageBreak/>
        <w:t>（</w:t>
      </w:r>
      <w:r w:rsidR="00870B6B" w:rsidRPr="004C5122">
        <w:rPr>
          <w:rFonts w:hint="eastAsia"/>
        </w:rPr>
        <w:t>第</w:t>
      </w:r>
      <w:r w:rsidRPr="004C5122">
        <w:rPr>
          <w:rFonts w:hint="eastAsia"/>
        </w:rPr>
        <w:t>４</w:t>
      </w:r>
      <w:r w:rsidR="00870B6B" w:rsidRPr="004C5122">
        <w:rPr>
          <w:rFonts w:hint="eastAsia"/>
        </w:rPr>
        <w:t>面</w:t>
      </w:r>
      <w:r w:rsidRPr="004C5122">
        <w:rPr>
          <w:rFonts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76"/>
        <w:gridCol w:w="1483"/>
        <w:gridCol w:w="21"/>
        <w:gridCol w:w="7"/>
        <w:gridCol w:w="1389"/>
        <w:gridCol w:w="3371"/>
      </w:tblGrid>
      <w:tr w:rsidR="00870B6B" w:rsidRPr="004C5122" w:rsidTr="00BC2729">
        <w:trPr>
          <w:cantSplit/>
          <w:trHeight w:hRule="exact" w:val="340"/>
        </w:trPr>
        <w:tc>
          <w:tcPr>
            <w:tcW w:w="9072" w:type="dxa"/>
            <w:gridSpan w:val="7"/>
            <w:tcBorders>
              <w:bottom w:val="nil"/>
            </w:tcBorders>
            <w:vAlign w:val="center"/>
          </w:tcPr>
          <w:p w:rsidR="00870B6B" w:rsidRPr="004C5122" w:rsidRDefault="00870B6B" w:rsidP="00B4157C">
            <w:pPr>
              <w:wordWrap/>
            </w:pPr>
            <w:r w:rsidRPr="004C5122">
              <w:rPr>
                <w:rFonts w:hint="eastAsia"/>
              </w:rPr>
              <w:t>申請者</w:t>
            </w:r>
            <w:r w:rsidRPr="004C5122">
              <w:t>(</w:t>
            </w:r>
            <w:r w:rsidRPr="004C5122">
              <w:rPr>
                <w:rFonts w:hint="eastAsia"/>
              </w:rPr>
              <w:t>個人である場合</w:t>
            </w:r>
            <w:r w:rsidRPr="004C5122">
              <w:t>)</w:t>
            </w:r>
          </w:p>
        </w:tc>
      </w:tr>
      <w:tr w:rsidR="00870B6B" w:rsidRPr="004C5122" w:rsidTr="00BC2729">
        <w:trPr>
          <w:cantSplit/>
          <w:trHeight w:hRule="exact" w:val="340"/>
        </w:trPr>
        <w:tc>
          <w:tcPr>
            <w:tcW w:w="525" w:type="dxa"/>
            <w:vMerge w:val="restart"/>
            <w:tcBorders>
              <w:top w:val="nil"/>
              <w:bottom w:val="nil"/>
            </w:tcBorders>
            <w:vAlign w:val="center"/>
          </w:tcPr>
          <w:p w:rsidR="00870B6B" w:rsidRPr="004C5122" w:rsidRDefault="00870B6B" w:rsidP="00B4157C">
            <w:pPr>
              <w:wordWrap/>
            </w:pPr>
            <w:r w:rsidRPr="004C5122">
              <w:rPr>
                <w:rFonts w:hint="eastAsia"/>
              </w:rPr>
              <w:t xml:space="preserve">　</w:t>
            </w:r>
          </w:p>
        </w:tc>
        <w:tc>
          <w:tcPr>
            <w:tcW w:w="2276" w:type="dxa"/>
            <w:vMerge w:val="restart"/>
            <w:tcBorders>
              <w:bottom w:val="nil"/>
            </w:tcBorders>
            <w:vAlign w:val="center"/>
          </w:tcPr>
          <w:p w:rsidR="00870B6B" w:rsidRPr="004C5122" w:rsidRDefault="00870B6B" w:rsidP="00B4157C">
            <w:pPr>
              <w:wordWrap/>
              <w:jc w:val="center"/>
            </w:pPr>
            <w:r w:rsidRPr="004C5122">
              <w:t>(</w:t>
            </w:r>
            <w:r w:rsidRPr="004C5122">
              <w:rPr>
                <w:rFonts w:hint="eastAsia"/>
              </w:rPr>
              <w:t>ふりがな</w:t>
            </w:r>
            <w:r w:rsidRPr="004C5122">
              <w:t>)</w:t>
            </w:r>
          </w:p>
          <w:p w:rsidR="00870B6B" w:rsidRPr="004C5122" w:rsidRDefault="00870B6B" w:rsidP="00B4157C">
            <w:pPr>
              <w:wordWrap/>
              <w:jc w:val="center"/>
            </w:pPr>
            <w:r w:rsidRPr="004C5122">
              <w:rPr>
                <w:rFonts w:hint="eastAsia"/>
                <w:spacing w:val="210"/>
              </w:rPr>
              <w:t>氏</w:t>
            </w:r>
            <w:r w:rsidRPr="004C5122">
              <w:rPr>
                <w:rFonts w:hint="eastAsia"/>
              </w:rPr>
              <w:t>名</w:t>
            </w:r>
          </w:p>
        </w:tc>
        <w:tc>
          <w:tcPr>
            <w:tcW w:w="1504" w:type="dxa"/>
            <w:gridSpan w:val="2"/>
            <w:vMerge w:val="restart"/>
            <w:tcBorders>
              <w:bottom w:val="nil"/>
            </w:tcBorders>
            <w:vAlign w:val="center"/>
          </w:tcPr>
          <w:p w:rsidR="00870B6B" w:rsidRPr="004C5122" w:rsidRDefault="00870B6B" w:rsidP="00B4157C">
            <w:pPr>
              <w:wordWrap/>
              <w:jc w:val="center"/>
            </w:pPr>
            <w:r w:rsidRPr="004C5122">
              <w:rPr>
                <w:rFonts w:hint="eastAsia"/>
              </w:rPr>
              <w:t>生年月日</w:t>
            </w:r>
          </w:p>
        </w:tc>
        <w:tc>
          <w:tcPr>
            <w:tcW w:w="1396" w:type="dxa"/>
            <w:gridSpan w:val="2"/>
            <w:vMerge w:val="restart"/>
            <w:tcBorders>
              <w:bottom w:val="nil"/>
            </w:tcBorders>
            <w:vAlign w:val="center"/>
          </w:tcPr>
          <w:p w:rsidR="00870B6B" w:rsidRPr="004C5122" w:rsidRDefault="00870B6B" w:rsidP="00B4157C">
            <w:pPr>
              <w:wordWrap/>
              <w:jc w:val="center"/>
            </w:pPr>
            <w:r w:rsidRPr="004C5122">
              <w:rPr>
                <w:rFonts w:hint="eastAsia"/>
              </w:rPr>
              <w:t>性別</w:t>
            </w:r>
          </w:p>
        </w:tc>
        <w:tc>
          <w:tcPr>
            <w:tcW w:w="3371" w:type="dxa"/>
            <w:tcBorders>
              <w:bottom w:val="nil"/>
            </w:tcBorders>
            <w:vAlign w:val="center"/>
          </w:tcPr>
          <w:p w:rsidR="00870B6B" w:rsidRPr="004C5122" w:rsidRDefault="00870B6B" w:rsidP="00B4157C">
            <w:pPr>
              <w:wordWrap/>
              <w:jc w:val="center"/>
            </w:pPr>
            <w:r w:rsidRPr="004C5122">
              <w:rPr>
                <w:rFonts w:hint="eastAsia"/>
                <w:spacing w:val="210"/>
              </w:rPr>
              <w:t>本</w:t>
            </w:r>
            <w:r w:rsidRPr="004C5122">
              <w:rPr>
                <w:rFonts w:hint="eastAsia"/>
              </w:rPr>
              <w:t>籍</w:t>
            </w:r>
          </w:p>
        </w:tc>
      </w:tr>
      <w:tr w:rsidR="00870B6B" w:rsidRPr="004C5122" w:rsidTr="00BC2729">
        <w:trPr>
          <w:cantSplit/>
          <w:trHeight w:hRule="exact" w:val="340"/>
        </w:trPr>
        <w:tc>
          <w:tcPr>
            <w:tcW w:w="525" w:type="dxa"/>
            <w:vMerge/>
            <w:tcBorders>
              <w:top w:val="nil"/>
              <w:bottom w:val="nil"/>
            </w:tcBorders>
            <w:vAlign w:val="center"/>
          </w:tcPr>
          <w:p w:rsidR="00870B6B" w:rsidRPr="004C5122" w:rsidRDefault="00870B6B" w:rsidP="00B4157C">
            <w:pPr>
              <w:wordWrap/>
            </w:pPr>
          </w:p>
        </w:tc>
        <w:tc>
          <w:tcPr>
            <w:tcW w:w="2276" w:type="dxa"/>
            <w:vMerge/>
            <w:tcBorders>
              <w:top w:val="dashed" w:sz="4" w:space="0" w:color="auto"/>
            </w:tcBorders>
            <w:vAlign w:val="center"/>
          </w:tcPr>
          <w:p w:rsidR="00870B6B" w:rsidRPr="004C5122" w:rsidRDefault="00870B6B" w:rsidP="00B4157C">
            <w:pPr>
              <w:wordWrap/>
              <w:jc w:val="center"/>
            </w:pPr>
          </w:p>
        </w:tc>
        <w:tc>
          <w:tcPr>
            <w:tcW w:w="1504" w:type="dxa"/>
            <w:gridSpan w:val="2"/>
            <w:vMerge/>
            <w:tcBorders>
              <w:top w:val="nil"/>
              <w:bottom w:val="nil"/>
            </w:tcBorders>
            <w:vAlign w:val="center"/>
          </w:tcPr>
          <w:p w:rsidR="00870B6B" w:rsidRPr="004C5122" w:rsidRDefault="00870B6B" w:rsidP="00B4157C">
            <w:pPr>
              <w:wordWrap/>
              <w:jc w:val="center"/>
            </w:pPr>
          </w:p>
        </w:tc>
        <w:tc>
          <w:tcPr>
            <w:tcW w:w="1396" w:type="dxa"/>
            <w:gridSpan w:val="2"/>
            <w:vMerge/>
            <w:tcBorders>
              <w:top w:val="dashed" w:sz="4" w:space="0" w:color="auto"/>
              <w:bottom w:val="nil"/>
            </w:tcBorders>
            <w:vAlign w:val="center"/>
          </w:tcPr>
          <w:p w:rsidR="00870B6B" w:rsidRPr="004C5122" w:rsidRDefault="00870B6B" w:rsidP="00B4157C">
            <w:pPr>
              <w:wordWrap/>
              <w:jc w:val="center"/>
            </w:pPr>
          </w:p>
        </w:tc>
        <w:tc>
          <w:tcPr>
            <w:tcW w:w="3371" w:type="dxa"/>
            <w:tcBorders>
              <w:top w:val="dashed" w:sz="4" w:space="0" w:color="auto"/>
            </w:tcBorders>
            <w:vAlign w:val="center"/>
          </w:tcPr>
          <w:p w:rsidR="00870B6B" w:rsidRPr="004C5122" w:rsidRDefault="00870B6B" w:rsidP="00B4157C">
            <w:pPr>
              <w:wordWrap/>
              <w:jc w:val="center"/>
            </w:pPr>
            <w:r w:rsidRPr="004C5122">
              <w:rPr>
                <w:rFonts w:hint="eastAsia"/>
                <w:spacing w:val="210"/>
              </w:rPr>
              <w:t>住</w:t>
            </w:r>
            <w:r w:rsidRPr="004C5122">
              <w:rPr>
                <w:rFonts w:hint="eastAsia"/>
              </w:rPr>
              <w:t>所</w:t>
            </w:r>
          </w:p>
        </w:tc>
      </w:tr>
      <w:tr w:rsidR="00870B6B" w:rsidRPr="004C5122" w:rsidTr="00BC2729">
        <w:trPr>
          <w:cantSplit/>
          <w:trHeight w:hRule="exact" w:val="340"/>
        </w:trPr>
        <w:tc>
          <w:tcPr>
            <w:tcW w:w="525" w:type="dxa"/>
            <w:vMerge/>
            <w:tcBorders>
              <w:bottom w:val="nil"/>
            </w:tcBorders>
            <w:vAlign w:val="center"/>
          </w:tcPr>
          <w:p w:rsidR="00870B6B" w:rsidRPr="004C5122" w:rsidRDefault="00870B6B" w:rsidP="00B4157C">
            <w:pPr>
              <w:wordWrap/>
            </w:pPr>
          </w:p>
        </w:tc>
        <w:tc>
          <w:tcPr>
            <w:tcW w:w="2276" w:type="dxa"/>
            <w:tcBorders>
              <w:bottom w:val="nil"/>
            </w:tcBorders>
            <w:vAlign w:val="center"/>
          </w:tcPr>
          <w:p w:rsidR="00870B6B" w:rsidRPr="004C5122" w:rsidRDefault="00870B6B" w:rsidP="00B4157C">
            <w:pPr>
              <w:wordWrap/>
            </w:pPr>
          </w:p>
        </w:tc>
        <w:tc>
          <w:tcPr>
            <w:tcW w:w="1504" w:type="dxa"/>
            <w:gridSpan w:val="2"/>
            <w:vMerge w:val="restart"/>
            <w:vAlign w:val="center"/>
          </w:tcPr>
          <w:p w:rsidR="00870B6B" w:rsidRPr="004C5122" w:rsidRDefault="00870B6B" w:rsidP="00B4157C">
            <w:pPr>
              <w:wordWrap/>
            </w:pPr>
          </w:p>
        </w:tc>
        <w:tc>
          <w:tcPr>
            <w:tcW w:w="1396" w:type="dxa"/>
            <w:gridSpan w:val="2"/>
            <w:vMerge w:val="restart"/>
            <w:vAlign w:val="center"/>
          </w:tcPr>
          <w:p w:rsidR="00870B6B" w:rsidRPr="004C5122" w:rsidRDefault="00870B6B" w:rsidP="00B4157C">
            <w:pPr>
              <w:wordWrap/>
              <w:jc w:val="center"/>
            </w:pPr>
            <w:r w:rsidRPr="004C5122">
              <w:rPr>
                <w:rFonts w:hint="eastAsia"/>
              </w:rPr>
              <w:t>男・女</w:t>
            </w:r>
          </w:p>
        </w:tc>
        <w:tc>
          <w:tcPr>
            <w:tcW w:w="3371" w:type="dxa"/>
            <w:tcBorders>
              <w:bottom w:val="nil"/>
            </w:tcBorders>
            <w:vAlign w:val="center"/>
          </w:tcPr>
          <w:p w:rsidR="00870B6B" w:rsidRPr="004C5122" w:rsidRDefault="00870B6B" w:rsidP="00B4157C">
            <w:pPr>
              <w:wordWrap/>
            </w:pPr>
          </w:p>
        </w:tc>
      </w:tr>
      <w:tr w:rsidR="00870B6B" w:rsidRPr="004C5122" w:rsidTr="00BC2729">
        <w:trPr>
          <w:cantSplit/>
          <w:trHeight w:hRule="exact" w:val="340"/>
        </w:trPr>
        <w:tc>
          <w:tcPr>
            <w:tcW w:w="525" w:type="dxa"/>
            <w:vMerge/>
            <w:tcBorders>
              <w:top w:val="nil"/>
              <w:bottom w:val="nil"/>
            </w:tcBorders>
            <w:vAlign w:val="center"/>
          </w:tcPr>
          <w:p w:rsidR="00870B6B" w:rsidRPr="004C5122" w:rsidRDefault="00870B6B" w:rsidP="00B4157C">
            <w:pPr>
              <w:wordWrap/>
            </w:pPr>
          </w:p>
        </w:tc>
        <w:tc>
          <w:tcPr>
            <w:tcW w:w="2276" w:type="dxa"/>
            <w:tcBorders>
              <w:top w:val="nil"/>
            </w:tcBorders>
            <w:vAlign w:val="center"/>
          </w:tcPr>
          <w:p w:rsidR="00870B6B" w:rsidRPr="004C5122" w:rsidRDefault="00870B6B" w:rsidP="00B4157C">
            <w:pPr>
              <w:wordWrap/>
            </w:pPr>
          </w:p>
        </w:tc>
        <w:tc>
          <w:tcPr>
            <w:tcW w:w="1504" w:type="dxa"/>
            <w:gridSpan w:val="2"/>
            <w:vMerge/>
            <w:vAlign w:val="center"/>
          </w:tcPr>
          <w:p w:rsidR="00870B6B" w:rsidRPr="004C5122" w:rsidRDefault="00870B6B" w:rsidP="00B4157C">
            <w:pPr>
              <w:wordWrap/>
            </w:pPr>
          </w:p>
        </w:tc>
        <w:tc>
          <w:tcPr>
            <w:tcW w:w="1396" w:type="dxa"/>
            <w:gridSpan w:val="2"/>
            <w:vMerge/>
            <w:vAlign w:val="center"/>
          </w:tcPr>
          <w:p w:rsidR="00870B6B" w:rsidRPr="004C5122" w:rsidRDefault="00870B6B" w:rsidP="00B4157C">
            <w:pPr>
              <w:wordWrap/>
              <w:jc w:val="center"/>
            </w:pPr>
          </w:p>
        </w:tc>
        <w:tc>
          <w:tcPr>
            <w:tcW w:w="3371" w:type="dxa"/>
            <w:tcBorders>
              <w:top w:val="dashed" w:sz="4" w:space="0" w:color="auto"/>
            </w:tcBorders>
            <w:vAlign w:val="center"/>
          </w:tcPr>
          <w:p w:rsidR="00870B6B" w:rsidRPr="004C5122" w:rsidRDefault="00870B6B" w:rsidP="00B4157C">
            <w:pPr>
              <w:wordWrap/>
            </w:pPr>
          </w:p>
        </w:tc>
      </w:tr>
      <w:tr w:rsidR="00870B6B" w:rsidRPr="004C5122" w:rsidTr="00BC2729">
        <w:trPr>
          <w:cantSplit/>
          <w:trHeight w:hRule="exact" w:val="340"/>
        </w:trPr>
        <w:tc>
          <w:tcPr>
            <w:tcW w:w="9072" w:type="dxa"/>
            <w:gridSpan w:val="7"/>
            <w:tcBorders>
              <w:top w:val="nil"/>
              <w:bottom w:val="nil"/>
            </w:tcBorders>
            <w:vAlign w:val="center"/>
          </w:tcPr>
          <w:p w:rsidR="00870B6B" w:rsidRPr="004C5122" w:rsidRDefault="00870B6B" w:rsidP="00B4157C">
            <w:pPr>
              <w:wordWrap/>
            </w:pPr>
            <w:r w:rsidRPr="004C5122">
              <w:rPr>
                <w:rFonts w:hint="eastAsia"/>
              </w:rPr>
              <w:t xml:space="preserve">　　</w:t>
            </w:r>
            <w:r w:rsidRPr="004C5122">
              <w:t>(</w:t>
            </w:r>
            <w:r w:rsidRPr="004C5122">
              <w:rPr>
                <w:rFonts w:hint="eastAsia"/>
              </w:rPr>
              <w:t>法人である場合</w:t>
            </w:r>
            <w:r w:rsidRPr="004C5122">
              <w:t>)</w:t>
            </w:r>
          </w:p>
        </w:tc>
      </w:tr>
      <w:tr w:rsidR="00BC2729" w:rsidRPr="004C5122" w:rsidTr="00E76188">
        <w:trPr>
          <w:cantSplit/>
          <w:trHeight w:hRule="exact" w:val="340"/>
        </w:trPr>
        <w:tc>
          <w:tcPr>
            <w:tcW w:w="525" w:type="dxa"/>
            <w:vMerge w:val="restart"/>
            <w:tcBorders>
              <w:top w:val="nil"/>
              <w:bottom w:val="nil"/>
            </w:tcBorders>
            <w:vAlign w:val="center"/>
          </w:tcPr>
          <w:p w:rsidR="00BC2729" w:rsidRPr="004C5122" w:rsidRDefault="00BC2729" w:rsidP="00B4157C">
            <w:pPr>
              <w:wordWrap/>
            </w:pPr>
            <w:r w:rsidRPr="004C5122">
              <w:rPr>
                <w:rFonts w:hint="eastAsia"/>
              </w:rPr>
              <w:t xml:space="preserve">　</w:t>
            </w:r>
          </w:p>
        </w:tc>
        <w:tc>
          <w:tcPr>
            <w:tcW w:w="3759" w:type="dxa"/>
            <w:gridSpan w:val="2"/>
            <w:tcBorders>
              <w:bottom w:val="nil"/>
            </w:tcBorders>
            <w:vAlign w:val="center"/>
          </w:tcPr>
          <w:p w:rsidR="00BC2729" w:rsidRPr="004C5122" w:rsidRDefault="00BC2729" w:rsidP="00BC2729">
            <w:pPr>
              <w:wordWrap/>
              <w:jc w:val="center"/>
            </w:pPr>
            <w:r w:rsidRPr="004C5122">
              <w:t>(</w:t>
            </w:r>
            <w:r w:rsidRPr="004C5122">
              <w:rPr>
                <w:rFonts w:hint="eastAsia"/>
              </w:rPr>
              <w:t>ふりがな</w:t>
            </w:r>
            <w:r w:rsidRPr="004C5122">
              <w:t xml:space="preserve">) </w:t>
            </w:r>
          </w:p>
        </w:tc>
        <w:tc>
          <w:tcPr>
            <w:tcW w:w="4788" w:type="dxa"/>
            <w:gridSpan w:val="4"/>
            <w:vMerge w:val="restart"/>
            <w:vAlign w:val="center"/>
          </w:tcPr>
          <w:p w:rsidR="00BC2729" w:rsidRPr="004C5122" w:rsidRDefault="00BC2729" w:rsidP="00B4157C">
            <w:pPr>
              <w:wordWrap/>
              <w:jc w:val="center"/>
            </w:pPr>
            <w:r w:rsidRPr="004C5122">
              <w:rPr>
                <w:rFonts w:hint="eastAsia"/>
              </w:rPr>
              <w:t>主たる事務所の所在地</w:t>
            </w:r>
          </w:p>
        </w:tc>
      </w:tr>
      <w:tr w:rsidR="00BC2729" w:rsidRPr="004C5122" w:rsidTr="00E76188">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3759" w:type="dxa"/>
            <w:gridSpan w:val="2"/>
            <w:tcBorders>
              <w:top w:val="nil"/>
            </w:tcBorders>
            <w:vAlign w:val="center"/>
          </w:tcPr>
          <w:p w:rsidR="00BC2729" w:rsidRPr="004C5122" w:rsidRDefault="00BC2729" w:rsidP="00B4157C">
            <w:pPr>
              <w:wordWrap/>
              <w:jc w:val="center"/>
            </w:pPr>
            <w:r w:rsidRPr="004C5122">
              <w:rPr>
                <w:rFonts w:hint="eastAsia"/>
                <w:spacing w:val="210"/>
              </w:rPr>
              <w:t>名</w:t>
            </w:r>
            <w:r w:rsidRPr="004C5122">
              <w:rPr>
                <w:rFonts w:hint="eastAsia"/>
              </w:rPr>
              <w:t>称</w:t>
            </w:r>
          </w:p>
        </w:tc>
        <w:tc>
          <w:tcPr>
            <w:tcW w:w="4788" w:type="dxa"/>
            <w:gridSpan w:val="4"/>
            <w:vMerge/>
            <w:vAlign w:val="center"/>
          </w:tcPr>
          <w:p w:rsidR="00BC2729" w:rsidRPr="004C5122" w:rsidRDefault="00BC2729" w:rsidP="00B4157C">
            <w:pPr>
              <w:wordWrap/>
              <w:jc w:val="center"/>
            </w:pPr>
          </w:p>
        </w:tc>
      </w:tr>
      <w:tr w:rsidR="00BC2729" w:rsidRPr="004C5122" w:rsidTr="00E76188">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3759" w:type="dxa"/>
            <w:gridSpan w:val="2"/>
            <w:tcBorders>
              <w:bottom w:val="nil"/>
            </w:tcBorders>
            <w:vAlign w:val="center"/>
          </w:tcPr>
          <w:p w:rsidR="00BC2729" w:rsidRPr="004C5122" w:rsidRDefault="00BC2729" w:rsidP="00BC2729">
            <w:pPr>
              <w:wordWrap/>
            </w:pPr>
          </w:p>
        </w:tc>
        <w:tc>
          <w:tcPr>
            <w:tcW w:w="4788" w:type="dxa"/>
            <w:gridSpan w:val="4"/>
            <w:tcBorders>
              <w:bottom w:val="nil"/>
            </w:tcBorders>
            <w:vAlign w:val="center"/>
          </w:tcPr>
          <w:p w:rsidR="00BC2729" w:rsidRPr="004C5122" w:rsidRDefault="00BC2729" w:rsidP="00BC2729">
            <w:pPr>
              <w:wordWrap/>
            </w:pPr>
          </w:p>
        </w:tc>
      </w:tr>
      <w:tr w:rsidR="00BC2729" w:rsidRPr="004C5122" w:rsidTr="00E76188">
        <w:trPr>
          <w:cantSplit/>
          <w:trHeight w:hRule="exact" w:val="340"/>
        </w:trPr>
        <w:tc>
          <w:tcPr>
            <w:tcW w:w="525" w:type="dxa"/>
            <w:vMerge/>
            <w:tcBorders>
              <w:bottom w:val="nil"/>
            </w:tcBorders>
            <w:vAlign w:val="center"/>
          </w:tcPr>
          <w:p w:rsidR="00BC2729" w:rsidRPr="004C5122" w:rsidRDefault="00BC2729" w:rsidP="00B4157C">
            <w:pPr>
              <w:wordWrap/>
            </w:pPr>
          </w:p>
        </w:tc>
        <w:tc>
          <w:tcPr>
            <w:tcW w:w="3759" w:type="dxa"/>
            <w:gridSpan w:val="2"/>
            <w:tcBorders>
              <w:top w:val="nil"/>
              <w:bottom w:val="nil"/>
            </w:tcBorders>
            <w:vAlign w:val="center"/>
          </w:tcPr>
          <w:p w:rsidR="00BC2729" w:rsidRPr="004C5122" w:rsidRDefault="00BC2729" w:rsidP="00B4157C">
            <w:pPr>
              <w:wordWrap/>
            </w:pPr>
          </w:p>
        </w:tc>
        <w:tc>
          <w:tcPr>
            <w:tcW w:w="4788" w:type="dxa"/>
            <w:gridSpan w:val="4"/>
            <w:tcBorders>
              <w:top w:val="nil"/>
            </w:tcBorders>
            <w:vAlign w:val="center"/>
          </w:tcPr>
          <w:p w:rsidR="00BC2729" w:rsidRPr="004C5122" w:rsidRDefault="00BC2729" w:rsidP="00BC2729">
            <w:pPr>
              <w:wordWrap/>
            </w:pPr>
          </w:p>
        </w:tc>
      </w:tr>
      <w:tr w:rsidR="00BC2729" w:rsidRPr="004C5122" w:rsidTr="00BC2729">
        <w:trPr>
          <w:cantSplit/>
          <w:trHeight w:hRule="exact" w:val="340"/>
        </w:trPr>
        <w:tc>
          <w:tcPr>
            <w:tcW w:w="9072" w:type="dxa"/>
            <w:gridSpan w:val="7"/>
            <w:tcBorders>
              <w:bottom w:val="nil"/>
            </w:tcBorders>
            <w:vAlign w:val="center"/>
          </w:tcPr>
          <w:p w:rsidR="00BC2729" w:rsidRPr="004C5122" w:rsidRDefault="00BC2729" w:rsidP="00B4157C">
            <w:pPr>
              <w:wordWrap/>
            </w:pPr>
            <w:r w:rsidRPr="004C5122">
              <w:rPr>
                <w:rFonts w:hint="eastAsia"/>
              </w:rPr>
              <w:t>法定代理人</w:t>
            </w:r>
            <w:r w:rsidRPr="004C5122">
              <w:t>(</w:t>
            </w:r>
            <w:r w:rsidRPr="004C5122">
              <w:rPr>
                <w:rFonts w:hint="eastAsia"/>
              </w:rPr>
              <w:t>申請者が条例第</w:t>
            </w:r>
            <w:r w:rsidR="00F42D60" w:rsidRPr="004C5122">
              <w:t>8</w:t>
            </w:r>
            <w:r w:rsidRPr="004C5122">
              <w:rPr>
                <w:rFonts w:hint="eastAsia"/>
              </w:rPr>
              <w:t>条第</w:t>
            </w:r>
            <w:r w:rsidR="00F42D60" w:rsidRPr="004C5122">
              <w:t>6</w:t>
            </w:r>
            <w:r w:rsidRPr="004C5122">
              <w:rPr>
                <w:rFonts w:hint="eastAsia"/>
              </w:rPr>
              <w:t>号</w:t>
            </w:r>
            <w:r w:rsidR="00680D85" w:rsidRPr="004C5122">
              <w:rPr>
                <w:rFonts w:hint="eastAsia"/>
              </w:rPr>
              <w:t>ケ</w:t>
            </w:r>
            <w:r w:rsidRPr="004C5122">
              <w:rPr>
                <w:rFonts w:hint="eastAsia"/>
              </w:rPr>
              <w:t>に規定する未成年者である場合</w:t>
            </w:r>
            <w:r w:rsidRPr="004C5122">
              <w:t>)</w:t>
            </w:r>
          </w:p>
        </w:tc>
      </w:tr>
      <w:tr w:rsidR="00BC2729" w:rsidRPr="004C5122" w:rsidTr="00BC2729">
        <w:trPr>
          <w:cantSplit/>
          <w:trHeight w:hRule="exact" w:val="340"/>
        </w:trPr>
        <w:tc>
          <w:tcPr>
            <w:tcW w:w="9072" w:type="dxa"/>
            <w:gridSpan w:val="7"/>
            <w:tcBorders>
              <w:top w:val="nil"/>
              <w:bottom w:val="nil"/>
            </w:tcBorders>
            <w:vAlign w:val="center"/>
          </w:tcPr>
          <w:p w:rsidR="00BC2729" w:rsidRPr="004C5122" w:rsidRDefault="00BC2729" w:rsidP="00BC2729">
            <w:pPr>
              <w:wordWrap/>
              <w:rPr>
                <w:spacing w:val="210"/>
              </w:rPr>
            </w:pPr>
            <w:r w:rsidRPr="004C5122">
              <w:rPr>
                <w:rFonts w:hint="eastAsia"/>
              </w:rPr>
              <w:t xml:space="preserve">　　</w:t>
            </w:r>
            <w:r w:rsidRPr="004C5122">
              <w:t>(</w:t>
            </w:r>
            <w:r w:rsidRPr="004C5122">
              <w:rPr>
                <w:rFonts w:hint="eastAsia"/>
              </w:rPr>
              <w:t>個人である場合</w:t>
            </w:r>
            <w:r w:rsidRPr="004C5122">
              <w:t>)</w:t>
            </w:r>
          </w:p>
        </w:tc>
      </w:tr>
      <w:tr w:rsidR="00BC2729" w:rsidRPr="004C5122" w:rsidTr="00BC2729">
        <w:trPr>
          <w:cantSplit/>
          <w:trHeight w:hRule="exact" w:val="340"/>
        </w:trPr>
        <w:tc>
          <w:tcPr>
            <w:tcW w:w="525" w:type="dxa"/>
            <w:vMerge w:val="restart"/>
            <w:tcBorders>
              <w:top w:val="nil"/>
              <w:bottom w:val="nil"/>
            </w:tcBorders>
            <w:vAlign w:val="center"/>
          </w:tcPr>
          <w:p w:rsidR="00BC2729" w:rsidRPr="004C5122" w:rsidRDefault="00BC2729" w:rsidP="00B4157C">
            <w:pPr>
              <w:wordWrap/>
            </w:pPr>
            <w:r w:rsidRPr="004C5122">
              <w:rPr>
                <w:rFonts w:hint="eastAsia"/>
              </w:rPr>
              <w:t xml:space="preserve">　</w:t>
            </w:r>
          </w:p>
        </w:tc>
        <w:tc>
          <w:tcPr>
            <w:tcW w:w="2276" w:type="dxa"/>
            <w:vMerge w:val="restart"/>
            <w:tcBorders>
              <w:bottom w:val="nil"/>
            </w:tcBorders>
            <w:vAlign w:val="center"/>
          </w:tcPr>
          <w:p w:rsidR="00BC2729" w:rsidRPr="004C5122" w:rsidRDefault="00BC2729" w:rsidP="00B4157C">
            <w:pPr>
              <w:wordWrap/>
              <w:jc w:val="center"/>
            </w:pPr>
            <w:r w:rsidRPr="004C5122">
              <w:t>(</w:t>
            </w:r>
            <w:r w:rsidRPr="004C5122">
              <w:rPr>
                <w:rFonts w:hint="eastAsia"/>
              </w:rPr>
              <w:t>ふりがな</w:t>
            </w:r>
            <w:r w:rsidRPr="004C5122">
              <w:t>)</w:t>
            </w:r>
          </w:p>
          <w:p w:rsidR="00BC2729" w:rsidRPr="004C5122" w:rsidRDefault="00BC2729" w:rsidP="00B4157C">
            <w:pPr>
              <w:wordWrap/>
              <w:jc w:val="center"/>
            </w:pPr>
            <w:r w:rsidRPr="004C5122">
              <w:rPr>
                <w:rFonts w:hint="eastAsia"/>
                <w:spacing w:val="210"/>
              </w:rPr>
              <w:t>氏</w:t>
            </w:r>
            <w:r w:rsidRPr="004C5122">
              <w:rPr>
                <w:rFonts w:hint="eastAsia"/>
              </w:rPr>
              <w:t>名</w:t>
            </w:r>
          </w:p>
        </w:tc>
        <w:tc>
          <w:tcPr>
            <w:tcW w:w="1504" w:type="dxa"/>
            <w:gridSpan w:val="2"/>
            <w:vMerge w:val="restart"/>
            <w:tcBorders>
              <w:bottom w:val="nil"/>
            </w:tcBorders>
            <w:vAlign w:val="center"/>
          </w:tcPr>
          <w:p w:rsidR="00BC2729" w:rsidRPr="004C5122" w:rsidRDefault="00BC2729" w:rsidP="00B4157C">
            <w:pPr>
              <w:wordWrap/>
              <w:jc w:val="center"/>
            </w:pPr>
            <w:r w:rsidRPr="004C5122">
              <w:rPr>
                <w:rFonts w:hint="eastAsia"/>
              </w:rPr>
              <w:t>生年月日</w:t>
            </w: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性別</w:t>
            </w:r>
          </w:p>
        </w:tc>
        <w:tc>
          <w:tcPr>
            <w:tcW w:w="3371" w:type="dxa"/>
            <w:tcBorders>
              <w:bottom w:val="nil"/>
            </w:tcBorders>
            <w:vAlign w:val="center"/>
          </w:tcPr>
          <w:p w:rsidR="00BC2729" w:rsidRPr="004C5122" w:rsidRDefault="00BC2729" w:rsidP="00B4157C">
            <w:pPr>
              <w:wordWrap/>
              <w:jc w:val="center"/>
            </w:pPr>
            <w:r w:rsidRPr="004C5122">
              <w:rPr>
                <w:rFonts w:hint="eastAsia"/>
                <w:spacing w:val="210"/>
              </w:rPr>
              <w:t>本</w:t>
            </w:r>
            <w:r w:rsidRPr="004C5122">
              <w:rPr>
                <w:rFonts w:hint="eastAsia"/>
              </w:rPr>
              <w:t>籍</w:t>
            </w: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vMerge/>
            <w:tcBorders>
              <w:top w:val="dashed" w:sz="4" w:space="0" w:color="auto"/>
            </w:tcBorders>
            <w:vAlign w:val="center"/>
          </w:tcPr>
          <w:p w:rsidR="00BC2729" w:rsidRPr="004C5122" w:rsidRDefault="00BC2729" w:rsidP="00B4157C">
            <w:pPr>
              <w:wordWrap/>
              <w:jc w:val="center"/>
            </w:pPr>
          </w:p>
        </w:tc>
        <w:tc>
          <w:tcPr>
            <w:tcW w:w="1504" w:type="dxa"/>
            <w:gridSpan w:val="2"/>
            <w:vMerge/>
            <w:tcBorders>
              <w:top w:val="nil"/>
              <w:bottom w:val="nil"/>
            </w:tcBorders>
            <w:vAlign w:val="center"/>
          </w:tcPr>
          <w:p w:rsidR="00BC2729" w:rsidRPr="004C5122" w:rsidRDefault="00BC2729" w:rsidP="00B4157C">
            <w:pPr>
              <w:wordWrap/>
              <w:jc w:val="center"/>
            </w:pPr>
          </w:p>
        </w:tc>
        <w:tc>
          <w:tcPr>
            <w:tcW w:w="1396" w:type="dxa"/>
            <w:gridSpan w:val="2"/>
            <w:vMerge/>
            <w:tcBorders>
              <w:top w:val="dashed" w:sz="4" w:space="0" w:color="auto"/>
              <w:bottom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jc w:val="center"/>
            </w:pPr>
            <w:r w:rsidRPr="004C5122">
              <w:rPr>
                <w:rFonts w:hint="eastAsia"/>
                <w:spacing w:val="210"/>
              </w:rPr>
              <w:t>住</w:t>
            </w:r>
            <w:r w:rsidRPr="004C5122">
              <w:rPr>
                <w:rFonts w:hint="eastAsia"/>
              </w:rPr>
              <w:t>所</w:t>
            </w: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vMerge w:val="restart"/>
            <w:vAlign w:val="center"/>
          </w:tcPr>
          <w:p w:rsidR="00BC2729" w:rsidRPr="004C5122" w:rsidRDefault="00BC2729" w:rsidP="00B4157C">
            <w:pPr>
              <w:wordWrap/>
            </w:pPr>
          </w:p>
        </w:tc>
        <w:tc>
          <w:tcPr>
            <w:tcW w:w="1396" w:type="dxa"/>
            <w:gridSpan w:val="2"/>
            <w:vMerge w:val="restart"/>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vMerge/>
            <w:vAlign w:val="center"/>
          </w:tcPr>
          <w:p w:rsidR="00BC2729" w:rsidRPr="004C5122" w:rsidRDefault="00BC2729" w:rsidP="00B4157C">
            <w:pPr>
              <w:wordWrap/>
            </w:pPr>
          </w:p>
        </w:tc>
        <w:tc>
          <w:tcPr>
            <w:tcW w:w="1396" w:type="dxa"/>
            <w:gridSpan w:val="2"/>
            <w:vMerge/>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9072" w:type="dxa"/>
            <w:gridSpan w:val="7"/>
            <w:tcBorders>
              <w:top w:val="nil"/>
              <w:bottom w:val="nil"/>
            </w:tcBorders>
            <w:vAlign w:val="center"/>
          </w:tcPr>
          <w:p w:rsidR="00BC2729" w:rsidRPr="004C5122" w:rsidRDefault="00BC2729" w:rsidP="00B4157C">
            <w:pPr>
              <w:wordWrap/>
            </w:pPr>
            <w:r w:rsidRPr="004C5122">
              <w:rPr>
                <w:rFonts w:hint="eastAsia"/>
              </w:rPr>
              <w:t xml:space="preserve">　　</w:t>
            </w:r>
            <w:r w:rsidRPr="004C5122">
              <w:t>(</w:t>
            </w:r>
            <w:r w:rsidRPr="004C5122">
              <w:rPr>
                <w:rFonts w:hint="eastAsia"/>
              </w:rPr>
              <w:t>法人である場合</w:t>
            </w:r>
            <w:r w:rsidRPr="004C5122">
              <w:t>)</w:t>
            </w:r>
          </w:p>
        </w:tc>
      </w:tr>
      <w:tr w:rsidR="00BC2729" w:rsidRPr="004C5122" w:rsidTr="00E76188">
        <w:trPr>
          <w:cantSplit/>
          <w:trHeight w:hRule="exact" w:val="340"/>
        </w:trPr>
        <w:tc>
          <w:tcPr>
            <w:tcW w:w="525" w:type="dxa"/>
            <w:vMerge w:val="restart"/>
            <w:tcBorders>
              <w:top w:val="nil"/>
              <w:bottom w:val="nil"/>
            </w:tcBorders>
            <w:vAlign w:val="center"/>
          </w:tcPr>
          <w:p w:rsidR="00BC2729" w:rsidRPr="004C5122" w:rsidRDefault="00BC2729" w:rsidP="00B4157C">
            <w:pPr>
              <w:wordWrap/>
            </w:pPr>
            <w:r w:rsidRPr="004C5122">
              <w:rPr>
                <w:rFonts w:hint="eastAsia"/>
              </w:rPr>
              <w:t xml:space="preserve">　</w:t>
            </w:r>
          </w:p>
        </w:tc>
        <w:tc>
          <w:tcPr>
            <w:tcW w:w="3787" w:type="dxa"/>
            <w:gridSpan w:val="4"/>
            <w:tcBorders>
              <w:bottom w:val="nil"/>
            </w:tcBorders>
            <w:vAlign w:val="center"/>
          </w:tcPr>
          <w:p w:rsidR="00BC2729" w:rsidRPr="004C5122" w:rsidRDefault="00BC2729" w:rsidP="00BC2729">
            <w:pPr>
              <w:wordWrap/>
              <w:jc w:val="center"/>
            </w:pPr>
            <w:r w:rsidRPr="004C5122">
              <w:t>(</w:t>
            </w:r>
            <w:r w:rsidRPr="004C5122">
              <w:rPr>
                <w:rFonts w:hint="eastAsia"/>
              </w:rPr>
              <w:t>ふりがな</w:t>
            </w:r>
            <w:r w:rsidRPr="004C5122">
              <w:t xml:space="preserve">) </w:t>
            </w:r>
          </w:p>
        </w:tc>
        <w:tc>
          <w:tcPr>
            <w:tcW w:w="4760" w:type="dxa"/>
            <w:gridSpan w:val="2"/>
            <w:vMerge w:val="restart"/>
            <w:vAlign w:val="center"/>
          </w:tcPr>
          <w:p w:rsidR="00BC2729" w:rsidRPr="004C5122" w:rsidRDefault="00BC2729" w:rsidP="00B4157C">
            <w:pPr>
              <w:wordWrap/>
              <w:jc w:val="center"/>
            </w:pPr>
            <w:r w:rsidRPr="004C5122">
              <w:rPr>
                <w:rFonts w:hint="eastAsia"/>
              </w:rPr>
              <w:t>主たる事務所の所在地</w:t>
            </w:r>
          </w:p>
        </w:tc>
      </w:tr>
      <w:tr w:rsidR="00BC2729" w:rsidRPr="004C5122" w:rsidTr="00E76188">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3787" w:type="dxa"/>
            <w:gridSpan w:val="4"/>
            <w:tcBorders>
              <w:top w:val="nil"/>
            </w:tcBorders>
            <w:vAlign w:val="center"/>
          </w:tcPr>
          <w:p w:rsidR="00BC2729" w:rsidRPr="004C5122" w:rsidRDefault="00BC2729" w:rsidP="00B4157C">
            <w:pPr>
              <w:wordWrap/>
              <w:jc w:val="center"/>
            </w:pPr>
            <w:r w:rsidRPr="004C5122">
              <w:rPr>
                <w:rFonts w:hint="eastAsia"/>
                <w:spacing w:val="210"/>
              </w:rPr>
              <w:t>名</w:t>
            </w:r>
            <w:r w:rsidRPr="004C5122">
              <w:rPr>
                <w:rFonts w:hint="eastAsia"/>
              </w:rPr>
              <w:t>称</w:t>
            </w:r>
          </w:p>
        </w:tc>
        <w:tc>
          <w:tcPr>
            <w:tcW w:w="4760" w:type="dxa"/>
            <w:gridSpan w:val="2"/>
            <w:vMerge/>
            <w:vAlign w:val="center"/>
          </w:tcPr>
          <w:p w:rsidR="00BC2729" w:rsidRPr="004C5122" w:rsidRDefault="00BC2729" w:rsidP="00B4157C">
            <w:pPr>
              <w:wordWrap/>
              <w:jc w:val="center"/>
            </w:pPr>
          </w:p>
        </w:tc>
      </w:tr>
      <w:tr w:rsidR="00BC2729" w:rsidRPr="004C5122" w:rsidTr="00E76188">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3787" w:type="dxa"/>
            <w:gridSpan w:val="4"/>
            <w:tcBorders>
              <w:bottom w:val="nil"/>
            </w:tcBorders>
            <w:vAlign w:val="center"/>
          </w:tcPr>
          <w:p w:rsidR="00BC2729" w:rsidRPr="004C5122" w:rsidRDefault="00BC2729" w:rsidP="00BC2729">
            <w:pPr>
              <w:wordWrap/>
            </w:pPr>
          </w:p>
        </w:tc>
        <w:tc>
          <w:tcPr>
            <w:tcW w:w="4760" w:type="dxa"/>
            <w:gridSpan w:val="2"/>
            <w:tcBorders>
              <w:bottom w:val="nil"/>
            </w:tcBorders>
            <w:vAlign w:val="center"/>
          </w:tcPr>
          <w:p w:rsidR="00BC2729" w:rsidRPr="004C5122" w:rsidRDefault="00BC2729" w:rsidP="00BC2729">
            <w:pPr>
              <w:wordWrap/>
            </w:pPr>
          </w:p>
        </w:tc>
      </w:tr>
      <w:tr w:rsidR="00BC2729" w:rsidRPr="004C5122" w:rsidTr="00E76188">
        <w:trPr>
          <w:cantSplit/>
          <w:trHeight w:hRule="exact" w:val="340"/>
        </w:trPr>
        <w:tc>
          <w:tcPr>
            <w:tcW w:w="525" w:type="dxa"/>
            <w:vMerge/>
            <w:tcBorders>
              <w:bottom w:val="nil"/>
            </w:tcBorders>
            <w:vAlign w:val="center"/>
          </w:tcPr>
          <w:p w:rsidR="00BC2729" w:rsidRPr="004C5122" w:rsidRDefault="00BC2729" w:rsidP="00B4157C">
            <w:pPr>
              <w:wordWrap/>
            </w:pPr>
          </w:p>
        </w:tc>
        <w:tc>
          <w:tcPr>
            <w:tcW w:w="3787" w:type="dxa"/>
            <w:gridSpan w:val="4"/>
            <w:tcBorders>
              <w:top w:val="nil"/>
            </w:tcBorders>
            <w:vAlign w:val="center"/>
          </w:tcPr>
          <w:p w:rsidR="00BC2729" w:rsidRPr="004C5122" w:rsidRDefault="00BC2729" w:rsidP="00B4157C">
            <w:pPr>
              <w:wordWrap/>
            </w:pPr>
          </w:p>
        </w:tc>
        <w:tc>
          <w:tcPr>
            <w:tcW w:w="4760" w:type="dxa"/>
            <w:gridSpan w:val="2"/>
            <w:tcBorders>
              <w:top w:val="nil"/>
            </w:tcBorders>
            <w:vAlign w:val="center"/>
          </w:tcPr>
          <w:p w:rsidR="00BC2729" w:rsidRPr="004C5122" w:rsidRDefault="00BC2729" w:rsidP="00B4157C">
            <w:pPr>
              <w:wordWrap/>
            </w:pPr>
          </w:p>
        </w:tc>
      </w:tr>
      <w:tr w:rsidR="00BC2729" w:rsidRPr="004C5122" w:rsidTr="00BC2729">
        <w:trPr>
          <w:cantSplit/>
          <w:trHeight w:hRule="exact" w:val="340"/>
        </w:trPr>
        <w:tc>
          <w:tcPr>
            <w:tcW w:w="9072" w:type="dxa"/>
            <w:gridSpan w:val="7"/>
            <w:tcBorders>
              <w:top w:val="nil"/>
              <w:bottom w:val="nil"/>
            </w:tcBorders>
            <w:vAlign w:val="center"/>
          </w:tcPr>
          <w:p w:rsidR="00BC2729" w:rsidRPr="004C5122" w:rsidRDefault="00BC2729" w:rsidP="00B4157C">
            <w:pPr>
              <w:wordWrap/>
            </w:pPr>
            <w:r w:rsidRPr="004C5122">
              <w:rPr>
                <w:rFonts w:hint="eastAsia"/>
              </w:rPr>
              <w:t xml:space="preserve">　　役員</w:t>
            </w:r>
            <w:r w:rsidRPr="004C5122">
              <w:t>(</w:t>
            </w:r>
            <w:r w:rsidRPr="004C5122">
              <w:rPr>
                <w:rFonts w:hint="eastAsia"/>
              </w:rPr>
              <w:t>法定代理人が法人である場合</w:t>
            </w:r>
            <w:r w:rsidRPr="004C5122">
              <w:t>)</w:t>
            </w:r>
          </w:p>
        </w:tc>
      </w:tr>
      <w:tr w:rsidR="00BC2729" w:rsidRPr="004C5122" w:rsidTr="00BC2729">
        <w:trPr>
          <w:cantSplit/>
          <w:trHeight w:hRule="exact" w:val="340"/>
        </w:trPr>
        <w:tc>
          <w:tcPr>
            <w:tcW w:w="525" w:type="dxa"/>
            <w:vMerge w:val="restart"/>
            <w:tcBorders>
              <w:top w:val="nil"/>
              <w:bottom w:val="nil"/>
            </w:tcBorders>
            <w:vAlign w:val="center"/>
          </w:tcPr>
          <w:p w:rsidR="00BC2729" w:rsidRPr="004C5122" w:rsidRDefault="00BC2729" w:rsidP="00B4157C">
            <w:pPr>
              <w:wordWrap/>
            </w:pPr>
            <w:r w:rsidRPr="004C5122">
              <w:rPr>
                <w:rFonts w:hint="eastAsia"/>
              </w:rPr>
              <w:t xml:space="preserve">　</w:t>
            </w:r>
          </w:p>
        </w:tc>
        <w:tc>
          <w:tcPr>
            <w:tcW w:w="2276" w:type="dxa"/>
            <w:vMerge w:val="restart"/>
            <w:tcBorders>
              <w:bottom w:val="nil"/>
            </w:tcBorders>
            <w:vAlign w:val="center"/>
          </w:tcPr>
          <w:p w:rsidR="00BC2729" w:rsidRPr="004C5122" w:rsidRDefault="00BC2729" w:rsidP="00B4157C">
            <w:pPr>
              <w:wordWrap/>
              <w:jc w:val="center"/>
            </w:pPr>
            <w:r w:rsidRPr="004C5122">
              <w:t>(</w:t>
            </w:r>
            <w:r w:rsidRPr="004C5122">
              <w:rPr>
                <w:rFonts w:hint="eastAsia"/>
              </w:rPr>
              <w:t>ふりがな</w:t>
            </w:r>
            <w:r w:rsidRPr="004C5122">
              <w:t>)</w:t>
            </w:r>
          </w:p>
          <w:p w:rsidR="00BC2729" w:rsidRPr="004C5122" w:rsidRDefault="00BC2729" w:rsidP="00B4157C">
            <w:pPr>
              <w:wordWrap/>
              <w:jc w:val="center"/>
            </w:pPr>
            <w:r w:rsidRPr="004C5122">
              <w:rPr>
                <w:rFonts w:hint="eastAsia"/>
                <w:spacing w:val="210"/>
              </w:rPr>
              <w:t>氏</w:t>
            </w:r>
            <w:r w:rsidRPr="004C5122">
              <w:rPr>
                <w:rFonts w:hint="eastAsia"/>
              </w:rPr>
              <w:t>名</w:t>
            </w:r>
          </w:p>
        </w:tc>
        <w:tc>
          <w:tcPr>
            <w:tcW w:w="1504" w:type="dxa"/>
            <w:gridSpan w:val="2"/>
            <w:tcBorders>
              <w:bottom w:val="nil"/>
            </w:tcBorders>
            <w:vAlign w:val="center"/>
          </w:tcPr>
          <w:p w:rsidR="00BC2729" w:rsidRPr="004C5122" w:rsidRDefault="00BC2729" w:rsidP="00B4157C">
            <w:pPr>
              <w:wordWrap/>
              <w:jc w:val="center"/>
            </w:pPr>
            <w:r w:rsidRPr="004C5122">
              <w:rPr>
                <w:rFonts w:hint="eastAsia"/>
              </w:rPr>
              <w:t>生年月日</w:t>
            </w: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性別</w:t>
            </w:r>
          </w:p>
        </w:tc>
        <w:tc>
          <w:tcPr>
            <w:tcW w:w="3371" w:type="dxa"/>
            <w:tcBorders>
              <w:bottom w:val="nil"/>
            </w:tcBorders>
            <w:vAlign w:val="center"/>
          </w:tcPr>
          <w:p w:rsidR="00BC2729" w:rsidRPr="004C5122" w:rsidRDefault="00BC2729" w:rsidP="00B4157C">
            <w:pPr>
              <w:wordWrap/>
              <w:jc w:val="center"/>
            </w:pPr>
            <w:r w:rsidRPr="004C5122">
              <w:rPr>
                <w:rFonts w:hint="eastAsia"/>
                <w:spacing w:val="210"/>
              </w:rPr>
              <w:t>本</w:t>
            </w:r>
            <w:r w:rsidRPr="004C5122">
              <w:rPr>
                <w:rFonts w:hint="eastAsia"/>
              </w:rPr>
              <w:t>籍</w:t>
            </w: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vMerge/>
            <w:tcBorders>
              <w:top w:val="dashed" w:sz="4" w:space="0" w:color="auto"/>
            </w:tcBorders>
            <w:vAlign w:val="center"/>
          </w:tcPr>
          <w:p w:rsidR="00BC2729" w:rsidRPr="004C5122" w:rsidRDefault="00BC2729" w:rsidP="00B4157C">
            <w:pPr>
              <w:wordWrap/>
              <w:jc w:val="center"/>
            </w:pPr>
          </w:p>
        </w:tc>
        <w:tc>
          <w:tcPr>
            <w:tcW w:w="1504" w:type="dxa"/>
            <w:gridSpan w:val="2"/>
            <w:tcBorders>
              <w:top w:val="dashed" w:sz="4" w:space="0" w:color="auto"/>
            </w:tcBorders>
            <w:vAlign w:val="center"/>
          </w:tcPr>
          <w:p w:rsidR="00BC2729" w:rsidRPr="004C5122" w:rsidRDefault="00BC2729" w:rsidP="00B4157C">
            <w:pPr>
              <w:wordWrap/>
              <w:jc w:val="center"/>
            </w:pPr>
            <w:r w:rsidRPr="004C5122">
              <w:rPr>
                <w:rFonts w:hint="eastAsia"/>
              </w:rPr>
              <w:t>役職名・呼称</w:t>
            </w:r>
          </w:p>
        </w:tc>
        <w:tc>
          <w:tcPr>
            <w:tcW w:w="1396" w:type="dxa"/>
            <w:gridSpan w:val="2"/>
            <w:vMerge/>
            <w:tcBorders>
              <w:top w:val="dashed" w:sz="4" w:space="0" w:color="auto"/>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jc w:val="center"/>
            </w:pPr>
            <w:r w:rsidRPr="004C5122">
              <w:rPr>
                <w:rFonts w:hint="eastAsia"/>
                <w:spacing w:val="210"/>
              </w:rPr>
              <w:t>住</w:t>
            </w:r>
            <w:r w:rsidRPr="004C5122">
              <w:rPr>
                <w:rFonts w:hint="eastAsia"/>
              </w:rPr>
              <w:t>所</w:t>
            </w: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bottom w:val="nil"/>
            </w:tcBorders>
            <w:vAlign w:val="center"/>
          </w:tcPr>
          <w:p w:rsidR="00BC2729" w:rsidRPr="004C5122" w:rsidRDefault="00BC2729" w:rsidP="00B4157C">
            <w:pPr>
              <w:wordWrap/>
            </w:pPr>
          </w:p>
        </w:tc>
        <w:tc>
          <w:tcPr>
            <w:tcW w:w="2276" w:type="dxa"/>
            <w:tcBorders>
              <w:top w:val="nil"/>
              <w:bottom w:val="nil"/>
            </w:tcBorders>
            <w:vAlign w:val="center"/>
          </w:tcPr>
          <w:p w:rsidR="00BC2729" w:rsidRPr="004C5122" w:rsidRDefault="00BC2729" w:rsidP="00B4157C">
            <w:pPr>
              <w:wordWrap/>
            </w:pPr>
          </w:p>
        </w:tc>
        <w:tc>
          <w:tcPr>
            <w:tcW w:w="1504" w:type="dxa"/>
            <w:gridSpan w:val="2"/>
            <w:tcBorders>
              <w:top w:val="dashed" w:sz="4" w:space="0" w:color="auto"/>
              <w:bottom w:val="nil"/>
            </w:tcBorders>
            <w:vAlign w:val="center"/>
          </w:tcPr>
          <w:p w:rsidR="00BC2729" w:rsidRPr="004C5122" w:rsidRDefault="00BC2729" w:rsidP="00B4157C">
            <w:pPr>
              <w:wordWrap/>
            </w:pPr>
          </w:p>
        </w:tc>
        <w:tc>
          <w:tcPr>
            <w:tcW w:w="1396" w:type="dxa"/>
            <w:gridSpan w:val="2"/>
            <w:vMerge/>
            <w:tcBorders>
              <w:top w:val="nil"/>
              <w:bottom w:val="nil"/>
            </w:tcBorders>
            <w:vAlign w:val="center"/>
          </w:tcPr>
          <w:p w:rsidR="00BC2729" w:rsidRPr="004C5122" w:rsidRDefault="00BC2729" w:rsidP="00B4157C">
            <w:pPr>
              <w:wordWrap/>
              <w:jc w:val="center"/>
            </w:pPr>
          </w:p>
        </w:tc>
        <w:tc>
          <w:tcPr>
            <w:tcW w:w="3371" w:type="dxa"/>
            <w:tcBorders>
              <w:top w:val="dashed" w:sz="4" w:space="0" w:color="auto"/>
              <w:bottom w:val="nil"/>
            </w:tcBorders>
            <w:vAlign w:val="center"/>
          </w:tcPr>
          <w:p w:rsidR="00BC2729" w:rsidRPr="004C5122" w:rsidRDefault="00BC2729" w:rsidP="00B4157C">
            <w:pPr>
              <w:wordWrap/>
            </w:pPr>
          </w:p>
        </w:tc>
      </w:tr>
      <w:tr w:rsidR="00BC2729" w:rsidRPr="004C5122" w:rsidTr="00BC2729">
        <w:trPr>
          <w:cantSplit/>
          <w:trHeight w:hRule="exact" w:val="340"/>
        </w:trPr>
        <w:tc>
          <w:tcPr>
            <w:tcW w:w="9072" w:type="dxa"/>
            <w:gridSpan w:val="7"/>
            <w:tcBorders>
              <w:bottom w:val="nil"/>
            </w:tcBorders>
            <w:vAlign w:val="center"/>
          </w:tcPr>
          <w:p w:rsidR="00BC2729" w:rsidRPr="004C5122" w:rsidRDefault="00BC2729" w:rsidP="00B4157C">
            <w:pPr>
              <w:wordWrap/>
            </w:pPr>
            <w:r w:rsidRPr="004C5122">
              <w:rPr>
                <w:rFonts w:hint="eastAsia"/>
              </w:rPr>
              <w:t>役員</w:t>
            </w:r>
            <w:r w:rsidRPr="004C5122">
              <w:t>(</w:t>
            </w:r>
            <w:r w:rsidRPr="004C5122">
              <w:rPr>
                <w:rFonts w:hint="eastAsia"/>
              </w:rPr>
              <w:t>申請者が法人である場合</w:t>
            </w:r>
            <w:r w:rsidRPr="004C5122">
              <w:t>)</w:t>
            </w:r>
          </w:p>
        </w:tc>
      </w:tr>
      <w:tr w:rsidR="00BC2729" w:rsidRPr="004C5122" w:rsidTr="00BC2729">
        <w:trPr>
          <w:cantSplit/>
          <w:trHeight w:hRule="exact" w:val="340"/>
        </w:trPr>
        <w:tc>
          <w:tcPr>
            <w:tcW w:w="525" w:type="dxa"/>
            <w:vMerge w:val="restart"/>
            <w:tcBorders>
              <w:top w:val="nil"/>
              <w:bottom w:val="nil"/>
            </w:tcBorders>
            <w:vAlign w:val="center"/>
          </w:tcPr>
          <w:p w:rsidR="00BC2729" w:rsidRPr="004C5122" w:rsidRDefault="00BC2729" w:rsidP="00B4157C">
            <w:pPr>
              <w:wordWrap/>
            </w:pPr>
            <w:r w:rsidRPr="004C5122">
              <w:rPr>
                <w:rFonts w:hint="eastAsia"/>
              </w:rPr>
              <w:t xml:space="preserve">　</w:t>
            </w:r>
          </w:p>
        </w:tc>
        <w:tc>
          <w:tcPr>
            <w:tcW w:w="2276" w:type="dxa"/>
            <w:vMerge w:val="restart"/>
            <w:tcBorders>
              <w:bottom w:val="nil"/>
            </w:tcBorders>
            <w:vAlign w:val="center"/>
          </w:tcPr>
          <w:p w:rsidR="00BC2729" w:rsidRPr="004C5122" w:rsidRDefault="00BC2729" w:rsidP="00B4157C">
            <w:pPr>
              <w:wordWrap/>
              <w:jc w:val="center"/>
            </w:pPr>
            <w:r w:rsidRPr="004C5122">
              <w:t>(</w:t>
            </w:r>
            <w:r w:rsidRPr="004C5122">
              <w:rPr>
                <w:rFonts w:hint="eastAsia"/>
              </w:rPr>
              <w:t>ふりがな</w:t>
            </w:r>
            <w:r w:rsidRPr="004C5122">
              <w:t>)</w:t>
            </w:r>
          </w:p>
          <w:p w:rsidR="00BC2729" w:rsidRPr="004C5122" w:rsidRDefault="00BC2729" w:rsidP="00B4157C">
            <w:pPr>
              <w:wordWrap/>
              <w:jc w:val="center"/>
            </w:pPr>
            <w:r w:rsidRPr="004C5122">
              <w:rPr>
                <w:rFonts w:hint="eastAsia"/>
                <w:spacing w:val="210"/>
              </w:rPr>
              <w:t>氏</w:t>
            </w:r>
            <w:r w:rsidRPr="004C5122">
              <w:rPr>
                <w:rFonts w:hint="eastAsia"/>
              </w:rPr>
              <w:t>名</w:t>
            </w:r>
          </w:p>
        </w:tc>
        <w:tc>
          <w:tcPr>
            <w:tcW w:w="1504" w:type="dxa"/>
            <w:gridSpan w:val="2"/>
            <w:tcBorders>
              <w:bottom w:val="nil"/>
            </w:tcBorders>
            <w:vAlign w:val="center"/>
          </w:tcPr>
          <w:p w:rsidR="00BC2729" w:rsidRPr="004C5122" w:rsidRDefault="00BC2729" w:rsidP="00B4157C">
            <w:pPr>
              <w:wordWrap/>
              <w:jc w:val="center"/>
            </w:pPr>
            <w:r w:rsidRPr="004C5122">
              <w:rPr>
                <w:rFonts w:hint="eastAsia"/>
              </w:rPr>
              <w:t>生年月日</w:t>
            </w: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性別</w:t>
            </w:r>
          </w:p>
        </w:tc>
        <w:tc>
          <w:tcPr>
            <w:tcW w:w="3371" w:type="dxa"/>
            <w:tcBorders>
              <w:bottom w:val="nil"/>
            </w:tcBorders>
            <w:vAlign w:val="center"/>
          </w:tcPr>
          <w:p w:rsidR="00BC2729" w:rsidRPr="004C5122" w:rsidRDefault="00BC2729" w:rsidP="00B4157C">
            <w:pPr>
              <w:wordWrap/>
              <w:jc w:val="center"/>
            </w:pPr>
            <w:r w:rsidRPr="004C5122">
              <w:rPr>
                <w:rFonts w:hint="eastAsia"/>
                <w:spacing w:val="210"/>
              </w:rPr>
              <w:t>本</w:t>
            </w:r>
            <w:r w:rsidRPr="004C5122">
              <w:rPr>
                <w:rFonts w:hint="eastAsia"/>
              </w:rPr>
              <w:t>籍</w:t>
            </w: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vMerge/>
            <w:tcBorders>
              <w:top w:val="dashed" w:sz="4" w:space="0" w:color="auto"/>
            </w:tcBorders>
            <w:vAlign w:val="center"/>
          </w:tcPr>
          <w:p w:rsidR="00BC2729" w:rsidRPr="004C5122" w:rsidRDefault="00BC2729" w:rsidP="00B4157C">
            <w:pPr>
              <w:wordWrap/>
              <w:jc w:val="center"/>
            </w:pPr>
          </w:p>
        </w:tc>
        <w:tc>
          <w:tcPr>
            <w:tcW w:w="1504" w:type="dxa"/>
            <w:gridSpan w:val="2"/>
            <w:tcBorders>
              <w:top w:val="dashed" w:sz="4" w:space="0" w:color="auto"/>
            </w:tcBorders>
            <w:vAlign w:val="center"/>
          </w:tcPr>
          <w:p w:rsidR="00BC2729" w:rsidRPr="004C5122" w:rsidRDefault="00BC2729" w:rsidP="00B4157C">
            <w:pPr>
              <w:wordWrap/>
              <w:jc w:val="center"/>
            </w:pPr>
            <w:r w:rsidRPr="004C5122">
              <w:rPr>
                <w:rFonts w:hint="eastAsia"/>
              </w:rPr>
              <w:t>役職名・呼称</w:t>
            </w:r>
          </w:p>
        </w:tc>
        <w:tc>
          <w:tcPr>
            <w:tcW w:w="1396" w:type="dxa"/>
            <w:gridSpan w:val="2"/>
            <w:vMerge/>
            <w:tcBorders>
              <w:top w:val="dashed" w:sz="4" w:space="0" w:color="auto"/>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jc w:val="center"/>
            </w:pPr>
            <w:r w:rsidRPr="004C5122">
              <w:rPr>
                <w:rFonts w:hint="eastAsia"/>
                <w:spacing w:val="210"/>
              </w:rPr>
              <w:t>住</w:t>
            </w:r>
            <w:r w:rsidRPr="004C5122">
              <w:rPr>
                <w:rFonts w:hint="eastAsia"/>
              </w:rPr>
              <w:t>所</w:t>
            </w: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bottom w:val="nil"/>
            </w:tcBorders>
            <w:vAlign w:val="center"/>
          </w:tcPr>
          <w:p w:rsidR="00BC2729" w:rsidRPr="004C5122" w:rsidRDefault="00BC2729" w:rsidP="00B4157C">
            <w:pPr>
              <w:wordWrap/>
            </w:pPr>
          </w:p>
        </w:tc>
        <w:tc>
          <w:tcPr>
            <w:tcW w:w="2276" w:type="dxa"/>
            <w:tcBorders>
              <w:bottom w:val="nil"/>
            </w:tcBorders>
            <w:vAlign w:val="center"/>
          </w:tcPr>
          <w:p w:rsidR="00BC2729" w:rsidRPr="004C5122" w:rsidRDefault="00BC2729" w:rsidP="00B4157C">
            <w:pPr>
              <w:wordWrap/>
            </w:pPr>
          </w:p>
        </w:tc>
        <w:tc>
          <w:tcPr>
            <w:tcW w:w="1504" w:type="dxa"/>
            <w:gridSpan w:val="2"/>
            <w:tcBorders>
              <w:bottom w:val="nil"/>
            </w:tcBorders>
            <w:vAlign w:val="center"/>
          </w:tcPr>
          <w:p w:rsidR="00BC2729" w:rsidRPr="004C5122" w:rsidRDefault="00BC2729" w:rsidP="00B4157C">
            <w:pPr>
              <w:wordWrap/>
            </w:pPr>
          </w:p>
        </w:tc>
        <w:tc>
          <w:tcPr>
            <w:tcW w:w="1396" w:type="dxa"/>
            <w:gridSpan w:val="2"/>
            <w:vMerge w:val="restart"/>
            <w:tcBorders>
              <w:bottom w:val="nil"/>
            </w:tcBorders>
            <w:vAlign w:val="center"/>
          </w:tcPr>
          <w:p w:rsidR="00BC2729" w:rsidRPr="004C5122" w:rsidRDefault="00BC2729" w:rsidP="00B4157C">
            <w:pPr>
              <w:wordWrap/>
              <w:jc w:val="center"/>
            </w:pPr>
            <w:r w:rsidRPr="004C5122">
              <w:rPr>
                <w:rFonts w:hint="eastAsia"/>
              </w:rPr>
              <w:t>男・女</w:t>
            </w:r>
          </w:p>
        </w:tc>
        <w:tc>
          <w:tcPr>
            <w:tcW w:w="3371" w:type="dxa"/>
            <w:tcBorders>
              <w:bottom w:val="nil"/>
            </w:tcBorders>
            <w:vAlign w:val="center"/>
          </w:tcPr>
          <w:p w:rsidR="00BC2729" w:rsidRPr="004C5122" w:rsidRDefault="00BC2729" w:rsidP="00B4157C">
            <w:pPr>
              <w:wordWrap/>
            </w:pPr>
          </w:p>
        </w:tc>
      </w:tr>
      <w:tr w:rsidR="00BC2729" w:rsidRPr="004C5122" w:rsidTr="00BC2729">
        <w:trPr>
          <w:cantSplit/>
          <w:trHeight w:hRule="exact" w:val="340"/>
        </w:trPr>
        <w:tc>
          <w:tcPr>
            <w:tcW w:w="525" w:type="dxa"/>
            <w:vMerge/>
            <w:tcBorders>
              <w:top w:val="nil"/>
            </w:tcBorders>
            <w:vAlign w:val="center"/>
          </w:tcPr>
          <w:p w:rsidR="00BC2729" w:rsidRPr="004C5122" w:rsidRDefault="00BC2729" w:rsidP="00B4157C">
            <w:pPr>
              <w:wordWrap/>
            </w:pPr>
          </w:p>
        </w:tc>
        <w:tc>
          <w:tcPr>
            <w:tcW w:w="2276" w:type="dxa"/>
            <w:tcBorders>
              <w:top w:val="nil"/>
            </w:tcBorders>
            <w:vAlign w:val="center"/>
          </w:tcPr>
          <w:p w:rsidR="00BC2729" w:rsidRPr="004C5122" w:rsidRDefault="00BC2729" w:rsidP="00B4157C">
            <w:pPr>
              <w:wordWrap/>
            </w:pPr>
          </w:p>
        </w:tc>
        <w:tc>
          <w:tcPr>
            <w:tcW w:w="1504" w:type="dxa"/>
            <w:gridSpan w:val="2"/>
            <w:tcBorders>
              <w:top w:val="dashed" w:sz="4" w:space="0" w:color="auto"/>
            </w:tcBorders>
            <w:vAlign w:val="center"/>
          </w:tcPr>
          <w:p w:rsidR="00BC2729" w:rsidRPr="004C5122" w:rsidRDefault="00BC2729" w:rsidP="00B4157C">
            <w:pPr>
              <w:wordWrap/>
            </w:pPr>
          </w:p>
        </w:tc>
        <w:tc>
          <w:tcPr>
            <w:tcW w:w="1396" w:type="dxa"/>
            <w:gridSpan w:val="2"/>
            <w:vMerge/>
            <w:tcBorders>
              <w:top w:val="nil"/>
            </w:tcBorders>
            <w:vAlign w:val="center"/>
          </w:tcPr>
          <w:p w:rsidR="00BC2729" w:rsidRPr="004C5122" w:rsidRDefault="00BC2729" w:rsidP="00B4157C">
            <w:pPr>
              <w:wordWrap/>
              <w:jc w:val="center"/>
            </w:pPr>
          </w:p>
        </w:tc>
        <w:tc>
          <w:tcPr>
            <w:tcW w:w="3371" w:type="dxa"/>
            <w:tcBorders>
              <w:top w:val="dashed" w:sz="4" w:space="0" w:color="auto"/>
            </w:tcBorders>
            <w:vAlign w:val="center"/>
          </w:tcPr>
          <w:p w:rsidR="00BC2729" w:rsidRPr="004C5122" w:rsidRDefault="00BC2729" w:rsidP="00B4157C">
            <w:pPr>
              <w:wordWrap/>
            </w:pPr>
          </w:p>
        </w:tc>
      </w:tr>
    </w:tbl>
    <w:p w:rsidR="00870B6B" w:rsidRPr="004C5122" w:rsidRDefault="00870B6B">
      <w:pPr>
        <w:spacing w:line="20" w:lineRule="exact"/>
        <w:sectPr w:rsidR="00870B6B" w:rsidRPr="004C5122" w:rsidSect="00F42D60">
          <w:pgSz w:w="11907" w:h="16840" w:code="9"/>
          <w:pgMar w:top="1418" w:right="1418" w:bottom="851" w:left="1418" w:header="284" w:footer="284" w:gutter="0"/>
          <w:cols w:space="720"/>
          <w:docGrid w:type="linesAndChars" w:linePitch="291"/>
        </w:sectPr>
      </w:pPr>
    </w:p>
    <w:p w:rsidR="00870B6B" w:rsidRPr="004C5122" w:rsidRDefault="00E4260F">
      <w:pPr>
        <w:spacing w:after="120"/>
        <w:jc w:val="center"/>
      </w:pPr>
      <w:r w:rsidRPr="004C5122">
        <w:rPr>
          <w:rFonts w:hint="eastAsia"/>
        </w:rPr>
        <w:lastRenderedPageBreak/>
        <w:t>（</w:t>
      </w:r>
      <w:r w:rsidR="00870B6B" w:rsidRPr="004C5122">
        <w:rPr>
          <w:rFonts w:hint="eastAsia"/>
        </w:rPr>
        <w:t>第</w:t>
      </w:r>
      <w:r w:rsidRPr="004C5122">
        <w:rPr>
          <w:rFonts w:hint="eastAsia"/>
        </w:rPr>
        <w:t>５</w:t>
      </w:r>
      <w:r w:rsidR="00870B6B" w:rsidRPr="004C5122">
        <w:rPr>
          <w:rFonts w:hint="eastAsia"/>
        </w:rPr>
        <w:t>面</w:t>
      </w:r>
      <w:r w:rsidRPr="004C512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5"/>
        <w:gridCol w:w="567"/>
        <w:gridCol w:w="851"/>
        <w:gridCol w:w="567"/>
        <w:gridCol w:w="283"/>
        <w:gridCol w:w="709"/>
        <w:gridCol w:w="709"/>
        <w:gridCol w:w="2976"/>
      </w:tblGrid>
      <w:tr w:rsidR="00870B6B" w:rsidRPr="004C5122" w:rsidTr="00B4157C">
        <w:trPr>
          <w:cantSplit/>
          <w:trHeight w:val="720"/>
        </w:trPr>
        <w:tc>
          <w:tcPr>
            <w:tcW w:w="9072" w:type="dxa"/>
            <w:gridSpan w:val="9"/>
            <w:tcBorders>
              <w:bottom w:val="nil"/>
            </w:tcBorders>
            <w:vAlign w:val="center"/>
          </w:tcPr>
          <w:p w:rsidR="00870B6B" w:rsidRPr="004C5122" w:rsidRDefault="00870B6B">
            <w:r w:rsidRPr="004C5122">
              <w:rPr>
                <w:rFonts w:hint="eastAsia"/>
              </w:rPr>
              <w:t>発行済株式総数の</w:t>
            </w:r>
            <w:r w:rsidRPr="004C5122">
              <w:t>100</w:t>
            </w:r>
            <w:r w:rsidRPr="004C5122">
              <w:rPr>
                <w:rFonts w:hint="eastAsia"/>
              </w:rPr>
              <w:t>分の</w:t>
            </w:r>
            <w:r w:rsidRPr="004C5122">
              <w:t>5</w:t>
            </w:r>
            <w:r w:rsidRPr="004C5122">
              <w:rPr>
                <w:rFonts w:hint="eastAsia"/>
              </w:rPr>
              <w:t>以上の株式を有する株主又は出資の額の</w:t>
            </w:r>
            <w:r w:rsidRPr="004C5122">
              <w:t>100</w:t>
            </w:r>
            <w:r w:rsidRPr="004C5122">
              <w:rPr>
                <w:rFonts w:hint="eastAsia"/>
              </w:rPr>
              <w:t>分の</w:t>
            </w:r>
            <w:r w:rsidRPr="004C5122">
              <w:t>5</w:t>
            </w:r>
            <w:r w:rsidRPr="004C5122">
              <w:rPr>
                <w:rFonts w:hint="eastAsia"/>
              </w:rPr>
              <w:t>以上の額に相当する出資をしている者</w:t>
            </w:r>
            <w:r w:rsidRPr="004C5122">
              <w:t>(</w:t>
            </w:r>
            <w:r w:rsidR="00F51124" w:rsidRPr="004C5122">
              <w:rPr>
                <w:rFonts w:hint="eastAsia"/>
              </w:rPr>
              <w:t>申請者が法人である場合において、</w:t>
            </w:r>
            <w:r w:rsidRPr="004C5122">
              <w:rPr>
                <w:rFonts w:hint="eastAsia"/>
              </w:rPr>
              <w:t>当該株主又は出資をしている者があるとき。</w:t>
            </w:r>
            <w:r w:rsidRPr="004C5122">
              <w:t>)</w:t>
            </w:r>
          </w:p>
        </w:tc>
      </w:tr>
      <w:tr w:rsidR="00870B6B" w:rsidRPr="004C5122" w:rsidTr="00F42D60">
        <w:trPr>
          <w:cantSplit/>
          <w:trHeight w:val="360"/>
        </w:trPr>
        <w:tc>
          <w:tcPr>
            <w:tcW w:w="525" w:type="dxa"/>
            <w:vMerge w:val="restart"/>
            <w:tcBorders>
              <w:top w:val="nil"/>
              <w:bottom w:val="nil"/>
            </w:tcBorders>
            <w:vAlign w:val="center"/>
          </w:tcPr>
          <w:p w:rsidR="00870B6B" w:rsidRPr="004C5122" w:rsidRDefault="00870B6B">
            <w:r w:rsidRPr="004C5122">
              <w:rPr>
                <w:rFonts w:hint="eastAsia"/>
              </w:rPr>
              <w:t xml:space="preserve">　</w:t>
            </w:r>
          </w:p>
        </w:tc>
        <w:tc>
          <w:tcPr>
            <w:tcW w:w="1885" w:type="dxa"/>
            <w:tcBorders>
              <w:bottom w:val="nil"/>
            </w:tcBorders>
            <w:vAlign w:val="center"/>
          </w:tcPr>
          <w:p w:rsidR="00870B6B" w:rsidRPr="004C5122" w:rsidRDefault="00870B6B">
            <w:pPr>
              <w:jc w:val="center"/>
            </w:pPr>
            <w:r w:rsidRPr="004C5122">
              <w:rPr>
                <w:rFonts w:hint="eastAsia"/>
              </w:rPr>
              <w:t>発行済株式の総数</w:t>
            </w:r>
          </w:p>
        </w:tc>
        <w:tc>
          <w:tcPr>
            <w:tcW w:w="2268" w:type="dxa"/>
            <w:gridSpan w:val="4"/>
            <w:tcBorders>
              <w:bottom w:val="nil"/>
            </w:tcBorders>
            <w:vAlign w:val="center"/>
          </w:tcPr>
          <w:p w:rsidR="00870B6B" w:rsidRPr="004C5122" w:rsidRDefault="00870B6B">
            <w:pPr>
              <w:jc w:val="right"/>
            </w:pPr>
            <w:r w:rsidRPr="004C5122">
              <w:rPr>
                <w:rFonts w:hint="eastAsia"/>
              </w:rPr>
              <w:t>株</w:t>
            </w:r>
          </w:p>
        </w:tc>
        <w:tc>
          <w:tcPr>
            <w:tcW w:w="1418" w:type="dxa"/>
            <w:gridSpan w:val="2"/>
            <w:tcBorders>
              <w:bottom w:val="nil"/>
            </w:tcBorders>
            <w:vAlign w:val="center"/>
          </w:tcPr>
          <w:p w:rsidR="00870B6B" w:rsidRPr="004C5122" w:rsidRDefault="00870B6B">
            <w:pPr>
              <w:jc w:val="center"/>
            </w:pPr>
            <w:r w:rsidRPr="004C5122">
              <w:rPr>
                <w:rFonts w:hint="eastAsia"/>
              </w:rPr>
              <w:t>出資の額</w:t>
            </w:r>
          </w:p>
        </w:tc>
        <w:tc>
          <w:tcPr>
            <w:tcW w:w="2976" w:type="dxa"/>
            <w:tcBorders>
              <w:bottom w:val="nil"/>
            </w:tcBorders>
            <w:vAlign w:val="center"/>
          </w:tcPr>
          <w:p w:rsidR="00870B6B" w:rsidRPr="004C5122" w:rsidRDefault="00870B6B">
            <w:pPr>
              <w:jc w:val="right"/>
            </w:pPr>
            <w:r w:rsidRPr="004C5122">
              <w:rPr>
                <w:rFonts w:hint="eastAsia"/>
              </w:rPr>
              <w:t>円</w:t>
            </w:r>
          </w:p>
        </w:tc>
      </w:tr>
      <w:tr w:rsidR="00870B6B" w:rsidRPr="004C5122" w:rsidTr="00F42D60">
        <w:trPr>
          <w:cantSplit/>
          <w:trHeight w:val="360"/>
        </w:trPr>
        <w:tc>
          <w:tcPr>
            <w:tcW w:w="525" w:type="dxa"/>
            <w:vMerge/>
            <w:tcBorders>
              <w:top w:val="nil"/>
              <w:bottom w:val="nil"/>
            </w:tcBorders>
            <w:vAlign w:val="center"/>
          </w:tcPr>
          <w:p w:rsidR="00870B6B" w:rsidRPr="004C5122" w:rsidRDefault="00870B6B"/>
        </w:tc>
        <w:tc>
          <w:tcPr>
            <w:tcW w:w="1885" w:type="dxa"/>
            <w:vMerge w:val="restart"/>
            <w:tcBorders>
              <w:bottom w:val="nil"/>
            </w:tcBorders>
            <w:vAlign w:val="center"/>
          </w:tcPr>
          <w:p w:rsidR="00870B6B" w:rsidRPr="004C5122" w:rsidRDefault="00870B6B">
            <w:pPr>
              <w:jc w:val="center"/>
            </w:pPr>
            <w:r w:rsidRPr="004C5122">
              <w:t>(</w:t>
            </w:r>
            <w:r w:rsidRPr="004C5122">
              <w:rPr>
                <w:rFonts w:hint="eastAsia"/>
              </w:rPr>
              <w:t>ふりがな</w:t>
            </w:r>
            <w:r w:rsidRPr="004C5122">
              <w:t>)</w:t>
            </w:r>
          </w:p>
          <w:p w:rsidR="00870B6B" w:rsidRPr="004C5122" w:rsidRDefault="00870B6B">
            <w:pPr>
              <w:jc w:val="center"/>
            </w:pPr>
            <w:r w:rsidRPr="004C5122">
              <w:rPr>
                <w:rFonts w:hint="eastAsia"/>
              </w:rPr>
              <w:t>氏名又は名称</w:t>
            </w:r>
          </w:p>
        </w:tc>
        <w:tc>
          <w:tcPr>
            <w:tcW w:w="1418" w:type="dxa"/>
            <w:gridSpan w:val="2"/>
            <w:vMerge w:val="restart"/>
            <w:tcBorders>
              <w:bottom w:val="nil"/>
            </w:tcBorders>
            <w:vAlign w:val="center"/>
          </w:tcPr>
          <w:p w:rsidR="00870B6B" w:rsidRPr="004C5122" w:rsidRDefault="00870B6B">
            <w:pPr>
              <w:jc w:val="center"/>
            </w:pPr>
            <w:r w:rsidRPr="004C5122">
              <w:rPr>
                <w:rFonts w:hint="eastAsia"/>
              </w:rPr>
              <w:t>生年月日</w:t>
            </w:r>
          </w:p>
        </w:tc>
        <w:tc>
          <w:tcPr>
            <w:tcW w:w="850" w:type="dxa"/>
            <w:gridSpan w:val="2"/>
            <w:vMerge w:val="restart"/>
            <w:tcBorders>
              <w:bottom w:val="nil"/>
            </w:tcBorders>
            <w:vAlign w:val="center"/>
          </w:tcPr>
          <w:p w:rsidR="00870B6B" w:rsidRPr="004C5122" w:rsidRDefault="00870B6B">
            <w:pPr>
              <w:jc w:val="center"/>
            </w:pPr>
            <w:r w:rsidRPr="004C5122">
              <w:rPr>
                <w:rFonts w:hint="eastAsia"/>
              </w:rPr>
              <w:t>性別</w:t>
            </w:r>
          </w:p>
        </w:tc>
        <w:tc>
          <w:tcPr>
            <w:tcW w:w="1418" w:type="dxa"/>
            <w:gridSpan w:val="2"/>
            <w:tcBorders>
              <w:bottom w:val="nil"/>
            </w:tcBorders>
            <w:vAlign w:val="center"/>
          </w:tcPr>
          <w:p w:rsidR="00870B6B" w:rsidRPr="004C5122" w:rsidRDefault="00870B6B">
            <w:r w:rsidRPr="004C5122">
              <w:rPr>
                <w:rFonts w:hint="eastAsia"/>
              </w:rPr>
              <w:t>保有する株式の数又は出資の金額</w:t>
            </w:r>
          </w:p>
        </w:tc>
        <w:tc>
          <w:tcPr>
            <w:tcW w:w="2976" w:type="dxa"/>
            <w:tcBorders>
              <w:bottom w:val="nil"/>
            </w:tcBorders>
            <w:vAlign w:val="center"/>
          </w:tcPr>
          <w:p w:rsidR="00870B6B" w:rsidRPr="004C5122" w:rsidRDefault="00870B6B">
            <w:pPr>
              <w:jc w:val="center"/>
            </w:pPr>
            <w:r w:rsidRPr="004C5122">
              <w:rPr>
                <w:rFonts w:hint="eastAsia"/>
                <w:spacing w:val="210"/>
              </w:rPr>
              <w:t>本</w:t>
            </w:r>
            <w:r w:rsidRPr="004C5122">
              <w:rPr>
                <w:rFonts w:hint="eastAsia"/>
              </w:rPr>
              <w:t>籍</w:t>
            </w:r>
          </w:p>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vMerge/>
            <w:tcBorders>
              <w:top w:val="dashed" w:sz="4" w:space="0" w:color="auto"/>
            </w:tcBorders>
            <w:vAlign w:val="center"/>
          </w:tcPr>
          <w:p w:rsidR="00870B6B" w:rsidRPr="004C5122" w:rsidRDefault="00870B6B">
            <w:pPr>
              <w:jc w:val="center"/>
            </w:pPr>
          </w:p>
        </w:tc>
        <w:tc>
          <w:tcPr>
            <w:tcW w:w="1418" w:type="dxa"/>
            <w:gridSpan w:val="2"/>
            <w:vMerge/>
            <w:tcBorders>
              <w:top w:val="nil"/>
            </w:tcBorders>
            <w:vAlign w:val="center"/>
          </w:tcPr>
          <w:p w:rsidR="00870B6B" w:rsidRPr="004C5122" w:rsidRDefault="00870B6B">
            <w:pPr>
              <w:jc w:val="center"/>
            </w:pPr>
          </w:p>
        </w:tc>
        <w:tc>
          <w:tcPr>
            <w:tcW w:w="850" w:type="dxa"/>
            <w:gridSpan w:val="2"/>
            <w:vMerge/>
            <w:tcBorders>
              <w:top w:val="dashed" w:sz="4" w:space="0" w:color="auto"/>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pPr>
              <w:jc w:val="center"/>
            </w:pPr>
            <w:r w:rsidRPr="004C5122">
              <w:rPr>
                <w:rFonts w:hint="eastAsia"/>
                <w:spacing w:val="105"/>
              </w:rPr>
              <w:t>割</w:t>
            </w:r>
            <w:r w:rsidRPr="004C5122">
              <w:rPr>
                <w:rFonts w:hint="eastAsia"/>
              </w:rPr>
              <w:t>合</w:t>
            </w:r>
          </w:p>
        </w:tc>
        <w:tc>
          <w:tcPr>
            <w:tcW w:w="2976" w:type="dxa"/>
            <w:tcBorders>
              <w:top w:val="dashed" w:sz="4" w:space="0" w:color="auto"/>
            </w:tcBorders>
            <w:vAlign w:val="center"/>
          </w:tcPr>
          <w:p w:rsidR="00870B6B" w:rsidRPr="004C5122" w:rsidRDefault="00870B6B">
            <w:pPr>
              <w:jc w:val="center"/>
            </w:pPr>
            <w:r w:rsidRPr="004C5122">
              <w:rPr>
                <w:rFonts w:hint="eastAsia"/>
                <w:spacing w:val="210"/>
              </w:rPr>
              <w:t>住</w:t>
            </w:r>
            <w:r w:rsidRPr="004C5122">
              <w:rPr>
                <w:rFonts w:hint="eastAsia"/>
              </w:rPr>
              <w:t>所</w:t>
            </w:r>
          </w:p>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F42D60">
        <w:trPr>
          <w:cantSplit/>
          <w:trHeight w:val="360"/>
        </w:trPr>
        <w:tc>
          <w:tcPr>
            <w:tcW w:w="525" w:type="dxa"/>
            <w:vMerge/>
            <w:tcBorders>
              <w:bottom w:val="nil"/>
            </w:tcBorders>
            <w:vAlign w:val="center"/>
          </w:tcPr>
          <w:p w:rsidR="00870B6B" w:rsidRPr="004C5122" w:rsidRDefault="00870B6B"/>
        </w:tc>
        <w:tc>
          <w:tcPr>
            <w:tcW w:w="1885" w:type="dxa"/>
            <w:tcBorders>
              <w:bottom w:val="nil"/>
            </w:tcBorders>
            <w:vAlign w:val="center"/>
          </w:tcPr>
          <w:p w:rsidR="00870B6B" w:rsidRPr="004C5122" w:rsidRDefault="00870B6B"/>
        </w:tc>
        <w:tc>
          <w:tcPr>
            <w:tcW w:w="1418" w:type="dxa"/>
            <w:gridSpan w:val="2"/>
            <w:vMerge w:val="restart"/>
            <w:tcBorders>
              <w:bottom w:val="nil"/>
            </w:tcBorders>
            <w:vAlign w:val="center"/>
          </w:tcPr>
          <w:p w:rsidR="00870B6B" w:rsidRPr="004C5122" w:rsidRDefault="00870B6B"/>
        </w:tc>
        <w:tc>
          <w:tcPr>
            <w:tcW w:w="850"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1418" w:type="dxa"/>
            <w:gridSpan w:val="2"/>
            <w:tcBorders>
              <w:bottom w:val="nil"/>
            </w:tcBorders>
            <w:vAlign w:val="center"/>
          </w:tcPr>
          <w:p w:rsidR="00870B6B" w:rsidRPr="004C5122" w:rsidRDefault="00870B6B"/>
        </w:tc>
        <w:tc>
          <w:tcPr>
            <w:tcW w:w="2976" w:type="dxa"/>
            <w:tcBorders>
              <w:bottom w:val="nil"/>
            </w:tcBorders>
            <w:vAlign w:val="center"/>
          </w:tcPr>
          <w:p w:rsidR="00870B6B" w:rsidRPr="004C5122" w:rsidRDefault="00870B6B"/>
        </w:tc>
      </w:tr>
      <w:tr w:rsidR="00870B6B" w:rsidRPr="004C5122" w:rsidTr="00F42D60">
        <w:trPr>
          <w:cantSplit/>
          <w:trHeight w:val="360"/>
        </w:trPr>
        <w:tc>
          <w:tcPr>
            <w:tcW w:w="525" w:type="dxa"/>
            <w:vMerge/>
            <w:tcBorders>
              <w:top w:val="nil"/>
            </w:tcBorders>
            <w:vAlign w:val="center"/>
          </w:tcPr>
          <w:p w:rsidR="00870B6B" w:rsidRPr="004C5122" w:rsidRDefault="00870B6B"/>
        </w:tc>
        <w:tc>
          <w:tcPr>
            <w:tcW w:w="1885" w:type="dxa"/>
            <w:tcBorders>
              <w:top w:val="nil"/>
            </w:tcBorders>
            <w:vAlign w:val="center"/>
          </w:tcPr>
          <w:p w:rsidR="00870B6B" w:rsidRPr="004C5122" w:rsidRDefault="00870B6B"/>
        </w:tc>
        <w:tc>
          <w:tcPr>
            <w:tcW w:w="1418" w:type="dxa"/>
            <w:gridSpan w:val="2"/>
            <w:vMerge/>
            <w:tcBorders>
              <w:top w:val="nil"/>
            </w:tcBorders>
            <w:vAlign w:val="center"/>
          </w:tcPr>
          <w:p w:rsidR="00870B6B" w:rsidRPr="004C5122" w:rsidRDefault="00870B6B"/>
        </w:tc>
        <w:tc>
          <w:tcPr>
            <w:tcW w:w="850" w:type="dxa"/>
            <w:gridSpan w:val="2"/>
            <w:vMerge/>
            <w:tcBorders>
              <w:top w:val="nil"/>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tc>
        <w:tc>
          <w:tcPr>
            <w:tcW w:w="2976" w:type="dxa"/>
            <w:tcBorders>
              <w:top w:val="dashed" w:sz="4" w:space="0" w:color="auto"/>
            </w:tcBorders>
            <w:vAlign w:val="center"/>
          </w:tcPr>
          <w:p w:rsidR="00870B6B" w:rsidRPr="004C5122" w:rsidRDefault="00870B6B"/>
        </w:tc>
      </w:tr>
      <w:tr w:rsidR="00870B6B" w:rsidRPr="004C5122" w:rsidTr="00B4157C">
        <w:trPr>
          <w:cantSplit/>
          <w:trHeight w:val="360"/>
        </w:trPr>
        <w:tc>
          <w:tcPr>
            <w:tcW w:w="9072" w:type="dxa"/>
            <w:gridSpan w:val="9"/>
            <w:tcBorders>
              <w:bottom w:val="nil"/>
            </w:tcBorders>
            <w:vAlign w:val="center"/>
          </w:tcPr>
          <w:p w:rsidR="00870B6B" w:rsidRPr="004C5122" w:rsidRDefault="00870B6B" w:rsidP="00680D85">
            <w:r w:rsidRPr="004C5122">
              <w:rPr>
                <w:rFonts w:hint="eastAsia"/>
              </w:rPr>
              <w:t>規則第</w:t>
            </w:r>
            <w:r w:rsidR="00F9523B" w:rsidRPr="004C5122">
              <w:rPr>
                <w:rFonts w:hint="eastAsia"/>
              </w:rPr>
              <w:t>7</w:t>
            </w:r>
            <w:r w:rsidRPr="004C5122">
              <w:rPr>
                <w:rFonts w:hint="eastAsia"/>
              </w:rPr>
              <w:t>条第</w:t>
            </w:r>
            <w:r w:rsidR="00680D85" w:rsidRPr="004C5122">
              <w:rPr>
                <w:rFonts w:hint="eastAsia"/>
              </w:rPr>
              <w:t>7</w:t>
            </w:r>
            <w:r w:rsidRPr="004C5122">
              <w:rPr>
                <w:rFonts w:hint="eastAsia"/>
              </w:rPr>
              <w:t>項に規定する使用人</w:t>
            </w:r>
            <w:r w:rsidRPr="004C5122">
              <w:t>(</w:t>
            </w:r>
            <w:r w:rsidRPr="004C5122">
              <w:rPr>
                <w:rFonts w:hint="eastAsia"/>
              </w:rPr>
              <w:t>申請者に当該使用人がある場合</w:t>
            </w:r>
            <w:r w:rsidRPr="004C5122">
              <w:t>)</w:t>
            </w:r>
          </w:p>
        </w:tc>
      </w:tr>
      <w:tr w:rsidR="00870B6B" w:rsidRPr="004C5122" w:rsidTr="00F42D60">
        <w:trPr>
          <w:cantSplit/>
          <w:trHeight w:val="340"/>
        </w:trPr>
        <w:tc>
          <w:tcPr>
            <w:tcW w:w="525" w:type="dxa"/>
            <w:vMerge w:val="restart"/>
            <w:tcBorders>
              <w:top w:val="nil"/>
              <w:bottom w:val="nil"/>
            </w:tcBorders>
            <w:vAlign w:val="center"/>
          </w:tcPr>
          <w:p w:rsidR="00870B6B" w:rsidRPr="004C5122" w:rsidRDefault="00870B6B">
            <w:r w:rsidRPr="004C5122">
              <w:rPr>
                <w:rFonts w:hint="eastAsia"/>
              </w:rPr>
              <w:t xml:space="preserve">　</w:t>
            </w:r>
          </w:p>
        </w:tc>
        <w:tc>
          <w:tcPr>
            <w:tcW w:w="2452" w:type="dxa"/>
            <w:gridSpan w:val="2"/>
            <w:vMerge w:val="restart"/>
            <w:tcBorders>
              <w:bottom w:val="nil"/>
            </w:tcBorders>
            <w:vAlign w:val="center"/>
          </w:tcPr>
          <w:p w:rsidR="00870B6B" w:rsidRPr="004C5122" w:rsidRDefault="00870B6B">
            <w:pPr>
              <w:jc w:val="center"/>
            </w:pPr>
            <w:r w:rsidRPr="004C5122">
              <w:t>(</w:t>
            </w:r>
            <w:r w:rsidRPr="004C5122">
              <w:rPr>
                <w:rFonts w:hint="eastAsia"/>
              </w:rPr>
              <w:t>ふりがな</w:t>
            </w:r>
            <w:r w:rsidRPr="004C5122">
              <w:t>)</w:t>
            </w:r>
          </w:p>
          <w:p w:rsidR="00870B6B" w:rsidRPr="004C5122" w:rsidRDefault="00870B6B">
            <w:pPr>
              <w:jc w:val="center"/>
            </w:pPr>
            <w:r w:rsidRPr="004C5122">
              <w:rPr>
                <w:rFonts w:hint="eastAsia"/>
                <w:spacing w:val="210"/>
              </w:rPr>
              <w:t>氏</w:t>
            </w:r>
            <w:r w:rsidRPr="004C5122">
              <w:rPr>
                <w:rFonts w:hint="eastAsia"/>
              </w:rPr>
              <w:t>名</w:t>
            </w:r>
          </w:p>
        </w:tc>
        <w:tc>
          <w:tcPr>
            <w:tcW w:w="1418" w:type="dxa"/>
            <w:gridSpan w:val="2"/>
            <w:tcBorders>
              <w:bottom w:val="nil"/>
            </w:tcBorders>
            <w:vAlign w:val="center"/>
          </w:tcPr>
          <w:p w:rsidR="00870B6B" w:rsidRPr="004C5122" w:rsidRDefault="00870B6B">
            <w:pPr>
              <w:jc w:val="center"/>
            </w:pPr>
            <w:r w:rsidRPr="004C5122">
              <w:rPr>
                <w:rFonts w:hint="eastAsia"/>
              </w:rPr>
              <w:t>生年月日</w:t>
            </w:r>
          </w:p>
        </w:tc>
        <w:tc>
          <w:tcPr>
            <w:tcW w:w="992" w:type="dxa"/>
            <w:gridSpan w:val="2"/>
            <w:vMerge w:val="restart"/>
            <w:tcBorders>
              <w:bottom w:val="nil"/>
            </w:tcBorders>
            <w:vAlign w:val="center"/>
          </w:tcPr>
          <w:p w:rsidR="00870B6B" w:rsidRPr="004C5122" w:rsidRDefault="00870B6B">
            <w:pPr>
              <w:jc w:val="center"/>
            </w:pPr>
            <w:r w:rsidRPr="004C5122">
              <w:rPr>
                <w:rFonts w:hint="eastAsia"/>
              </w:rPr>
              <w:t>性別</w:t>
            </w:r>
          </w:p>
        </w:tc>
        <w:tc>
          <w:tcPr>
            <w:tcW w:w="3685" w:type="dxa"/>
            <w:gridSpan w:val="2"/>
            <w:tcBorders>
              <w:bottom w:val="nil"/>
            </w:tcBorders>
            <w:vAlign w:val="center"/>
          </w:tcPr>
          <w:p w:rsidR="00870B6B" w:rsidRPr="004C5122" w:rsidRDefault="00870B6B">
            <w:pPr>
              <w:jc w:val="center"/>
            </w:pPr>
            <w:r w:rsidRPr="004C5122">
              <w:rPr>
                <w:rFonts w:hint="eastAsia"/>
                <w:spacing w:val="210"/>
              </w:rPr>
              <w:t>本</w:t>
            </w:r>
            <w:r w:rsidRPr="004C5122">
              <w:rPr>
                <w:rFonts w:hint="eastAsia"/>
              </w:rPr>
              <w:t>籍</w:t>
            </w:r>
          </w:p>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vMerge/>
            <w:tcBorders>
              <w:top w:val="dashed" w:sz="4" w:space="0" w:color="auto"/>
            </w:tcBorders>
            <w:vAlign w:val="center"/>
          </w:tcPr>
          <w:p w:rsidR="00870B6B" w:rsidRPr="004C5122" w:rsidRDefault="00870B6B">
            <w:pPr>
              <w:jc w:val="center"/>
            </w:pPr>
          </w:p>
        </w:tc>
        <w:tc>
          <w:tcPr>
            <w:tcW w:w="1418" w:type="dxa"/>
            <w:gridSpan w:val="2"/>
            <w:tcBorders>
              <w:top w:val="dashed" w:sz="4" w:space="0" w:color="auto"/>
            </w:tcBorders>
            <w:vAlign w:val="center"/>
          </w:tcPr>
          <w:p w:rsidR="00870B6B" w:rsidRPr="004C5122" w:rsidRDefault="00870B6B">
            <w:pPr>
              <w:jc w:val="center"/>
            </w:pPr>
            <w:r w:rsidRPr="004C5122">
              <w:rPr>
                <w:rFonts w:hint="eastAsia"/>
              </w:rPr>
              <w:t>役職名・呼称</w:t>
            </w:r>
          </w:p>
        </w:tc>
        <w:tc>
          <w:tcPr>
            <w:tcW w:w="992" w:type="dxa"/>
            <w:gridSpan w:val="2"/>
            <w:vMerge/>
            <w:tcBorders>
              <w:top w:val="dashed" w:sz="4" w:space="0" w:color="auto"/>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pPr>
              <w:jc w:val="center"/>
            </w:pPr>
            <w:r w:rsidRPr="004C5122">
              <w:rPr>
                <w:rFonts w:hint="eastAsia"/>
                <w:spacing w:val="210"/>
              </w:rPr>
              <w:t>住</w:t>
            </w:r>
            <w:r w:rsidRPr="004C5122">
              <w:rPr>
                <w:rFonts w:hint="eastAsia"/>
              </w:rPr>
              <w:t>所</w:t>
            </w:r>
          </w:p>
        </w:tc>
      </w:tr>
      <w:tr w:rsidR="00870B6B" w:rsidRPr="004C5122" w:rsidTr="00F42D60">
        <w:trPr>
          <w:cantSplit/>
          <w:trHeight w:val="340"/>
        </w:trPr>
        <w:tc>
          <w:tcPr>
            <w:tcW w:w="525" w:type="dxa"/>
            <w:vMerge/>
            <w:tcBorders>
              <w:bottom w:val="nil"/>
            </w:tcBorders>
            <w:vAlign w:val="center"/>
          </w:tcPr>
          <w:p w:rsidR="00870B6B" w:rsidRPr="004C5122" w:rsidRDefault="00870B6B"/>
        </w:tc>
        <w:tc>
          <w:tcPr>
            <w:tcW w:w="2452" w:type="dxa"/>
            <w:gridSpan w:val="2"/>
            <w:tcBorders>
              <w:bottom w:val="nil"/>
            </w:tcBorders>
            <w:vAlign w:val="center"/>
          </w:tcPr>
          <w:p w:rsidR="00870B6B" w:rsidRPr="004C5122" w:rsidRDefault="00870B6B"/>
        </w:tc>
        <w:tc>
          <w:tcPr>
            <w:tcW w:w="1418" w:type="dxa"/>
            <w:gridSpan w:val="2"/>
            <w:tcBorders>
              <w:bottom w:val="nil"/>
            </w:tcBorders>
            <w:vAlign w:val="center"/>
          </w:tcPr>
          <w:p w:rsidR="00870B6B" w:rsidRPr="004C5122" w:rsidRDefault="00870B6B"/>
        </w:tc>
        <w:tc>
          <w:tcPr>
            <w:tcW w:w="992"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3685" w:type="dxa"/>
            <w:gridSpan w:val="2"/>
            <w:tcBorders>
              <w:bottom w:val="nil"/>
            </w:tcBorders>
            <w:vAlign w:val="center"/>
          </w:tcPr>
          <w:p w:rsidR="00870B6B" w:rsidRPr="004C5122" w:rsidRDefault="00870B6B"/>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tcBorders>
              <w:top w:val="nil"/>
            </w:tcBorders>
            <w:vAlign w:val="center"/>
          </w:tcPr>
          <w:p w:rsidR="00870B6B" w:rsidRPr="004C5122" w:rsidRDefault="00870B6B"/>
        </w:tc>
        <w:tc>
          <w:tcPr>
            <w:tcW w:w="1418" w:type="dxa"/>
            <w:gridSpan w:val="2"/>
            <w:tcBorders>
              <w:top w:val="dashed" w:sz="4" w:space="0" w:color="auto"/>
            </w:tcBorders>
            <w:vAlign w:val="center"/>
          </w:tcPr>
          <w:p w:rsidR="00870B6B" w:rsidRPr="004C5122" w:rsidRDefault="00870B6B"/>
        </w:tc>
        <w:tc>
          <w:tcPr>
            <w:tcW w:w="992" w:type="dxa"/>
            <w:gridSpan w:val="2"/>
            <w:vMerge/>
            <w:tcBorders>
              <w:top w:val="nil"/>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tc>
      </w:tr>
      <w:tr w:rsidR="00870B6B" w:rsidRPr="004C5122" w:rsidTr="00F42D60">
        <w:trPr>
          <w:cantSplit/>
          <w:trHeight w:val="340"/>
        </w:trPr>
        <w:tc>
          <w:tcPr>
            <w:tcW w:w="525" w:type="dxa"/>
            <w:vMerge/>
            <w:tcBorders>
              <w:bottom w:val="nil"/>
            </w:tcBorders>
            <w:vAlign w:val="center"/>
          </w:tcPr>
          <w:p w:rsidR="00870B6B" w:rsidRPr="004C5122" w:rsidRDefault="00870B6B"/>
        </w:tc>
        <w:tc>
          <w:tcPr>
            <w:tcW w:w="2452" w:type="dxa"/>
            <w:gridSpan w:val="2"/>
            <w:tcBorders>
              <w:bottom w:val="nil"/>
            </w:tcBorders>
            <w:vAlign w:val="center"/>
          </w:tcPr>
          <w:p w:rsidR="00870B6B" w:rsidRPr="004C5122" w:rsidRDefault="00870B6B"/>
        </w:tc>
        <w:tc>
          <w:tcPr>
            <w:tcW w:w="1418" w:type="dxa"/>
            <w:gridSpan w:val="2"/>
            <w:tcBorders>
              <w:bottom w:val="nil"/>
            </w:tcBorders>
            <w:vAlign w:val="center"/>
          </w:tcPr>
          <w:p w:rsidR="00870B6B" w:rsidRPr="004C5122" w:rsidRDefault="00870B6B"/>
        </w:tc>
        <w:tc>
          <w:tcPr>
            <w:tcW w:w="992"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3685" w:type="dxa"/>
            <w:gridSpan w:val="2"/>
            <w:tcBorders>
              <w:bottom w:val="nil"/>
            </w:tcBorders>
            <w:vAlign w:val="center"/>
          </w:tcPr>
          <w:p w:rsidR="00870B6B" w:rsidRPr="004C5122" w:rsidRDefault="00870B6B"/>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tcBorders>
              <w:top w:val="nil"/>
            </w:tcBorders>
            <w:vAlign w:val="center"/>
          </w:tcPr>
          <w:p w:rsidR="00870B6B" w:rsidRPr="004C5122" w:rsidRDefault="00870B6B"/>
        </w:tc>
        <w:tc>
          <w:tcPr>
            <w:tcW w:w="1418" w:type="dxa"/>
            <w:gridSpan w:val="2"/>
            <w:tcBorders>
              <w:top w:val="dashed" w:sz="4" w:space="0" w:color="auto"/>
            </w:tcBorders>
            <w:vAlign w:val="center"/>
          </w:tcPr>
          <w:p w:rsidR="00870B6B" w:rsidRPr="004C5122" w:rsidRDefault="00870B6B"/>
        </w:tc>
        <w:tc>
          <w:tcPr>
            <w:tcW w:w="992" w:type="dxa"/>
            <w:gridSpan w:val="2"/>
            <w:vMerge/>
            <w:tcBorders>
              <w:top w:val="nil"/>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tc>
      </w:tr>
      <w:tr w:rsidR="00870B6B" w:rsidRPr="004C5122" w:rsidTr="00F42D60">
        <w:trPr>
          <w:cantSplit/>
          <w:trHeight w:val="340"/>
        </w:trPr>
        <w:tc>
          <w:tcPr>
            <w:tcW w:w="525" w:type="dxa"/>
            <w:vMerge/>
            <w:tcBorders>
              <w:bottom w:val="nil"/>
            </w:tcBorders>
            <w:vAlign w:val="center"/>
          </w:tcPr>
          <w:p w:rsidR="00870B6B" w:rsidRPr="004C5122" w:rsidRDefault="00870B6B"/>
        </w:tc>
        <w:tc>
          <w:tcPr>
            <w:tcW w:w="2452" w:type="dxa"/>
            <w:gridSpan w:val="2"/>
            <w:tcBorders>
              <w:bottom w:val="nil"/>
            </w:tcBorders>
            <w:vAlign w:val="center"/>
          </w:tcPr>
          <w:p w:rsidR="00870B6B" w:rsidRPr="004C5122" w:rsidRDefault="00870B6B"/>
        </w:tc>
        <w:tc>
          <w:tcPr>
            <w:tcW w:w="1418" w:type="dxa"/>
            <w:gridSpan w:val="2"/>
            <w:tcBorders>
              <w:bottom w:val="nil"/>
            </w:tcBorders>
            <w:vAlign w:val="center"/>
          </w:tcPr>
          <w:p w:rsidR="00870B6B" w:rsidRPr="004C5122" w:rsidRDefault="00870B6B"/>
        </w:tc>
        <w:tc>
          <w:tcPr>
            <w:tcW w:w="992"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3685" w:type="dxa"/>
            <w:gridSpan w:val="2"/>
            <w:tcBorders>
              <w:bottom w:val="nil"/>
            </w:tcBorders>
            <w:vAlign w:val="center"/>
          </w:tcPr>
          <w:p w:rsidR="00870B6B" w:rsidRPr="004C5122" w:rsidRDefault="00870B6B"/>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tcBorders>
              <w:top w:val="nil"/>
            </w:tcBorders>
            <w:vAlign w:val="center"/>
          </w:tcPr>
          <w:p w:rsidR="00870B6B" w:rsidRPr="004C5122" w:rsidRDefault="00870B6B"/>
        </w:tc>
        <w:tc>
          <w:tcPr>
            <w:tcW w:w="1418" w:type="dxa"/>
            <w:gridSpan w:val="2"/>
            <w:tcBorders>
              <w:top w:val="dashed" w:sz="4" w:space="0" w:color="auto"/>
            </w:tcBorders>
            <w:vAlign w:val="center"/>
          </w:tcPr>
          <w:p w:rsidR="00870B6B" w:rsidRPr="004C5122" w:rsidRDefault="00870B6B"/>
        </w:tc>
        <w:tc>
          <w:tcPr>
            <w:tcW w:w="992" w:type="dxa"/>
            <w:gridSpan w:val="2"/>
            <w:vMerge/>
            <w:tcBorders>
              <w:top w:val="nil"/>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tc>
      </w:tr>
      <w:tr w:rsidR="00870B6B" w:rsidRPr="004C5122" w:rsidTr="00F42D60">
        <w:trPr>
          <w:cantSplit/>
          <w:trHeight w:val="340"/>
        </w:trPr>
        <w:tc>
          <w:tcPr>
            <w:tcW w:w="525" w:type="dxa"/>
            <w:vMerge/>
            <w:tcBorders>
              <w:bottom w:val="nil"/>
            </w:tcBorders>
            <w:vAlign w:val="center"/>
          </w:tcPr>
          <w:p w:rsidR="00870B6B" w:rsidRPr="004C5122" w:rsidRDefault="00870B6B"/>
        </w:tc>
        <w:tc>
          <w:tcPr>
            <w:tcW w:w="2452" w:type="dxa"/>
            <w:gridSpan w:val="2"/>
            <w:tcBorders>
              <w:bottom w:val="nil"/>
            </w:tcBorders>
            <w:vAlign w:val="center"/>
          </w:tcPr>
          <w:p w:rsidR="00870B6B" w:rsidRPr="004C5122" w:rsidRDefault="00870B6B"/>
        </w:tc>
        <w:tc>
          <w:tcPr>
            <w:tcW w:w="1418" w:type="dxa"/>
            <w:gridSpan w:val="2"/>
            <w:tcBorders>
              <w:bottom w:val="nil"/>
            </w:tcBorders>
            <w:vAlign w:val="center"/>
          </w:tcPr>
          <w:p w:rsidR="00870B6B" w:rsidRPr="004C5122" w:rsidRDefault="00870B6B"/>
        </w:tc>
        <w:tc>
          <w:tcPr>
            <w:tcW w:w="992"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3685" w:type="dxa"/>
            <w:gridSpan w:val="2"/>
            <w:tcBorders>
              <w:bottom w:val="nil"/>
            </w:tcBorders>
            <w:vAlign w:val="center"/>
          </w:tcPr>
          <w:p w:rsidR="00870B6B" w:rsidRPr="004C5122" w:rsidRDefault="00870B6B"/>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tcBorders>
              <w:top w:val="nil"/>
            </w:tcBorders>
            <w:vAlign w:val="center"/>
          </w:tcPr>
          <w:p w:rsidR="00870B6B" w:rsidRPr="004C5122" w:rsidRDefault="00870B6B"/>
        </w:tc>
        <w:tc>
          <w:tcPr>
            <w:tcW w:w="1418" w:type="dxa"/>
            <w:gridSpan w:val="2"/>
            <w:tcBorders>
              <w:top w:val="dashed" w:sz="4" w:space="0" w:color="auto"/>
            </w:tcBorders>
            <w:vAlign w:val="center"/>
          </w:tcPr>
          <w:p w:rsidR="00870B6B" w:rsidRPr="004C5122" w:rsidRDefault="00870B6B"/>
        </w:tc>
        <w:tc>
          <w:tcPr>
            <w:tcW w:w="992" w:type="dxa"/>
            <w:gridSpan w:val="2"/>
            <w:vMerge/>
            <w:tcBorders>
              <w:top w:val="nil"/>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tc>
      </w:tr>
      <w:tr w:rsidR="00870B6B" w:rsidRPr="004C5122" w:rsidTr="00F42D60">
        <w:trPr>
          <w:cantSplit/>
          <w:trHeight w:val="340"/>
        </w:trPr>
        <w:tc>
          <w:tcPr>
            <w:tcW w:w="525" w:type="dxa"/>
            <w:vMerge/>
            <w:tcBorders>
              <w:bottom w:val="nil"/>
            </w:tcBorders>
            <w:vAlign w:val="center"/>
          </w:tcPr>
          <w:p w:rsidR="00870B6B" w:rsidRPr="004C5122" w:rsidRDefault="00870B6B"/>
        </w:tc>
        <w:tc>
          <w:tcPr>
            <w:tcW w:w="2452" w:type="dxa"/>
            <w:gridSpan w:val="2"/>
            <w:tcBorders>
              <w:bottom w:val="nil"/>
            </w:tcBorders>
            <w:vAlign w:val="center"/>
          </w:tcPr>
          <w:p w:rsidR="00870B6B" w:rsidRPr="004C5122" w:rsidRDefault="00870B6B"/>
        </w:tc>
        <w:tc>
          <w:tcPr>
            <w:tcW w:w="1418" w:type="dxa"/>
            <w:gridSpan w:val="2"/>
            <w:tcBorders>
              <w:bottom w:val="nil"/>
            </w:tcBorders>
            <w:vAlign w:val="center"/>
          </w:tcPr>
          <w:p w:rsidR="00870B6B" w:rsidRPr="004C5122" w:rsidRDefault="00870B6B"/>
        </w:tc>
        <w:tc>
          <w:tcPr>
            <w:tcW w:w="992" w:type="dxa"/>
            <w:gridSpan w:val="2"/>
            <w:vMerge w:val="restart"/>
            <w:tcBorders>
              <w:bottom w:val="nil"/>
            </w:tcBorders>
            <w:vAlign w:val="center"/>
          </w:tcPr>
          <w:p w:rsidR="00870B6B" w:rsidRPr="004C5122" w:rsidRDefault="00870B6B">
            <w:pPr>
              <w:jc w:val="center"/>
            </w:pPr>
            <w:r w:rsidRPr="004C5122">
              <w:rPr>
                <w:rFonts w:hint="eastAsia"/>
              </w:rPr>
              <w:t>男・女</w:t>
            </w:r>
          </w:p>
        </w:tc>
        <w:tc>
          <w:tcPr>
            <w:tcW w:w="3685" w:type="dxa"/>
            <w:gridSpan w:val="2"/>
            <w:tcBorders>
              <w:bottom w:val="nil"/>
            </w:tcBorders>
            <w:vAlign w:val="center"/>
          </w:tcPr>
          <w:p w:rsidR="00870B6B" w:rsidRPr="004C5122" w:rsidRDefault="00870B6B"/>
        </w:tc>
      </w:tr>
      <w:tr w:rsidR="00870B6B" w:rsidRPr="004C5122" w:rsidTr="00F42D60">
        <w:trPr>
          <w:cantSplit/>
          <w:trHeight w:val="340"/>
        </w:trPr>
        <w:tc>
          <w:tcPr>
            <w:tcW w:w="525" w:type="dxa"/>
            <w:vMerge/>
            <w:tcBorders>
              <w:top w:val="nil"/>
            </w:tcBorders>
            <w:vAlign w:val="center"/>
          </w:tcPr>
          <w:p w:rsidR="00870B6B" w:rsidRPr="004C5122" w:rsidRDefault="00870B6B"/>
        </w:tc>
        <w:tc>
          <w:tcPr>
            <w:tcW w:w="2452" w:type="dxa"/>
            <w:gridSpan w:val="2"/>
            <w:tcBorders>
              <w:top w:val="nil"/>
            </w:tcBorders>
            <w:vAlign w:val="center"/>
          </w:tcPr>
          <w:p w:rsidR="00870B6B" w:rsidRPr="004C5122" w:rsidRDefault="00870B6B"/>
        </w:tc>
        <w:tc>
          <w:tcPr>
            <w:tcW w:w="1418" w:type="dxa"/>
            <w:gridSpan w:val="2"/>
            <w:tcBorders>
              <w:top w:val="dashed" w:sz="4" w:space="0" w:color="auto"/>
            </w:tcBorders>
            <w:vAlign w:val="center"/>
          </w:tcPr>
          <w:p w:rsidR="00870B6B" w:rsidRPr="004C5122" w:rsidRDefault="00870B6B"/>
        </w:tc>
        <w:tc>
          <w:tcPr>
            <w:tcW w:w="992" w:type="dxa"/>
            <w:gridSpan w:val="2"/>
            <w:vMerge/>
            <w:tcBorders>
              <w:top w:val="nil"/>
            </w:tcBorders>
            <w:vAlign w:val="center"/>
          </w:tcPr>
          <w:p w:rsidR="00870B6B" w:rsidRPr="004C5122" w:rsidRDefault="00870B6B">
            <w:pPr>
              <w:jc w:val="center"/>
            </w:pPr>
          </w:p>
        </w:tc>
        <w:tc>
          <w:tcPr>
            <w:tcW w:w="3685" w:type="dxa"/>
            <w:gridSpan w:val="2"/>
            <w:tcBorders>
              <w:top w:val="dashed" w:sz="4" w:space="0" w:color="auto"/>
            </w:tcBorders>
            <w:vAlign w:val="center"/>
          </w:tcPr>
          <w:p w:rsidR="00870B6B" w:rsidRPr="004C5122" w:rsidRDefault="00870B6B"/>
        </w:tc>
      </w:tr>
    </w:tbl>
    <w:p w:rsidR="00870B6B" w:rsidRPr="004C5122" w:rsidRDefault="00870B6B" w:rsidP="00E4260F">
      <w:pPr>
        <w:spacing w:before="120"/>
        <w:ind w:left="961" w:hangingChars="437" w:hanging="961"/>
      </w:pPr>
      <w:r w:rsidRPr="004C5122">
        <w:rPr>
          <w:rFonts w:hint="eastAsia"/>
        </w:rPr>
        <w:t xml:space="preserve">備考　</w:t>
      </w:r>
      <w:r w:rsidR="00E4260F" w:rsidRPr="004C5122">
        <w:rPr>
          <w:rFonts w:hint="eastAsia"/>
        </w:rPr>
        <w:t>１</w:t>
      </w:r>
      <w:r w:rsidRPr="004C5122">
        <w:rPr>
          <w:rFonts w:hint="eastAsia"/>
        </w:rPr>
        <w:t xml:space="preserve">　各欄に記載しきれないときは</w:t>
      </w:r>
      <w:r w:rsidR="00EC6E1D" w:rsidRPr="004C5122">
        <w:rPr>
          <w:rFonts w:hint="eastAsia"/>
        </w:rPr>
        <w:t>、</w:t>
      </w:r>
      <w:r w:rsidRPr="004C5122">
        <w:rPr>
          <w:rFonts w:hint="eastAsia"/>
        </w:rPr>
        <w:t>この様式の例により作成した書面に記載して</w:t>
      </w:r>
      <w:r w:rsidR="00EC6E1D" w:rsidRPr="004C5122">
        <w:rPr>
          <w:rFonts w:hint="eastAsia"/>
        </w:rPr>
        <w:t>、</w:t>
      </w:r>
      <w:r w:rsidRPr="004C5122">
        <w:rPr>
          <w:rFonts w:hint="eastAsia"/>
        </w:rPr>
        <w:t>その書面を添付すること。</w:t>
      </w:r>
    </w:p>
    <w:p w:rsidR="00870B6B" w:rsidRPr="004C5122" w:rsidRDefault="00870B6B" w:rsidP="00E4260F">
      <w:pPr>
        <w:ind w:left="880" w:hangingChars="400" w:hanging="880"/>
      </w:pPr>
      <w:r w:rsidRPr="004C5122">
        <w:rPr>
          <w:rFonts w:hint="eastAsia"/>
        </w:rPr>
        <w:t xml:space="preserve">　　　</w:t>
      </w:r>
      <w:r w:rsidR="00E4260F" w:rsidRPr="004C5122">
        <w:rPr>
          <w:rFonts w:hint="eastAsia"/>
        </w:rPr>
        <w:t>２</w:t>
      </w:r>
      <w:r w:rsidRPr="004C5122">
        <w:rPr>
          <w:rFonts w:hint="eastAsia"/>
        </w:rPr>
        <w:t xml:space="preserve">　「役員」欄に記載する役員とは</w:t>
      </w:r>
      <w:r w:rsidR="00EC6E1D" w:rsidRPr="004C5122">
        <w:rPr>
          <w:rFonts w:hint="eastAsia"/>
        </w:rPr>
        <w:t>、</w:t>
      </w:r>
      <w:r w:rsidRPr="004C5122">
        <w:rPr>
          <w:rFonts w:hint="eastAsia"/>
        </w:rPr>
        <w:t>業務を執行する役員</w:t>
      </w:r>
      <w:r w:rsidR="00EC6E1D" w:rsidRPr="004C5122">
        <w:rPr>
          <w:rFonts w:hint="eastAsia"/>
        </w:rPr>
        <w:t>、</w:t>
      </w:r>
      <w:r w:rsidRPr="004C5122">
        <w:rPr>
          <w:rFonts w:hint="eastAsia"/>
        </w:rPr>
        <w:t>取締役又はこれらに準ずる者をいい</w:t>
      </w:r>
      <w:r w:rsidR="00EC6E1D" w:rsidRPr="004C5122">
        <w:rPr>
          <w:rFonts w:hint="eastAsia"/>
        </w:rPr>
        <w:t>、</w:t>
      </w:r>
      <w:r w:rsidRPr="004C5122">
        <w:rPr>
          <w:rFonts w:hint="eastAsia"/>
        </w:rPr>
        <w:t>相談役</w:t>
      </w:r>
      <w:r w:rsidR="00EC6E1D" w:rsidRPr="004C5122">
        <w:rPr>
          <w:rFonts w:hint="eastAsia"/>
        </w:rPr>
        <w:t>、</w:t>
      </w:r>
      <w:r w:rsidRPr="004C5122">
        <w:rPr>
          <w:rFonts w:hint="eastAsia"/>
        </w:rPr>
        <w:t>顧問その他いかなる名称を有する者であるかを問わず</w:t>
      </w:r>
      <w:r w:rsidR="00EC6E1D" w:rsidRPr="004C5122">
        <w:rPr>
          <w:rFonts w:hint="eastAsia"/>
        </w:rPr>
        <w:t>、</w:t>
      </w:r>
      <w:r w:rsidRPr="004C5122">
        <w:rPr>
          <w:rFonts w:hint="eastAsia"/>
        </w:rPr>
        <w:t>法人に対し業務を執行する社員</w:t>
      </w:r>
      <w:r w:rsidR="00EC6E1D" w:rsidRPr="004C5122">
        <w:rPr>
          <w:rFonts w:hint="eastAsia"/>
        </w:rPr>
        <w:t>、</w:t>
      </w:r>
      <w:r w:rsidRPr="004C5122">
        <w:rPr>
          <w:rFonts w:hint="eastAsia"/>
        </w:rPr>
        <w:t>取締役又はこれらに準ずる者と同等以上の支配力を有するものと認められるものを含む。</w:t>
      </w:r>
    </w:p>
    <w:sectPr w:rsidR="00870B6B" w:rsidRPr="004C5122" w:rsidSect="00B4157C">
      <w:pgSz w:w="11907" w:h="16840" w:code="9"/>
      <w:pgMar w:top="1418" w:right="1418" w:bottom="1418" w:left="1418" w:header="284"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B8" w:rsidRDefault="004326B8">
      <w:r>
        <w:separator/>
      </w:r>
    </w:p>
  </w:endnote>
  <w:endnote w:type="continuationSeparator" w:id="0">
    <w:p w:rsidR="004326B8" w:rsidRDefault="0043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623" w:rsidRDefault="00B94623" w:rsidP="004C5122">
    <w:pPr>
      <w:pStyle w:val="a6"/>
    </w:pPr>
  </w:p>
  <w:p w:rsidR="00B94623" w:rsidRDefault="00B946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B8" w:rsidRDefault="004326B8">
      <w:r>
        <w:separator/>
      </w:r>
    </w:p>
  </w:footnote>
  <w:footnote w:type="continuationSeparator" w:id="0">
    <w:p w:rsidR="004326B8" w:rsidRDefault="0043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27"/>
  <w:drawingGridVerticalSpacing w:val="189"/>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17"/>
    <w:rsid w:val="00014A1F"/>
    <w:rsid w:val="000351F5"/>
    <w:rsid w:val="0005213B"/>
    <w:rsid w:val="0011143D"/>
    <w:rsid w:val="001530C1"/>
    <w:rsid w:val="0015568C"/>
    <w:rsid w:val="001A6B1C"/>
    <w:rsid w:val="00220EB1"/>
    <w:rsid w:val="00251D6E"/>
    <w:rsid w:val="002E0882"/>
    <w:rsid w:val="003F791F"/>
    <w:rsid w:val="004326B8"/>
    <w:rsid w:val="00490F35"/>
    <w:rsid w:val="004C4878"/>
    <w:rsid w:val="004C5122"/>
    <w:rsid w:val="00504BAA"/>
    <w:rsid w:val="005F3EE4"/>
    <w:rsid w:val="0060189E"/>
    <w:rsid w:val="00607F54"/>
    <w:rsid w:val="0061219C"/>
    <w:rsid w:val="006258B5"/>
    <w:rsid w:val="0063147A"/>
    <w:rsid w:val="00680D85"/>
    <w:rsid w:val="006A5B39"/>
    <w:rsid w:val="006F3A2D"/>
    <w:rsid w:val="007A684C"/>
    <w:rsid w:val="007B0338"/>
    <w:rsid w:val="007B7817"/>
    <w:rsid w:val="007F5337"/>
    <w:rsid w:val="00870B6B"/>
    <w:rsid w:val="00882D77"/>
    <w:rsid w:val="008E79E1"/>
    <w:rsid w:val="00904689"/>
    <w:rsid w:val="0098181B"/>
    <w:rsid w:val="00B4157C"/>
    <w:rsid w:val="00B46F85"/>
    <w:rsid w:val="00B51085"/>
    <w:rsid w:val="00B725BA"/>
    <w:rsid w:val="00B94623"/>
    <w:rsid w:val="00BC2729"/>
    <w:rsid w:val="00C55134"/>
    <w:rsid w:val="00C81919"/>
    <w:rsid w:val="00CD5271"/>
    <w:rsid w:val="00D227E1"/>
    <w:rsid w:val="00D35E6D"/>
    <w:rsid w:val="00D8016C"/>
    <w:rsid w:val="00DC2CCA"/>
    <w:rsid w:val="00DE5ED4"/>
    <w:rsid w:val="00DF61E6"/>
    <w:rsid w:val="00E4260F"/>
    <w:rsid w:val="00E524CC"/>
    <w:rsid w:val="00E76188"/>
    <w:rsid w:val="00E94D29"/>
    <w:rsid w:val="00EC6E1D"/>
    <w:rsid w:val="00ED6F1A"/>
    <w:rsid w:val="00F42D60"/>
    <w:rsid w:val="00F51124"/>
    <w:rsid w:val="00F9523B"/>
    <w:rsid w:val="00FB1819"/>
    <w:rsid w:val="00FE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36BE9A12-688F-41A2-AB90-2DC0C89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1F"/>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sid w:val="00220EB1"/>
    <w:rPr>
      <w:rFonts w:ascii="ＭＳ 明朝"/>
      <w:sz w:val="21"/>
    </w:rPr>
  </w:style>
  <w:style w:type="character" w:customStyle="1" w:styleId="a4">
    <w:name w:val="フッター (文字)"/>
    <w:uiPriority w:val="99"/>
    <w:rsid w:val="00220EB1"/>
    <w:rPr>
      <w:rFonts w:ascii="ＭＳ 明朝"/>
      <w:sz w:val="21"/>
    </w:rPr>
  </w:style>
  <w:style w:type="paragraph" w:styleId="a5">
    <w:name w:val="header"/>
    <w:basedOn w:val="a"/>
    <w:link w:val="1"/>
    <w:uiPriority w:val="99"/>
    <w:unhideWhenUsed/>
    <w:rsid w:val="0011143D"/>
    <w:pPr>
      <w:tabs>
        <w:tab w:val="center" w:pos="4252"/>
        <w:tab w:val="right" w:pos="8504"/>
      </w:tabs>
      <w:snapToGrid w:val="0"/>
    </w:pPr>
  </w:style>
  <w:style w:type="character" w:customStyle="1" w:styleId="1">
    <w:name w:val="ヘッダー (文字)1"/>
    <w:link w:val="a5"/>
    <w:uiPriority w:val="99"/>
    <w:locked/>
    <w:rsid w:val="0011143D"/>
    <w:rPr>
      <w:rFonts w:ascii="ＭＳ 明朝" w:cs="Times New Roman"/>
      <w:kern w:val="2"/>
      <w:sz w:val="21"/>
    </w:rPr>
  </w:style>
  <w:style w:type="paragraph" w:styleId="a6">
    <w:name w:val="footer"/>
    <w:basedOn w:val="a"/>
    <w:link w:val="10"/>
    <w:uiPriority w:val="99"/>
    <w:unhideWhenUsed/>
    <w:rsid w:val="0011143D"/>
    <w:pPr>
      <w:tabs>
        <w:tab w:val="center" w:pos="4252"/>
        <w:tab w:val="right" w:pos="8504"/>
      </w:tabs>
      <w:snapToGrid w:val="0"/>
    </w:pPr>
  </w:style>
  <w:style w:type="character" w:customStyle="1" w:styleId="10">
    <w:name w:val="フッター (文字)1"/>
    <w:link w:val="a6"/>
    <w:uiPriority w:val="99"/>
    <w:locked/>
    <w:rsid w:val="0011143D"/>
    <w:rPr>
      <w:rFonts w:ascii="ＭＳ 明朝" w:cs="Times New Roman"/>
      <w:kern w:val="2"/>
      <w:sz w:val="21"/>
    </w:rPr>
  </w:style>
  <w:style w:type="paragraph" w:styleId="a7">
    <w:name w:val="Balloon Text"/>
    <w:basedOn w:val="a"/>
    <w:link w:val="a8"/>
    <w:uiPriority w:val="99"/>
    <w:semiHidden/>
    <w:unhideWhenUsed/>
    <w:rsid w:val="00251D6E"/>
    <w:rPr>
      <w:rFonts w:ascii="Arial" w:eastAsia="ＭＳ ゴシック" w:hAnsi="Arial"/>
      <w:sz w:val="18"/>
      <w:szCs w:val="18"/>
    </w:rPr>
  </w:style>
  <w:style w:type="character" w:customStyle="1" w:styleId="a8">
    <w:name w:val="吹き出し (文字)"/>
    <w:link w:val="a7"/>
    <w:uiPriority w:val="99"/>
    <w:semiHidden/>
    <w:locked/>
    <w:rsid w:val="00251D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3</cp:revision>
  <cp:lastPrinted>2018-11-13T06:35:00Z</cp:lastPrinted>
  <dcterms:created xsi:type="dcterms:W3CDTF">2022-03-07T02:42:00Z</dcterms:created>
  <dcterms:modified xsi:type="dcterms:W3CDTF">2022-03-07T02:42:00Z</dcterms:modified>
</cp:coreProperties>
</file>