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0F" w:rsidRPr="006015BE" w:rsidRDefault="00870B6B" w:rsidP="00C41E9E">
      <w:pPr>
        <w:autoSpaceDE/>
        <w:autoSpaceDN/>
        <w:rPr>
          <w:rFonts w:hAnsi="ＭＳ 明朝"/>
        </w:rPr>
      </w:pPr>
      <w:r w:rsidRPr="006015BE">
        <w:rPr>
          <w:rFonts w:hAnsi="ＭＳ 明朝" w:hint="eastAsia"/>
        </w:rPr>
        <w:t>様式第</w:t>
      </w:r>
      <w:r w:rsidR="00CD718B" w:rsidRPr="006015BE">
        <w:rPr>
          <w:rFonts w:hAnsi="ＭＳ 明朝" w:hint="eastAsia"/>
        </w:rPr>
        <w:t>１５</w:t>
      </w:r>
      <w:r w:rsidRPr="006015BE">
        <w:rPr>
          <w:rFonts w:hAnsi="ＭＳ 明朝" w:hint="eastAsia"/>
        </w:rPr>
        <w:t>号</w:t>
      </w:r>
      <w:r w:rsidR="00CD718B" w:rsidRPr="006015BE">
        <w:rPr>
          <w:rFonts w:hAnsi="ＭＳ 明朝" w:hint="eastAsia"/>
        </w:rPr>
        <w:t>（</w:t>
      </w:r>
      <w:r w:rsidRPr="006015BE">
        <w:rPr>
          <w:rFonts w:hAnsi="ＭＳ 明朝" w:hint="eastAsia"/>
        </w:rPr>
        <w:t>第</w:t>
      </w:r>
      <w:r w:rsidR="00CD718B" w:rsidRPr="006015BE">
        <w:rPr>
          <w:rFonts w:hAnsi="ＭＳ 明朝" w:hint="eastAsia"/>
        </w:rPr>
        <w:t>１４</w:t>
      </w:r>
      <w:r w:rsidRPr="006015BE">
        <w:rPr>
          <w:rFonts w:hAnsi="ＭＳ 明朝" w:hint="eastAsia"/>
        </w:rPr>
        <w:t>条関係</w:t>
      </w:r>
      <w:r w:rsidR="00CD718B" w:rsidRPr="006015BE">
        <w:rPr>
          <w:rFonts w:hAnsi="ＭＳ 明朝" w:hint="eastAsia"/>
        </w:rPr>
        <w:t>）</w:t>
      </w:r>
    </w:p>
    <w:p w:rsidR="00870B6B" w:rsidRPr="006015BE" w:rsidRDefault="00CD718B">
      <w:pPr>
        <w:jc w:val="center"/>
      </w:pPr>
      <w:r w:rsidRPr="006015BE">
        <w:rPr>
          <w:rFonts w:hint="eastAsia"/>
        </w:rPr>
        <w:t>（</w:t>
      </w:r>
      <w:r w:rsidR="00870B6B" w:rsidRPr="006015BE">
        <w:rPr>
          <w:rFonts w:hint="eastAsia"/>
        </w:rPr>
        <w:t>第</w:t>
      </w:r>
      <w:r w:rsidRPr="006015BE">
        <w:rPr>
          <w:rFonts w:hint="eastAsia"/>
        </w:rPr>
        <w:t>１</w:t>
      </w:r>
      <w:r w:rsidR="00870B6B" w:rsidRPr="006015BE">
        <w:rPr>
          <w:rFonts w:hint="eastAsia"/>
        </w:rPr>
        <w:t>面</w:t>
      </w:r>
      <w:r w:rsidRPr="006015BE">
        <w:rPr>
          <w:rFonts w:hint="eastAsia"/>
        </w:rPr>
        <w:t>）</w:t>
      </w:r>
    </w:p>
    <w:p w:rsidR="00870B6B" w:rsidRPr="006015BE" w:rsidRDefault="00870B6B"/>
    <w:p w:rsidR="00130D18" w:rsidRPr="006015BE" w:rsidRDefault="00130D18" w:rsidP="00130D18">
      <w:pPr>
        <w:jc w:val="center"/>
      </w:pPr>
      <w:r w:rsidRPr="006015BE">
        <w:rPr>
          <w:rFonts w:hint="eastAsia"/>
        </w:rPr>
        <w:t>地位承継届</w:t>
      </w:r>
    </w:p>
    <w:p w:rsidR="00870B6B" w:rsidRPr="006015BE" w:rsidRDefault="00870B6B">
      <w:pPr>
        <w:jc w:val="right"/>
      </w:pPr>
      <w:r w:rsidRPr="006015BE">
        <w:rPr>
          <w:rFonts w:hint="eastAsia"/>
        </w:rPr>
        <w:t xml:space="preserve">年　　月　　日　</w:t>
      </w:r>
    </w:p>
    <w:p w:rsidR="00870B6B" w:rsidRPr="006015BE" w:rsidRDefault="00870B6B">
      <w:r w:rsidRPr="006015BE">
        <w:rPr>
          <w:rFonts w:hint="eastAsia"/>
        </w:rPr>
        <w:t xml:space="preserve">　</w:t>
      </w:r>
      <w:r w:rsidR="007B0338" w:rsidRPr="006015BE">
        <w:rPr>
          <w:rFonts w:hint="eastAsia"/>
        </w:rPr>
        <w:t>下妻市長</w:t>
      </w:r>
      <w:r w:rsidRPr="006015BE">
        <w:rPr>
          <w:rFonts w:hint="eastAsia"/>
        </w:rPr>
        <w:t xml:space="preserve">　　</w:t>
      </w:r>
      <w:r w:rsidR="00CD718B" w:rsidRPr="006015BE">
        <w:rPr>
          <w:rFonts w:hint="eastAsia"/>
        </w:rPr>
        <w:t>様</w:t>
      </w:r>
    </w:p>
    <w:p w:rsidR="00005E91" w:rsidRPr="006015BE" w:rsidRDefault="00005E91" w:rsidP="00005E91">
      <w:pPr>
        <w:wordWrap/>
        <w:autoSpaceDE/>
        <w:autoSpaceDN/>
        <w:spacing w:line="322" w:lineRule="atLeast"/>
        <w:ind w:firstLineChars="2400" w:firstLine="5443"/>
        <w:jc w:val="left"/>
        <w:rPr>
          <w:rFonts w:cs="ＭＳ 明朝"/>
          <w:kern w:val="0"/>
          <w:szCs w:val="21"/>
        </w:rPr>
      </w:pPr>
      <w:r w:rsidRPr="006015BE">
        <w:rPr>
          <w:rFonts w:hAnsi="ＭＳ 明朝" w:cs="ＭＳ 明朝" w:hint="eastAsia"/>
          <w:kern w:val="0"/>
          <w:szCs w:val="21"/>
        </w:rPr>
        <w:t>住所</w:t>
      </w:r>
    </w:p>
    <w:p w:rsidR="00005E91" w:rsidRPr="006015BE" w:rsidRDefault="00005E91" w:rsidP="00005E91">
      <w:pPr>
        <w:autoSpaceDE/>
        <w:autoSpaceDN/>
        <w:spacing w:line="322" w:lineRule="atLeast"/>
        <w:ind w:leftChars="-1" w:hangingChars="1" w:hanging="2"/>
        <w:jc w:val="right"/>
        <w:rPr>
          <w:rFonts w:cs="ＭＳ 明朝"/>
          <w:kern w:val="0"/>
          <w:szCs w:val="21"/>
        </w:rPr>
      </w:pPr>
      <w:r w:rsidRPr="006015BE">
        <w:rPr>
          <w:rFonts w:hAnsi="ＭＳ 明朝" w:cs="ＭＳ 明朝" w:hint="eastAsia"/>
          <w:kern w:val="0"/>
          <w:szCs w:val="21"/>
        </w:rPr>
        <w:t xml:space="preserve">　　　　　　　　　　　　　申請者　氏名　　　　　　　　　　　　㊞　</w:t>
      </w:r>
    </w:p>
    <w:p w:rsidR="00D44BE7" w:rsidRPr="006015BE" w:rsidRDefault="006015BE" w:rsidP="00D44BE7">
      <w:pPr>
        <w:ind w:firstLineChars="2300" w:firstLine="5216"/>
        <w:jc w:val="right"/>
        <w:rPr>
          <w:noProof/>
        </w:rPr>
      </w:pPr>
      <w:r w:rsidRPr="006015B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3366770</wp:posOffset>
                </wp:positionH>
                <wp:positionV relativeFrom="paragraph">
                  <wp:posOffset>56515</wp:posOffset>
                </wp:positionV>
                <wp:extent cx="2371725" cy="466725"/>
                <wp:effectExtent l="9525" t="9525" r="9525" b="9525"/>
                <wp:wrapNone/>
                <wp:docPr id="1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7D4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65.1pt;margin-top:4.45pt;width:186.75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" strokeweight=".5pt"/>
            </w:pict>
          </mc:Fallback>
        </mc:AlternateContent>
      </w:r>
      <w:r w:rsidR="00D44BE7" w:rsidRPr="006015BE">
        <w:rPr>
          <w:rFonts w:hint="eastAsia"/>
          <w:noProof/>
        </w:rPr>
        <w:t xml:space="preserve">法人にあっては、主たる事務所の　</w:t>
      </w:r>
    </w:p>
    <w:p w:rsidR="00D44BE7" w:rsidRPr="006015BE" w:rsidRDefault="00D44BE7" w:rsidP="00D44BE7">
      <w:pPr>
        <w:ind w:firstLineChars="2300" w:firstLine="5216"/>
        <w:jc w:val="right"/>
        <w:rPr>
          <w:noProof/>
        </w:rPr>
      </w:pPr>
      <w:r w:rsidRPr="006015BE">
        <w:rPr>
          <w:rFonts w:hint="eastAsia"/>
          <w:noProof/>
        </w:rPr>
        <w:t xml:space="preserve">所在地、名称及び代表者の氏名　　</w:t>
      </w:r>
    </w:p>
    <w:p w:rsidR="00005E91" w:rsidRPr="006015BE" w:rsidRDefault="00005E91" w:rsidP="00005E91">
      <w:pPr>
        <w:wordWrap/>
        <w:autoSpaceDE/>
        <w:autoSpaceDN/>
        <w:spacing w:line="322" w:lineRule="atLeast"/>
        <w:ind w:leftChars="-1" w:hangingChars="1" w:hanging="2"/>
        <w:jc w:val="left"/>
        <w:rPr>
          <w:rFonts w:cs="ＭＳ 明朝"/>
          <w:kern w:val="0"/>
          <w:szCs w:val="21"/>
        </w:rPr>
      </w:pPr>
      <w:r w:rsidRPr="006015BE">
        <w:rPr>
          <w:rFonts w:hAnsi="ＭＳ 明朝" w:cs="ＭＳ 明朝"/>
          <w:kern w:val="0"/>
          <w:szCs w:val="21"/>
        </w:rPr>
        <w:t xml:space="preserve">                </w:t>
      </w:r>
      <w:r w:rsidRPr="006015BE">
        <w:rPr>
          <w:rFonts w:hAnsi="ＭＳ 明朝" w:cs="ＭＳ 明朝" w:hint="eastAsia"/>
          <w:kern w:val="0"/>
          <w:szCs w:val="21"/>
        </w:rPr>
        <w:t xml:space="preserve">　　　　　　　　　　　　　　　　電話番号</w:t>
      </w:r>
    </w:p>
    <w:p w:rsidR="00870B6B" w:rsidRPr="006015BE" w:rsidRDefault="00870B6B"/>
    <w:p w:rsidR="00870B6B" w:rsidRPr="006015BE" w:rsidRDefault="00870B6B">
      <w:pPr>
        <w:spacing w:after="120"/>
      </w:pPr>
      <w:r w:rsidRPr="006015BE">
        <w:rPr>
          <w:rFonts w:hint="eastAsia"/>
        </w:rPr>
        <w:t xml:space="preserve">　</w:t>
      </w:r>
      <w:r w:rsidR="00CD718B" w:rsidRPr="006015BE">
        <w:rPr>
          <w:rFonts w:hint="eastAsia"/>
        </w:rPr>
        <w:t>許可を受けた者の地位を承継したいので、</w:t>
      </w:r>
      <w:r w:rsidR="007B0338" w:rsidRPr="006015BE">
        <w:rPr>
          <w:rFonts w:hint="eastAsia"/>
        </w:rPr>
        <w:t>下妻市</w:t>
      </w:r>
      <w:r w:rsidRPr="006015BE">
        <w:rPr>
          <w:rFonts w:hint="eastAsia"/>
        </w:rPr>
        <w:t>土砂等による土地の埋立て等の規制に関する条例</w:t>
      </w:r>
      <w:r w:rsidR="00130D18" w:rsidRPr="006015BE">
        <w:rPr>
          <w:rFonts w:hint="eastAsia"/>
        </w:rPr>
        <w:t>第</w:t>
      </w:r>
      <w:r w:rsidR="00CD718B" w:rsidRPr="006015BE">
        <w:rPr>
          <w:rFonts w:hint="eastAsia"/>
        </w:rPr>
        <w:t>１６</w:t>
      </w:r>
      <w:r w:rsidR="00130D18" w:rsidRPr="006015BE">
        <w:rPr>
          <w:rFonts w:hint="eastAsia"/>
        </w:rPr>
        <w:t>条第</w:t>
      </w:r>
      <w:r w:rsidR="00CD718B" w:rsidRPr="006015BE">
        <w:rPr>
          <w:rFonts w:hint="eastAsia"/>
        </w:rPr>
        <w:t>２</w:t>
      </w:r>
      <w:r w:rsidR="00130D18" w:rsidRPr="006015BE">
        <w:rPr>
          <w:rFonts w:hint="eastAsia"/>
        </w:rPr>
        <w:t>項の規定により、</w:t>
      </w:r>
      <w:r w:rsidRPr="006015BE">
        <w:rPr>
          <w:rFonts w:hint="eastAsia"/>
        </w:rPr>
        <w:t>次のとおり</w:t>
      </w:r>
      <w:r w:rsidR="00130D18" w:rsidRPr="006015BE">
        <w:rPr>
          <w:rFonts w:hint="eastAsia"/>
        </w:rPr>
        <w:t>届け出</w:t>
      </w:r>
      <w:r w:rsidRPr="006015BE">
        <w:rPr>
          <w:rFonts w:hint="eastAsia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870B6B" w:rsidRPr="006015BE" w:rsidTr="00C2570F">
        <w:trPr>
          <w:trHeight w:val="1014"/>
        </w:trPr>
        <w:tc>
          <w:tcPr>
            <w:tcW w:w="2127" w:type="dxa"/>
            <w:vAlign w:val="center"/>
          </w:tcPr>
          <w:p w:rsidR="00870B6B" w:rsidRPr="006015BE" w:rsidRDefault="00130D18">
            <w:r w:rsidRPr="006015BE">
              <w:rPr>
                <w:rFonts w:hint="eastAsia"/>
              </w:rPr>
              <w:t>許可を受けた年月日及び許可の番号</w:t>
            </w:r>
          </w:p>
        </w:tc>
        <w:tc>
          <w:tcPr>
            <w:tcW w:w="6945" w:type="dxa"/>
            <w:vAlign w:val="center"/>
          </w:tcPr>
          <w:p w:rsidR="00870B6B" w:rsidRPr="006015BE" w:rsidRDefault="00870B6B">
            <w:r w:rsidRPr="006015BE">
              <w:rPr>
                <w:rFonts w:hint="eastAsia"/>
              </w:rPr>
              <w:t xml:space="preserve">　</w:t>
            </w:r>
            <w:r w:rsidR="00130D18" w:rsidRPr="006015BE">
              <w:rPr>
                <w:rFonts w:hint="eastAsia"/>
              </w:rPr>
              <w:t xml:space="preserve">　　　　　年　　月　　日　　　　　指令　第　　　　　号</w:t>
            </w:r>
          </w:p>
        </w:tc>
      </w:tr>
      <w:tr w:rsidR="00870B6B" w:rsidRPr="006015BE" w:rsidTr="00130D18">
        <w:trPr>
          <w:trHeight w:val="1200"/>
        </w:trPr>
        <w:tc>
          <w:tcPr>
            <w:tcW w:w="2127" w:type="dxa"/>
            <w:vAlign w:val="center"/>
          </w:tcPr>
          <w:p w:rsidR="00870B6B" w:rsidRPr="006015BE" w:rsidRDefault="00130D18">
            <w:r w:rsidRPr="006015BE">
              <w:rPr>
                <w:rFonts w:hint="eastAsia"/>
              </w:rPr>
              <w:t>承継前の許可を受けた者</w:t>
            </w:r>
          </w:p>
        </w:tc>
        <w:tc>
          <w:tcPr>
            <w:tcW w:w="6945" w:type="dxa"/>
            <w:vAlign w:val="center"/>
          </w:tcPr>
          <w:p w:rsidR="00870B6B" w:rsidRPr="006015BE" w:rsidRDefault="00130D18">
            <w:r w:rsidRPr="006015BE">
              <w:rPr>
                <w:rFonts w:hint="eastAsia"/>
              </w:rPr>
              <w:t>住所</w:t>
            </w:r>
          </w:p>
          <w:p w:rsidR="00130D18" w:rsidRPr="006015BE" w:rsidRDefault="00130D18">
            <w:r w:rsidRPr="006015BE">
              <w:rPr>
                <w:rFonts w:hint="eastAsia"/>
              </w:rPr>
              <w:t>氏名</w:t>
            </w:r>
          </w:p>
          <w:p w:rsidR="00130D18" w:rsidRPr="006015BE" w:rsidRDefault="00C2570F" w:rsidP="00C2570F">
            <w:pPr>
              <w:rPr>
                <w:sz w:val="20"/>
              </w:rPr>
            </w:pPr>
            <w:r w:rsidRPr="006015BE">
              <w:rPr>
                <w:rFonts w:hint="eastAsia"/>
                <w:sz w:val="20"/>
              </w:rPr>
              <w:t>（</w:t>
            </w:r>
            <w:r w:rsidR="00CD718B" w:rsidRPr="006015BE">
              <w:rPr>
                <w:rFonts w:hint="eastAsia"/>
                <w:sz w:val="20"/>
              </w:rPr>
              <w:t>法人にあっては、</w:t>
            </w:r>
            <w:r w:rsidR="00130D18" w:rsidRPr="006015BE">
              <w:rPr>
                <w:rFonts w:hint="eastAsia"/>
                <w:sz w:val="20"/>
              </w:rPr>
              <w:t>主たる事務所の所在地</w:t>
            </w:r>
            <w:r w:rsidRPr="006015BE">
              <w:rPr>
                <w:rFonts w:hint="eastAsia"/>
                <w:sz w:val="20"/>
              </w:rPr>
              <w:t>、</w:t>
            </w:r>
            <w:r w:rsidR="00130D18" w:rsidRPr="006015BE">
              <w:rPr>
                <w:rFonts w:hint="eastAsia"/>
                <w:sz w:val="20"/>
              </w:rPr>
              <w:t>名称及び代表者の氏名</w:t>
            </w:r>
            <w:r w:rsidRPr="006015BE">
              <w:rPr>
                <w:rFonts w:hint="eastAsia"/>
                <w:sz w:val="20"/>
              </w:rPr>
              <w:t>）</w:t>
            </w:r>
          </w:p>
        </w:tc>
      </w:tr>
      <w:tr w:rsidR="00870B6B" w:rsidRPr="006015BE" w:rsidTr="00130D18">
        <w:trPr>
          <w:trHeight w:val="1200"/>
        </w:trPr>
        <w:tc>
          <w:tcPr>
            <w:tcW w:w="2127" w:type="dxa"/>
            <w:vAlign w:val="center"/>
          </w:tcPr>
          <w:p w:rsidR="00870B6B" w:rsidRPr="006015BE" w:rsidRDefault="00130D18">
            <w:r w:rsidRPr="006015BE">
              <w:rPr>
                <w:rFonts w:hint="eastAsia"/>
              </w:rPr>
              <w:t>承継の理由</w:t>
            </w:r>
          </w:p>
        </w:tc>
        <w:tc>
          <w:tcPr>
            <w:tcW w:w="6945" w:type="dxa"/>
            <w:vAlign w:val="center"/>
          </w:tcPr>
          <w:p w:rsidR="00870B6B" w:rsidRPr="006015BE" w:rsidRDefault="00870B6B"/>
        </w:tc>
      </w:tr>
      <w:tr w:rsidR="00870B6B" w:rsidRPr="006015BE" w:rsidTr="00C2570F">
        <w:trPr>
          <w:trHeight w:val="822"/>
        </w:trPr>
        <w:tc>
          <w:tcPr>
            <w:tcW w:w="2127" w:type="dxa"/>
            <w:vAlign w:val="center"/>
          </w:tcPr>
          <w:p w:rsidR="00870B6B" w:rsidRPr="006015BE" w:rsidRDefault="00130D18">
            <w:r w:rsidRPr="006015BE">
              <w:rPr>
                <w:rFonts w:hint="eastAsia"/>
              </w:rPr>
              <w:t>承継年月日</w:t>
            </w:r>
          </w:p>
        </w:tc>
        <w:tc>
          <w:tcPr>
            <w:tcW w:w="6945" w:type="dxa"/>
            <w:vAlign w:val="center"/>
          </w:tcPr>
          <w:p w:rsidR="00870B6B" w:rsidRPr="006015BE" w:rsidRDefault="00870B6B"/>
        </w:tc>
      </w:tr>
    </w:tbl>
    <w:p w:rsidR="007D7CBD" w:rsidRPr="006015BE" w:rsidRDefault="007D7CBD" w:rsidP="007D7CBD">
      <w:pPr>
        <w:wordWrap/>
        <w:autoSpaceDE/>
        <w:autoSpaceDN/>
        <w:rPr>
          <w:rFonts w:ascii="Century"/>
          <w:szCs w:val="22"/>
        </w:rPr>
      </w:pPr>
      <w:r w:rsidRPr="006015BE">
        <w:rPr>
          <w:rFonts w:ascii="Century" w:hint="eastAsia"/>
          <w:szCs w:val="22"/>
        </w:rPr>
        <w:t>備考　次に掲げる書類を添付すること。</w:t>
      </w:r>
    </w:p>
    <w:p w:rsidR="007D7CBD" w:rsidRPr="006015BE" w:rsidRDefault="007D7CBD" w:rsidP="007D7CBD">
      <w:pPr>
        <w:wordWrap/>
        <w:autoSpaceDE/>
        <w:autoSpaceDN/>
        <w:ind w:firstLineChars="200" w:firstLine="454"/>
        <w:rPr>
          <w:rFonts w:ascii="Century"/>
          <w:szCs w:val="22"/>
        </w:rPr>
      </w:pPr>
      <w:r w:rsidRPr="006015BE">
        <w:rPr>
          <w:rFonts w:ascii="Century"/>
          <w:szCs w:val="22"/>
        </w:rPr>
        <w:t>(1)</w:t>
      </w:r>
      <w:r w:rsidRPr="006015BE">
        <w:rPr>
          <w:rFonts w:ascii="Century" w:hint="eastAsia"/>
          <w:szCs w:val="22"/>
        </w:rPr>
        <w:t xml:space="preserve">　許可を受けた者の地位を承継した事実を証する書類</w:t>
      </w:r>
    </w:p>
    <w:p w:rsidR="007D7CBD" w:rsidRPr="006015BE" w:rsidRDefault="007D7CBD" w:rsidP="007D7CBD">
      <w:pPr>
        <w:wordWrap/>
        <w:autoSpaceDE/>
        <w:autoSpaceDN/>
        <w:ind w:leftChars="200" w:left="681" w:hangingChars="100" w:hanging="227"/>
        <w:rPr>
          <w:rFonts w:ascii="Century"/>
          <w:szCs w:val="22"/>
        </w:rPr>
      </w:pPr>
      <w:r w:rsidRPr="006015BE">
        <w:rPr>
          <w:rFonts w:ascii="Century"/>
          <w:szCs w:val="22"/>
        </w:rPr>
        <w:t>(2)</w:t>
      </w:r>
      <w:r w:rsidRPr="006015BE">
        <w:rPr>
          <w:rFonts w:ascii="Century" w:hint="eastAsia"/>
          <w:szCs w:val="22"/>
        </w:rPr>
        <w:t xml:space="preserve">　下妻市土砂等による土地の埋立て等の規制に関する</w:t>
      </w:r>
      <w:bookmarkStart w:id="0" w:name="_GoBack"/>
      <w:bookmarkEnd w:id="0"/>
      <w:r w:rsidRPr="006015BE">
        <w:rPr>
          <w:rFonts w:ascii="Century" w:hint="eastAsia"/>
          <w:szCs w:val="22"/>
        </w:rPr>
        <w:t>条例施行規則第</w:t>
      </w:r>
      <w:r w:rsidR="00D460AC" w:rsidRPr="006015BE">
        <w:rPr>
          <w:rFonts w:ascii="Century" w:hint="eastAsia"/>
          <w:szCs w:val="22"/>
        </w:rPr>
        <w:t>６</w:t>
      </w:r>
      <w:r w:rsidRPr="006015BE">
        <w:rPr>
          <w:rFonts w:ascii="Century" w:hint="eastAsia"/>
          <w:szCs w:val="22"/>
        </w:rPr>
        <w:t>条第３項第２号から第８号までに掲げる書類（この場合において、同項第２号から第８号までの規定中「申請者」とあるのは「許可を受けた者の地位を承継した者」とする。）</w:t>
      </w:r>
    </w:p>
    <w:p w:rsidR="00870B6B" w:rsidRPr="006015BE" w:rsidRDefault="007D7CBD" w:rsidP="00C2570F">
      <w:pPr>
        <w:wordWrap/>
        <w:autoSpaceDE/>
        <w:autoSpaceDN/>
        <w:ind w:firstLineChars="200" w:firstLine="454"/>
      </w:pPr>
      <w:r w:rsidRPr="006015BE">
        <w:rPr>
          <w:rFonts w:ascii="Century"/>
          <w:szCs w:val="22"/>
        </w:rPr>
        <w:t>(3)</w:t>
      </w:r>
      <w:r w:rsidRPr="006015BE">
        <w:rPr>
          <w:rFonts w:ascii="Century" w:hint="eastAsia"/>
          <w:szCs w:val="22"/>
        </w:rPr>
        <w:t xml:space="preserve">　許可の条件を理解し</w:t>
      </w:r>
      <w:r w:rsidR="00C2570F" w:rsidRPr="006015BE">
        <w:rPr>
          <w:rFonts w:ascii="Century" w:hint="eastAsia"/>
          <w:szCs w:val="22"/>
        </w:rPr>
        <w:t>、</w:t>
      </w:r>
      <w:r w:rsidRPr="006015BE">
        <w:rPr>
          <w:rFonts w:ascii="Century" w:hint="eastAsia"/>
          <w:szCs w:val="22"/>
        </w:rPr>
        <w:t>条例を遵守する旨の誓約書</w:t>
      </w:r>
    </w:p>
    <w:p w:rsidR="00870B6B" w:rsidRPr="006015BE" w:rsidRDefault="00870B6B">
      <w:pPr>
        <w:spacing w:after="120"/>
        <w:jc w:val="center"/>
        <w:sectPr w:rsidR="00870B6B" w:rsidRPr="006015BE" w:rsidSect="00BC4C5C">
          <w:type w:val="nextColumn"/>
          <w:pgSz w:w="11907" w:h="16840" w:code="9"/>
          <w:pgMar w:top="1418" w:right="1418" w:bottom="1418" w:left="1418" w:header="284" w:footer="284" w:gutter="0"/>
          <w:pgNumType w:start="24"/>
          <w:cols w:space="720"/>
          <w:docGrid w:type="linesAndChars" w:linePitch="466" w:charSpace="1387"/>
        </w:sectPr>
      </w:pPr>
    </w:p>
    <w:p w:rsidR="00870B6B" w:rsidRPr="006015BE" w:rsidRDefault="007D7CBD" w:rsidP="00B4157C">
      <w:pPr>
        <w:wordWrap/>
        <w:spacing w:after="120"/>
        <w:jc w:val="center"/>
      </w:pPr>
      <w:r w:rsidRPr="006015BE">
        <w:rPr>
          <w:rFonts w:hint="eastAsia"/>
        </w:rPr>
        <w:lastRenderedPageBreak/>
        <w:t>（</w:t>
      </w:r>
      <w:r w:rsidR="00870B6B" w:rsidRPr="006015BE">
        <w:rPr>
          <w:rFonts w:hint="eastAsia"/>
        </w:rPr>
        <w:t>第</w:t>
      </w:r>
      <w:r w:rsidRPr="006015BE">
        <w:rPr>
          <w:rFonts w:hint="eastAsia"/>
        </w:rPr>
        <w:t>２</w:t>
      </w:r>
      <w:r w:rsidR="00870B6B" w:rsidRPr="006015BE">
        <w:rPr>
          <w:rFonts w:hint="eastAsia"/>
        </w:rPr>
        <w:t>面</w:t>
      </w:r>
      <w:r w:rsidRPr="006015BE">
        <w:rPr>
          <w:rFonts w:hint="eastAsia"/>
        </w:rPr>
        <w:t>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76"/>
        <w:gridCol w:w="769"/>
        <w:gridCol w:w="735"/>
        <w:gridCol w:w="1396"/>
        <w:gridCol w:w="3371"/>
      </w:tblGrid>
      <w:tr w:rsidR="00870B6B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870B6B" w:rsidRPr="006015BE" w:rsidRDefault="00130D18" w:rsidP="00B4157C">
            <w:pPr>
              <w:wordWrap/>
            </w:pPr>
            <w:r w:rsidRPr="006015BE">
              <w:rPr>
                <w:rFonts w:hint="eastAsia"/>
              </w:rPr>
              <w:t>届出</w:t>
            </w:r>
            <w:r w:rsidR="00870B6B" w:rsidRPr="006015BE">
              <w:rPr>
                <w:rFonts w:hint="eastAsia"/>
              </w:rPr>
              <w:t>者</w:t>
            </w:r>
            <w:r w:rsidR="00870B6B" w:rsidRPr="006015BE">
              <w:t>(</w:t>
            </w:r>
            <w:r w:rsidR="00870B6B" w:rsidRPr="006015BE">
              <w:rPr>
                <w:rFonts w:hint="eastAsia"/>
              </w:rPr>
              <w:t>個人である場合</w:t>
            </w:r>
            <w:r w:rsidR="00870B6B" w:rsidRPr="006015BE">
              <w:t>)</w:t>
            </w:r>
          </w:p>
        </w:tc>
      </w:tr>
      <w:tr w:rsidR="00870B6B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氏</w:t>
            </w:r>
            <w:r w:rsidRPr="006015BE"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870B6B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2276" w:type="dxa"/>
            <w:vMerge/>
            <w:tcBorders>
              <w:top w:val="dashed" w:sz="4" w:space="0" w:color="auto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</w:p>
        </w:tc>
        <w:tc>
          <w:tcPr>
            <w:tcW w:w="1396" w:type="dxa"/>
            <w:vMerge/>
            <w:tcBorders>
              <w:top w:val="dashed" w:sz="4" w:space="0" w:color="auto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870B6B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1504" w:type="dxa"/>
            <w:gridSpan w:val="2"/>
            <w:vMerge w:val="restart"/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1396" w:type="dxa"/>
            <w:vMerge w:val="restart"/>
            <w:vAlign w:val="center"/>
          </w:tcPr>
          <w:p w:rsidR="00870B6B" w:rsidRPr="006015BE" w:rsidRDefault="00870B6B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</w:tr>
      <w:tr w:rsidR="00870B6B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1504" w:type="dxa"/>
            <w:gridSpan w:val="2"/>
            <w:vMerge/>
            <w:vAlign w:val="center"/>
          </w:tcPr>
          <w:p w:rsidR="00870B6B" w:rsidRPr="006015BE" w:rsidRDefault="00870B6B" w:rsidP="00B4157C">
            <w:pPr>
              <w:wordWrap/>
            </w:pPr>
          </w:p>
        </w:tc>
        <w:tc>
          <w:tcPr>
            <w:tcW w:w="1396" w:type="dxa"/>
            <w:vMerge/>
            <w:vAlign w:val="center"/>
          </w:tcPr>
          <w:p w:rsidR="00870B6B" w:rsidRPr="006015BE" w:rsidRDefault="00870B6B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 w:rsidP="00B4157C">
            <w:pPr>
              <w:wordWrap/>
            </w:pPr>
          </w:p>
        </w:tc>
      </w:tr>
      <w:tr w:rsidR="00870B6B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870B6B" w:rsidRPr="006015BE" w:rsidRDefault="00870B6B" w:rsidP="00B4157C">
            <w:pPr>
              <w:wordWrap/>
            </w:pPr>
            <w:r w:rsidRPr="006015BE">
              <w:rPr>
                <w:rFonts w:hint="eastAsia"/>
              </w:rPr>
              <w:t xml:space="preserve">　　</w:t>
            </w:r>
            <w:r w:rsidRPr="006015BE">
              <w:t>(</w:t>
            </w:r>
            <w:r w:rsidRPr="006015BE">
              <w:rPr>
                <w:rFonts w:hint="eastAsia"/>
              </w:rPr>
              <w:t>法人である場合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5176" w:type="dxa"/>
            <w:gridSpan w:val="4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 xml:space="preserve">) </w:t>
            </w:r>
          </w:p>
        </w:tc>
        <w:tc>
          <w:tcPr>
            <w:tcW w:w="3371" w:type="dxa"/>
            <w:vMerge w:val="restart"/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主たる事務所の所在地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5176" w:type="dxa"/>
            <w:gridSpan w:val="4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名</w:t>
            </w:r>
            <w:r w:rsidRPr="006015BE">
              <w:rPr>
                <w:rFonts w:hint="eastAsia"/>
              </w:rPr>
              <w:t>称</w:t>
            </w:r>
          </w:p>
        </w:tc>
        <w:tc>
          <w:tcPr>
            <w:tcW w:w="3371" w:type="dxa"/>
            <w:vMerge/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5176" w:type="dxa"/>
            <w:gridSpan w:val="4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</w:pP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5176" w:type="dxa"/>
            <w:gridSpan w:val="4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3371" w:type="dxa"/>
            <w:tcBorders>
              <w:top w:val="nil"/>
            </w:tcBorders>
            <w:vAlign w:val="center"/>
          </w:tcPr>
          <w:p w:rsidR="00BC2729" w:rsidRPr="006015BE" w:rsidRDefault="00BC2729" w:rsidP="00BC2729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BC2729" w:rsidRPr="006015BE" w:rsidRDefault="00BC2729" w:rsidP="00AE22B0">
            <w:pPr>
              <w:wordWrap/>
            </w:pPr>
            <w:r w:rsidRPr="006015BE">
              <w:rPr>
                <w:rFonts w:hint="eastAsia"/>
              </w:rPr>
              <w:t>法定代理人</w:t>
            </w:r>
            <w:r w:rsidRPr="006015BE">
              <w:t>(</w:t>
            </w:r>
            <w:r w:rsidR="00130D18" w:rsidRPr="006015BE">
              <w:rPr>
                <w:rFonts w:hint="eastAsia"/>
              </w:rPr>
              <w:t>届出</w:t>
            </w:r>
            <w:r w:rsidRPr="006015BE">
              <w:rPr>
                <w:rFonts w:hint="eastAsia"/>
              </w:rPr>
              <w:t>者が条例第</w:t>
            </w:r>
            <w:r w:rsidR="00F42D60" w:rsidRPr="006015BE">
              <w:t>8</w:t>
            </w:r>
            <w:r w:rsidRPr="006015BE">
              <w:rPr>
                <w:rFonts w:hint="eastAsia"/>
              </w:rPr>
              <w:t>条第</w:t>
            </w:r>
            <w:r w:rsidR="00F42D60" w:rsidRPr="006015BE">
              <w:t>6</w:t>
            </w:r>
            <w:r w:rsidRPr="006015BE">
              <w:rPr>
                <w:rFonts w:hint="eastAsia"/>
              </w:rPr>
              <w:t>号</w:t>
            </w:r>
            <w:r w:rsidR="00AE22B0" w:rsidRPr="006015BE">
              <w:rPr>
                <w:rFonts w:hint="eastAsia"/>
              </w:rPr>
              <w:t>ケ</w:t>
            </w:r>
            <w:r w:rsidRPr="006015BE">
              <w:rPr>
                <w:rFonts w:hint="eastAsia"/>
              </w:rPr>
              <w:t>に規定する未成年者である場合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  <w:rPr>
                <w:spacing w:val="210"/>
              </w:rPr>
            </w:pPr>
            <w:r w:rsidRPr="006015BE">
              <w:rPr>
                <w:rFonts w:hint="eastAsia"/>
              </w:rPr>
              <w:t xml:space="preserve">　　</w:t>
            </w:r>
            <w:r w:rsidRPr="006015BE">
              <w:t>(</w:t>
            </w:r>
            <w:r w:rsidRPr="006015BE">
              <w:rPr>
                <w:rFonts w:hint="eastAsia"/>
              </w:rPr>
              <w:t>個人である場合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氏</w:t>
            </w:r>
            <w:r w:rsidRPr="006015BE"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vMerge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1504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1396" w:type="dxa"/>
            <w:vMerge/>
            <w:tcBorders>
              <w:top w:val="dashed" w:sz="4" w:space="0" w:color="auto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vMerge w:val="restart"/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vMerge/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　</w:t>
            </w:r>
            <w:r w:rsidRPr="006015BE">
              <w:t>(</w:t>
            </w:r>
            <w:r w:rsidRPr="006015BE">
              <w:rPr>
                <w:rFonts w:hint="eastAsia"/>
              </w:rPr>
              <w:t>法人である場合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 xml:space="preserve">) </w:t>
            </w:r>
          </w:p>
        </w:tc>
        <w:tc>
          <w:tcPr>
            <w:tcW w:w="5502" w:type="dxa"/>
            <w:gridSpan w:val="3"/>
            <w:vMerge w:val="restart"/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主たる事務所の所在地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名</w:t>
            </w:r>
            <w:r w:rsidRPr="006015BE">
              <w:rPr>
                <w:rFonts w:hint="eastAsia"/>
              </w:rPr>
              <w:t>称</w:t>
            </w:r>
          </w:p>
        </w:tc>
        <w:tc>
          <w:tcPr>
            <w:tcW w:w="5502" w:type="dxa"/>
            <w:gridSpan w:val="3"/>
            <w:vMerge/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3045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</w:pPr>
          </w:p>
        </w:tc>
        <w:tc>
          <w:tcPr>
            <w:tcW w:w="5502" w:type="dxa"/>
            <w:gridSpan w:val="3"/>
            <w:tcBorders>
              <w:bottom w:val="nil"/>
            </w:tcBorders>
            <w:vAlign w:val="center"/>
          </w:tcPr>
          <w:p w:rsidR="00BC2729" w:rsidRPr="006015BE" w:rsidRDefault="00BC2729" w:rsidP="00BC2729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3045" w:type="dxa"/>
            <w:gridSpan w:val="2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5502" w:type="dxa"/>
            <w:gridSpan w:val="3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　役員</w:t>
            </w:r>
            <w:r w:rsidRPr="006015BE">
              <w:t>(</w:t>
            </w:r>
            <w:r w:rsidRPr="006015BE">
              <w:rPr>
                <w:rFonts w:hint="eastAsia"/>
              </w:rPr>
              <w:t>法定代理人が法人である場合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氏</w:t>
            </w:r>
            <w:r w:rsidRPr="006015BE"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vMerge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役職名・呼称</w:t>
            </w:r>
          </w:p>
        </w:tc>
        <w:tc>
          <w:tcPr>
            <w:tcW w:w="1396" w:type="dxa"/>
            <w:vMerge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9072" w:type="dxa"/>
            <w:gridSpan w:val="6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>役員</w:t>
            </w:r>
            <w:r w:rsidRPr="006015BE">
              <w:t>(</w:t>
            </w:r>
            <w:r w:rsidR="00130D18" w:rsidRPr="006015BE">
              <w:rPr>
                <w:rFonts w:hint="eastAsia"/>
              </w:rPr>
              <w:t>届出</w:t>
            </w:r>
            <w:r w:rsidRPr="006015BE">
              <w:rPr>
                <w:rFonts w:hint="eastAsia"/>
              </w:rPr>
              <w:t>者が法人である場合</w:t>
            </w:r>
            <w:r w:rsidRPr="006015BE">
              <w:t>)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227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氏</w:t>
            </w:r>
            <w:r w:rsidRPr="006015BE">
              <w:rPr>
                <w:rFonts w:hint="eastAsia"/>
              </w:rPr>
              <w:t>名</w:t>
            </w: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vMerge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役職名・呼称</w:t>
            </w:r>
          </w:p>
        </w:tc>
        <w:tc>
          <w:tcPr>
            <w:tcW w:w="1396" w:type="dxa"/>
            <w:vMerge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 w:val="restart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  <w:tr w:rsidR="00BC2729" w:rsidRPr="006015BE" w:rsidTr="00BC2729">
        <w:trPr>
          <w:cantSplit/>
          <w:trHeight w:hRule="exact"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2276" w:type="dxa"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504" w:type="dxa"/>
            <w:gridSpan w:val="2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  <w:tc>
          <w:tcPr>
            <w:tcW w:w="1396" w:type="dxa"/>
            <w:vMerge/>
            <w:tcBorders>
              <w:top w:val="nil"/>
            </w:tcBorders>
            <w:vAlign w:val="center"/>
          </w:tcPr>
          <w:p w:rsidR="00BC2729" w:rsidRPr="006015BE" w:rsidRDefault="00BC2729" w:rsidP="00B4157C">
            <w:pPr>
              <w:wordWrap/>
              <w:jc w:val="center"/>
            </w:pPr>
          </w:p>
        </w:tc>
        <w:tc>
          <w:tcPr>
            <w:tcW w:w="3371" w:type="dxa"/>
            <w:tcBorders>
              <w:top w:val="dashed" w:sz="4" w:space="0" w:color="auto"/>
            </w:tcBorders>
            <w:vAlign w:val="center"/>
          </w:tcPr>
          <w:p w:rsidR="00BC2729" w:rsidRPr="006015BE" w:rsidRDefault="00BC2729" w:rsidP="00B4157C">
            <w:pPr>
              <w:wordWrap/>
            </w:pPr>
          </w:p>
        </w:tc>
      </w:tr>
    </w:tbl>
    <w:p w:rsidR="00870B6B" w:rsidRPr="006015BE" w:rsidRDefault="00870B6B">
      <w:pPr>
        <w:spacing w:line="20" w:lineRule="exact"/>
        <w:sectPr w:rsidR="00870B6B" w:rsidRPr="006015BE" w:rsidSect="00F42D60">
          <w:pgSz w:w="11907" w:h="16840" w:code="9"/>
          <w:pgMar w:top="1418" w:right="1418" w:bottom="851" w:left="1418" w:header="284" w:footer="284" w:gutter="0"/>
          <w:cols w:space="720"/>
          <w:docGrid w:type="linesAndChars" w:linePitch="291"/>
        </w:sectPr>
      </w:pPr>
    </w:p>
    <w:p w:rsidR="00870B6B" w:rsidRPr="006015BE" w:rsidRDefault="007D7CBD">
      <w:pPr>
        <w:spacing w:after="120"/>
        <w:jc w:val="center"/>
      </w:pPr>
      <w:r w:rsidRPr="006015BE">
        <w:rPr>
          <w:rFonts w:hint="eastAsia"/>
        </w:rPr>
        <w:lastRenderedPageBreak/>
        <w:t>（</w:t>
      </w:r>
      <w:r w:rsidR="00870B6B" w:rsidRPr="006015BE">
        <w:rPr>
          <w:rFonts w:hint="eastAsia"/>
        </w:rPr>
        <w:t>第</w:t>
      </w:r>
      <w:r w:rsidRPr="006015BE">
        <w:rPr>
          <w:rFonts w:hint="eastAsia"/>
        </w:rPr>
        <w:t>３</w:t>
      </w:r>
      <w:r w:rsidR="00870B6B" w:rsidRPr="006015BE">
        <w:rPr>
          <w:rFonts w:hint="eastAsia"/>
        </w:rPr>
        <w:t>面</w:t>
      </w:r>
      <w:r w:rsidRPr="006015BE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85"/>
        <w:gridCol w:w="567"/>
        <w:gridCol w:w="851"/>
        <w:gridCol w:w="567"/>
        <w:gridCol w:w="283"/>
        <w:gridCol w:w="709"/>
        <w:gridCol w:w="709"/>
        <w:gridCol w:w="2976"/>
      </w:tblGrid>
      <w:tr w:rsidR="00870B6B" w:rsidRPr="006015BE" w:rsidTr="00B4157C">
        <w:trPr>
          <w:cantSplit/>
          <w:trHeight w:val="720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870B6B" w:rsidRPr="006015BE" w:rsidRDefault="00870B6B">
            <w:r w:rsidRPr="006015BE">
              <w:rPr>
                <w:rFonts w:hint="eastAsia"/>
              </w:rPr>
              <w:t>発行済株式総数の</w:t>
            </w:r>
            <w:r w:rsidRPr="006015BE">
              <w:t>100</w:t>
            </w:r>
            <w:r w:rsidRPr="006015BE">
              <w:rPr>
                <w:rFonts w:hint="eastAsia"/>
              </w:rPr>
              <w:t>分の</w:t>
            </w:r>
            <w:r w:rsidRPr="006015BE">
              <w:t>5</w:t>
            </w:r>
            <w:r w:rsidRPr="006015BE">
              <w:rPr>
                <w:rFonts w:hint="eastAsia"/>
              </w:rPr>
              <w:t>以上の株式を有する株主又は出資の額の</w:t>
            </w:r>
            <w:r w:rsidRPr="006015BE">
              <w:t>100</w:t>
            </w:r>
            <w:r w:rsidRPr="006015BE">
              <w:rPr>
                <w:rFonts w:hint="eastAsia"/>
              </w:rPr>
              <w:t>分の</w:t>
            </w:r>
            <w:r w:rsidRPr="006015BE">
              <w:t>5</w:t>
            </w:r>
            <w:r w:rsidRPr="006015BE">
              <w:rPr>
                <w:rFonts w:hint="eastAsia"/>
              </w:rPr>
              <w:t>以上の額に相当する出資をしている者</w:t>
            </w:r>
            <w:r w:rsidRPr="006015BE">
              <w:t>(</w:t>
            </w:r>
            <w:r w:rsidR="00C2570F" w:rsidRPr="006015BE">
              <w:rPr>
                <w:rFonts w:hint="eastAsia"/>
              </w:rPr>
              <w:t>申請者が法人である場合において、</w:t>
            </w:r>
            <w:r w:rsidRPr="006015BE">
              <w:rPr>
                <w:rFonts w:hint="eastAsia"/>
              </w:rPr>
              <w:t>当該株主又は出資をしている者があるとき。</w:t>
            </w:r>
            <w:r w:rsidRPr="006015BE">
              <w:t>)</w:t>
            </w:r>
          </w:p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870B6B" w:rsidRPr="006015BE" w:rsidRDefault="00870B6B"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発行済株式の総数</w:t>
            </w:r>
          </w:p>
        </w:tc>
        <w:tc>
          <w:tcPr>
            <w:tcW w:w="2268" w:type="dxa"/>
            <w:gridSpan w:val="4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right"/>
            </w:pPr>
            <w:r w:rsidRPr="006015BE">
              <w:rPr>
                <w:rFonts w:hint="eastAsia"/>
              </w:rPr>
              <w:t>株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出資の額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right"/>
            </w:pPr>
            <w:r w:rsidRPr="006015BE">
              <w:rPr>
                <w:rFonts w:hint="eastAsia"/>
              </w:rPr>
              <w:t>円</w:t>
            </w:r>
          </w:p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氏名又は名称</w:t>
            </w:r>
          </w:p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>
            <w:r w:rsidRPr="006015BE">
              <w:rPr>
                <w:rFonts w:hint="eastAsia"/>
              </w:rPr>
              <w:t>保有する株式の数又は出資の金額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vMerge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105"/>
              </w:rPr>
              <w:t>割</w:t>
            </w:r>
            <w:r w:rsidRPr="006015BE">
              <w:rPr>
                <w:rFonts w:hint="eastAsia"/>
              </w:rPr>
              <w:t>合</w:t>
            </w:r>
          </w:p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6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885" w:type="dxa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850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2976" w:type="dxa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B4157C">
        <w:trPr>
          <w:cantSplit/>
          <w:trHeight w:val="360"/>
        </w:trPr>
        <w:tc>
          <w:tcPr>
            <w:tcW w:w="9072" w:type="dxa"/>
            <w:gridSpan w:val="9"/>
            <w:tcBorders>
              <w:bottom w:val="nil"/>
            </w:tcBorders>
            <w:vAlign w:val="center"/>
          </w:tcPr>
          <w:p w:rsidR="00870B6B" w:rsidRPr="006015BE" w:rsidRDefault="00870B6B" w:rsidP="00920CB9">
            <w:r w:rsidRPr="006015BE">
              <w:rPr>
                <w:rFonts w:hint="eastAsia"/>
              </w:rPr>
              <w:t>規則第</w:t>
            </w:r>
            <w:r w:rsidR="00D460AC" w:rsidRPr="006015BE">
              <w:rPr>
                <w:rFonts w:hint="eastAsia"/>
              </w:rPr>
              <w:t>7</w:t>
            </w:r>
            <w:r w:rsidRPr="006015BE">
              <w:rPr>
                <w:rFonts w:hint="eastAsia"/>
              </w:rPr>
              <w:t>条第</w:t>
            </w:r>
            <w:r w:rsidR="00920CB9" w:rsidRPr="006015BE">
              <w:rPr>
                <w:rFonts w:hint="eastAsia"/>
              </w:rPr>
              <w:t>7</w:t>
            </w:r>
            <w:r w:rsidRPr="006015BE">
              <w:rPr>
                <w:rFonts w:hint="eastAsia"/>
              </w:rPr>
              <w:t>項に規定する使用人</w:t>
            </w:r>
            <w:r w:rsidRPr="006015BE">
              <w:t>(</w:t>
            </w:r>
            <w:r w:rsidR="00130D18" w:rsidRPr="006015BE">
              <w:rPr>
                <w:rFonts w:hint="eastAsia"/>
              </w:rPr>
              <w:t>届出</w:t>
            </w:r>
            <w:r w:rsidRPr="006015BE">
              <w:rPr>
                <w:rFonts w:hint="eastAsia"/>
              </w:rPr>
              <w:t>者に当該使用人がある場合</w:t>
            </w:r>
            <w:r w:rsidRPr="006015BE">
              <w:t>)</w:t>
            </w:r>
          </w:p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 w:val="restart"/>
            <w:tcBorders>
              <w:top w:val="nil"/>
              <w:bottom w:val="nil"/>
            </w:tcBorders>
            <w:vAlign w:val="center"/>
          </w:tcPr>
          <w:p w:rsidR="00870B6B" w:rsidRPr="006015BE" w:rsidRDefault="00870B6B">
            <w:r w:rsidRPr="006015BE">
              <w:rPr>
                <w:rFonts w:hint="eastAsia"/>
              </w:rPr>
              <w:t xml:space="preserve">　</w:t>
            </w:r>
          </w:p>
        </w:tc>
        <w:tc>
          <w:tcPr>
            <w:tcW w:w="245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t>(</w:t>
            </w:r>
            <w:r w:rsidRPr="006015BE">
              <w:rPr>
                <w:rFonts w:hint="eastAsia"/>
              </w:rPr>
              <w:t>ふりがな</w:t>
            </w:r>
            <w:r w:rsidRPr="006015BE">
              <w:t>)</w:t>
            </w:r>
          </w:p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210"/>
              </w:rPr>
              <w:t>氏</w:t>
            </w:r>
            <w:r w:rsidRPr="006015BE"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生年月日</w:t>
            </w:r>
          </w:p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性別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210"/>
              </w:rPr>
              <w:t>本</w:t>
            </w:r>
            <w:r w:rsidRPr="006015BE">
              <w:rPr>
                <w:rFonts w:hint="eastAsia"/>
              </w:rPr>
              <w:t>籍</w:t>
            </w:r>
          </w:p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役職名・呼称</w:t>
            </w:r>
          </w:p>
        </w:tc>
        <w:tc>
          <w:tcPr>
            <w:tcW w:w="992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  <w:spacing w:val="210"/>
              </w:rPr>
              <w:t>住</w:t>
            </w:r>
            <w:r w:rsidRPr="006015BE">
              <w:rPr>
                <w:rFonts w:hint="eastAsia"/>
              </w:rPr>
              <w:t>所</w:t>
            </w:r>
          </w:p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 w:val="restart"/>
            <w:tcBorders>
              <w:bottom w:val="nil"/>
            </w:tcBorders>
            <w:vAlign w:val="center"/>
          </w:tcPr>
          <w:p w:rsidR="00870B6B" w:rsidRPr="006015BE" w:rsidRDefault="00870B6B">
            <w:pPr>
              <w:jc w:val="center"/>
            </w:pPr>
            <w:r w:rsidRPr="006015BE">
              <w:rPr>
                <w:rFonts w:hint="eastAsia"/>
              </w:rPr>
              <w:t>男・女</w:t>
            </w:r>
          </w:p>
        </w:tc>
        <w:tc>
          <w:tcPr>
            <w:tcW w:w="3685" w:type="dxa"/>
            <w:gridSpan w:val="2"/>
            <w:tcBorders>
              <w:bottom w:val="nil"/>
            </w:tcBorders>
            <w:vAlign w:val="center"/>
          </w:tcPr>
          <w:p w:rsidR="00870B6B" w:rsidRPr="006015BE" w:rsidRDefault="00870B6B"/>
        </w:tc>
      </w:tr>
      <w:tr w:rsidR="00870B6B" w:rsidRPr="006015BE" w:rsidTr="00F42D60">
        <w:trPr>
          <w:cantSplit/>
          <w:trHeight w:val="34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2452" w:type="dxa"/>
            <w:gridSpan w:val="2"/>
            <w:tcBorders>
              <w:top w:val="nil"/>
            </w:tcBorders>
            <w:vAlign w:val="center"/>
          </w:tcPr>
          <w:p w:rsidR="00870B6B" w:rsidRPr="006015BE" w:rsidRDefault="00870B6B"/>
        </w:tc>
        <w:tc>
          <w:tcPr>
            <w:tcW w:w="1418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  <w:tc>
          <w:tcPr>
            <w:tcW w:w="992" w:type="dxa"/>
            <w:gridSpan w:val="2"/>
            <w:vMerge/>
            <w:tcBorders>
              <w:top w:val="nil"/>
            </w:tcBorders>
            <w:vAlign w:val="center"/>
          </w:tcPr>
          <w:p w:rsidR="00870B6B" w:rsidRPr="006015BE" w:rsidRDefault="00870B6B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dashed" w:sz="4" w:space="0" w:color="auto"/>
            </w:tcBorders>
            <w:vAlign w:val="center"/>
          </w:tcPr>
          <w:p w:rsidR="00870B6B" w:rsidRPr="006015BE" w:rsidRDefault="00870B6B"/>
        </w:tc>
      </w:tr>
    </w:tbl>
    <w:p w:rsidR="00870B6B" w:rsidRPr="006015BE" w:rsidRDefault="00870B6B" w:rsidP="007D7CBD">
      <w:pPr>
        <w:spacing w:before="120"/>
        <w:ind w:left="961" w:hangingChars="437" w:hanging="961"/>
      </w:pPr>
      <w:r w:rsidRPr="006015BE">
        <w:rPr>
          <w:rFonts w:hint="eastAsia"/>
        </w:rPr>
        <w:t xml:space="preserve">備考　</w:t>
      </w:r>
      <w:r w:rsidR="007D7CBD" w:rsidRPr="006015BE">
        <w:rPr>
          <w:rFonts w:hint="eastAsia"/>
        </w:rPr>
        <w:t>１</w:t>
      </w:r>
      <w:r w:rsidRPr="006015BE">
        <w:rPr>
          <w:rFonts w:hint="eastAsia"/>
        </w:rPr>
        <w:t xml:space="preserve">　各欄に記載しきれないときは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この様式の例により作成した書面に記載して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その書面を添付すること。</w:t>
      </w:r>
    </w:p>
    <w:p w:rsidR="00870B6B" w:rsidRPr="006015BE" w:rsidRDefault="00870B6B" w:rsidP="007D7CBD">
      <w:pPr>
        <w:ind w:left="880" w:hangingChars="400" w:hanging="880"/>
      </w:pPr>
      <w:r w:rsidRPr="006015BE">
        <w:rPr>
          <w:rFonts w:hint="eastAsia"/>
        </w:rPr>
        <w:t xml:space="preserve">　　　</w:t>
      </w:r>
      <w:r w:rsidR="007D7CBD" w:rsidRPr="006015BE">
        <w:rPr>
          <w:rFonts w:hint="eastAsia"/>
        </w:rPr>
        <w:t>２</w:t>
      </w:r>
      <w:r w:rsidRPr="006015BE">
        <w:rPr>
          <w:rFonts w:hint="eastAsia"/>
        </w:rPr>
        <w:t xml:space="preserve">　「役員」欄に記載する役員とは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業務を執行する役員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取締役又はこれらに準ずる者をいい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相談役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顧問その他いかなる名称を有する者であるかを問わず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法人に対し業務を執行する社員</w:t>
      </w:r>
      <w:r w:rsidR="00EC6E1D" w:rsidRPr="006015BE">
        <w:rPr>
          <w:rFonts w:hint="eastAsia"/>
        </w:rPr>
        <w:t>、</w:t>
      </w:r>
      <w:r w:rsidRPr="006015BE">
        <w:rPr>
          <w:rFonts w:hint="eastAsia"/>
        </w:rPr>
        <w:t>取締役又はこれらに準ずる者と同等以上の支配力を有</w:t>
      </w:r>
      <w:r w:rsidRPr="006015BE">
        <w:rPr>
          <w:rFonts w:hint="eastAsia"/>
        </w:rPr>
        <w:lastRenderedPageBreak/>
        <w:t>するものと認められるものを含む。</w:t>
      </w:r>
    </w:p>
    <w:sectPr w:rsidR="00870B6B" w:rsidRPr="006015BE" w:rsidSect="00B4157C">
      <w:pgSz w:w="11907" w:h="16840" w:code="9"/>
      <w:pgMar w:top="1418" w:right="1418" w:bottom="1418" w:left="1418" w:header="284" w:footer="284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CBF" w:rsidRDefault="00473CBF">
      <w:r>
        <w:separator/>
      </w:r>
    </w:p>
  </w:endnote>
  <w:endnote w:type="continuationSeparator" w:id="0">
    <w:p w:rsidR="00473CBF" w:rsidRDefault="0047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CBF" w:rsidRDefault="00473CBF">
      <w:r>
        <w:separator/>
      </w:r>
    </w:p>
  </w:footnote>
  <w:footnote w:type="continuationSeparator" w:id="0">
    <w:p w:rsidR="00473CBF" w:rsidRDefault="0047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17"/>
    <w:rsid w:val="00005E91"/>
    <w:rsid w:val="0011143D"/>
    <w:rsid w:val="00130D18"/>
    <w:rsid w:val="0025083E"/>
    <w:rsid w:val="002B4504"/>
    <w:rsid w:val="00473CBF"/>
    <w:rsid w:val="005D68E6"/>
    <w:rsid w:val="006015BE"/>
    <w:rsid w:val="006378C9"/>
    <w:rsid w:val="00781BA5"/>
    <w:rsid w:val="007B0338"/>
    <w:rsid w:val="007B7817"/>
    <w:rsid w:val="007C7620"/>
    <w:rsid w:val="007D7CBD"/>
    <w:rsid w:val="007F5135"/>
    <w:rsid w:val="00870B6B"/>
    <w:rsid w:val="008B5579"/>
    <w:rsid w:val="00920CB9"/>
    <w:rsid w:val="009E0D28"/>
    <w:rsid w:val="00A95714"/>
    <w:rsid w:val="00AA293F"/>
    <w:rsid w:val="00AA5CDD"/>
    <w:rsid w:val="00AE22B0"/>
    <w:rsid w:val="00B4157C"/>
    <w:rsid w:val="00B46025"/>
    <w:rsid w:val="00BC2729"/>
    <w:rsid w:val="00BC4C5C"/>
    <w:rsid w:val="00C2570F"/>
    <w:rsid w:val="00C41E9E"/>
    <w:rsid w:val="00C44DBD"/>
    <w:rsid w:val="00CD718B"/>
    <w:rsid w:val="00D44BE7"/>
    <w:rsid w:val="00D460AC"/>
    <w:rsid w:val="00E94D29"/>
    <w:rsid w:val="00EC6E1D"/>
    <w:rsid w:val="00F42D60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F3A45C"/>
  <w14:defaultImageDpi w14:val="0"/>
  <w15:chartTrackingRefBased/>
  <w15:docId w15:val="{ECAAA8C1-8B6E-41B4-846C-756C9C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18B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sid w:val="00AA5CDD"/>
    <w:rPr>
      <w:rFonts w:ascii="ＭＳ 明朝"/>
      <w:sz w:val="21"/>
    </w:rPr>
  </w:style>
  <w:style w:type="character" w:customStyle="1" w:styleId="a4">
    <w:name w:val="フッター (文字)"/>
    <w:uiPriority w:val="99"/>
    <w:rsid w:val="00AA5CDD"/>
    <w:rPr>
      <w:rFonts w:ascii="ＭＳ 明朝"/>
      <w:sz w:val="21"/>
    </w:rPr>
  </w:style>
  <w:style w:type="paragraph" w:styleId="a5">
    <w:name w:val="header"/>
    <w:basedOn w:val="a"/>
    <w:link w:val="1"/>
    <w:uiPriority w:val="99"/>
    <w:unhideWhenUsed/>
    <w:rsid w:val="0011143D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5"/>
    <w:uiPriority w:val="99"/>
    <w:locked/>
    <w:rsid w:val="0011143D"/>
    <w:rPr>
      <w:rFonts w:ascii="ＭＳ 明朝" w:cs="Times New Roman"/>
      <w:kern w:val="2"/>
      <w:sz w:val="21"/>
    </w:rPr>
  </w:style>
  <w:style w:type="paragraph" w:styleId="a6">
    <w:name w:val="footer"/>
    <w:basedOn w:val="a"/>
    <w:link w:val="10"/>
    <w:uiPriority w:val="99"/>
    <w:unhideWhenUsed/>
    <w:rsid w:val="0011143D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6"/>
    <w:uiPriority w:val="99"/>
    <w:locked/>
    <w:rsid w:val="0011143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05E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05E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25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4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cp:lastModifiedBy>mkprof</cp:lastModifiedBy>
  <cp:revision>2</cp:revision>
  <cp:lastPrinted>1900-12-31T15:00:00Z</cp:lastPrinted>
  <dcterms:created xsi:type="dcterms:W3CDTF">2022-03-07T02:47:00Z</dcterms:created>
  <dcterms:modified xsi:type="dcterms:W3CDTF">2022-03-07T02:47:00Z</dcterms:modified>
</cp:coreProperties>
</file>