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C" w:rsidRPr="00CA5D00" w:rsidRDefault="00D71C8C" w:rsidP="00F80E13">
      <w:pPr>
        <w:autoSpaceDE/>
        <w:autoSpaceDN/>
        <w:rPr>
          <w:rFonts w:hAnsi="ＭＳ 明朝"/>
        </w:rPr>
      </w:pPr>
      <w:r w:rsidRPr="00CA5D00">
        <w:rPr>
          <w:rFonts w:hAnsi="ＭＳ 明朝" w:hint="eastAsia"/>
        </w:rPr>
        <w:t>様式第</w:t>
      </w:r>
      <w:r w:rsidR="00F61C6B" w:rsidRPr="00CA5D00">
        <w:rPr>
          <w:rFonts w:hAnsi="ＭＳ 明朝" w:hint="eastAsia"/>
        </w:rPr>
        <w:t>１７</w:t>
      </w:r>
      <w:r w:rsidR="00633A5F" w:rsidRPr="00CA5D00">
        <w:rPr>
          <w:rFonts w:hAnsi="ＭＳ 明朝" w:hint="eastAsia"/>
        </w:rPr>
        <w:t>号</w:t>
      </w:r>
      <w:r w:rsidR="00F61C6B" w:rsidRPr="00CA5D00">
        <w:rPr>
          <w:rFonts w:hAnsi="ＭＳ 明朝" w:hint="eastAsia"/>
        </w:rPr>
        <w:t>（</w:t>
      </w:r>
      <w:r w:rsidRPr="00CA5D00">
        <w:rPr>
          <w:rFonts w:hAnsi="ＭＳ 明朝" w:hint="eastAsia"/>
        </w:rPr>
        <w:t>第</w:t>
      </w:r>
      <w:r w:rsidR="00F61C6B" w:rsidRPr="00CA5D00">
        <w:rPr>
          <w:rFonts w:hAnsi="ＭＳ 明朝" w:hint="eastAsia"/>
        </w:rPr>
        <w:t>１５</w:t>
      </w:r>
      <w:r w:rsidRPr="00CA5D00">
        <w:rPr>
          <w:rFonts w:hAnsi="ＭＳ 明朝" w:hint="eastAsia"/>
        </w:rPr>
        <w:t>条関係</w:t>
      </w:r>
      <w:r w:rsidR="00F61C6B" w:rsidRPr="00CA5D00">
        <w:rPr>
          <w:rFonts w:hAnsi="ＭＳ 明朝" w:hint="eastAsia"/>
        </w:rPr>
        <w:t>）</w:t>
      </w:r>
    </w:p>
    <w:p w:rsidR="00D71C8C" w:rsidRPr="00CA5D00" w:rsidRDefault="00D71C8C"/>
    <w:p w:rsidR="00D71C8C" w:rsidRPr="00CA5D00" w:rsidRDefault="00D71C8C">
      <w:pPr>
        <w:jc w:val="center"/>
      </w:pPr>
      <w:r w:rsidRPr="00CA5D00">
        <w:rPr>
          <w:rFonts w:hint="eastAsia"/>
        </w:rPr>
        <w:t>土地の埋立て等状況報告書</w:t>
      </w:r>
    </w:p>
    <w:p w:rsidR="00D71C8C" w:rsidRPr="00CA5D00" w:rsidRDefault="00D71C8C">
      <w:pPr>
        <w:jc w:val="right"/>
      </w:pPr>
      <w:r w:rsidRPr="00CA5D00">
        <w:rPr>
          <w:rFonts w:hint="eastAsia"/>
        </w:rPr>
        <w:t xml:space="preserve">年　　月　　日　</w:t>
      </w:r>
    </w:p>
    <w:p w:rsidR="00D71C8C" w:rsidRPr="00CA5D00" w:rsidRDefault="00D71C8C">
      <w:r w:rsidRPr="00CA5D00">
        <w:rPr>
          <w:rFonts w:hint="eastAsia"/>
        </w:rPr>
        <w:t xml:space="preserve">　</w:t>
      </w:r>
      <w:r w:rsidR="00633A5F" w:rsidRPr="00CA5D00">
        <w:rPr>
          <w:rFonts w:hint="eastAsia"/>
        </w:rPr>
        <w:t>下妻市長</w:t>
      </w:r>
      <w:r w:rsidRPr="00CA5D00">
        <w:rPr>
          <w:rFonts w:hint="eastAsia"/>
        </w:rPr>
        <w:t xml:space="preserve">　　</w:t>
      </w:r>
      <w:r w:rsidR="00F61C6B" w:rsidRPr="00CA5D00">
        <w:rPr>
          <w:rFonts w:hint="eastAsia"/>
        </w:rPr>
        <w:t>様</w:t>
      </w:r>
    </w:p>
    <w:p w:rsidR="004F2362" w:rsidRPr="00CA5D00" w:rsidRDefault="004F2362" w:rsidP="004F2362">
      <w:pPr>
        <w:wordWrap/>
        <w:autoSpaceDE/>
        <w:autoSpaceDN/>
        <w:spacing w:line="322" w:lineRule="atLeast"/>
        <w:ind w:firstLineChars="2400" w:firstLine="5443"/>
        <w:jc w:val="left"/>
        <w:rPr>
          <w:rFonts w:cs="ＭＳ 明朝"/>
          <w:kern w:val="0"/>
          <w:szCs w:val="21"/>
        </w:rPr>
      </w:pPr>
      <w:r w:rsidRPr="00CA5D00">
        <w:rPr>
          <w:rFonts w:hAnsi="ＭＳ 明朝" w:cs="ＭＳ 明朝" w:hint="eastAsia"/>
          <w:kern w:val="0"/>
          <w:szCs w:val="21"/>
        </w:rPr>
        <w:t>住所</w:t>
      </w:r>
    </w:p>
    <w:p w:rsidR="004F2362" w:rsidRPr="00CA5D00" w:rsidRDefault="004F2362" w:rsidP="004F2362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kern w:val="0"/>
          <w:szCs w:val="21"/>
        </w:rPr>
      </w:pPr>
      <w:r w:rsidRPr="00CA5D00">
        <w:rPr>
          <w:rFonts w:hAnsi="ＭＳ 明朝" w:cs="ＭＳ 明朝" w:hint="eastAsia"/>
          <w:kern w:val="0"/>
          <w:szCs w:val="21"/>
        </w:rPr>
        <w:t xml:space="preserve">　　　　　　　　　　　　　申請者　氏名　　　　　　　　　　　　㊞　</w:t>
      </w:r>
    </w:p>
    <w:p w:rsidR="004B6144" w:rsidRPr="00CA5D00" w:rsidRDefault="00471B22" w:rsidP="004B6144">
      <w:pPr>
        <w:ind w:firstLineChars="2300" w:firstLine="5216"/>
        <w:jc w:val="right"/>
        <w:rPr>
          <w:noProof/>
        </w:rPr>
      </w:pPr>
      <w:r w:rsidRPr="00CA5D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18415</wp:posOffset>
                </wp:positionV>
                <wp:extent cx="2324100" cy="419100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14C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35pt;margin-top:1.45pt;width:18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" strokeweight=".5pt"/>
            </w:pict>
          </mc:Fallback>
        </mc:AlternateContent>
      </w:r>
      <w:r w:rsidR="004B6144" w:rsidRPr="00CA5D00">
        <w:rPr>
          <w:rFonts w:hint="eastAsia"/>
          <w:noProof/>
        </w:rPr>
        <w:t xml:space="preserve">法人にあっては、主たる事務所の　</w:t>
      </w:r>
    </w:p>
    <w:p w:rsidR="004B6144" w:rsidRPr="00CA5D00" w:rsidRDefault="004B6144" w:rsidP="004B6144">
      <w:pPr>
        <w:ind w:firstLineChars="2300" w:firstLine="5216"/>
        <w:jc w:val="right"/>
        <w:rPr>
          <w:noProof/>
        </w:rPr>
      </w:pPr>
      <w:r w:rsidRPr="00CA5D00">
        <w:rPr>
          <w:rFonts w:hint="eastAsia"/>
          <w:noProof/>
        </w:rPr>
        <w:t xml:space="preserve">所在地、名称及び代表者の氏名　　</w:t>
      </w:r>
    </w:p>
    <w:p w:rsidR="004F2362" w:rsidRPr="00CA5D00" w:rsidRDefault="004F2362" w:rsidP="004F2362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kern w:val="0"/>
          <w:szCs w:val="21"/>
        </w:rPr>
      </w:pPr>
      <w:r w:rsidRPr="00CA5D00">
        <w:rPr>
          <w:rFonts w:hAnsi="ＭＳ 明朝" w:cs="ＭＳ 明朝"/>
          <w:kern w:val="0"/>
          <w:szCs w:val="21"/>
        </w:rPr>
        <w:t xml:space="preserve">                </w:t>
      </w:r>
      <w:r w:rsidRPr="00CA5D00">
        <w:rPr>
          <w:rFonts w:hAnsi="ＭＳ 明朝" w:cs="ＭＳ 明朝" w:hint="eastAsia"/>
          <w:kern w:val="0"/>
          <w:szCs w:val="21"/>
        </w:rPr>
        <w:t xml:space="preserve">　　　　　　　　　　　　　　　　電話番号</w:t>
      </w:r>
    </w:p>
    <w:p w:rsidR="00D71C8C" w:rsidRPr="00CA5D00" w:rsidRDefault="00D71C8C"/>
    <w:p w:rsidR="00D71C8C" w:rsidRPr="00CA5D00" w:rsidRDefault="00D71C8C">
      <w:pPr>
        <w:spacing w:after="120"/>
      </w:pPr>
      <w:r w:rsidRPr="00CA5D00">
        <w:rPr>
          <w:rFonts w:hint="eastAsia"/>
        </w:rPr>
        <w:t xml:space="preserve">　</w:t>
      </w:r>
      <w:r w:rsidR="00633A5F" w:rsidRPr="00CA5D00">
        <w:rPr>
          <w:rFonts w:hint="eastAsia"/>
        </w:rPr>
        <w:t>下妻市</w:t>
      </w:r>
      <w:r w:rsidRPr="00CA5D00">
        <w:rPr>
          <w:rFonts w:hint="eastAsia"/>
        </w:rPr>
        <w:t>土砂等による土地の埋立て等の規制に関する条例第</w:t>
      </w:r>
      <w:r w:rsidR="00F61C6B" w:rsidRPr="00CA5D00">
        <w:rPr>
          <w:rFonts w:hint="eastAsia"/>
        </w:rPr>
        <w:t>１７</w:t>
      </w:r>
      <w:r w:rsidRPr="00CA5D00">
        <w:rPr>
          <w:rFonts w:hint="eastAsia"/>
        </w:rPr>
        <w:t>条第</w:t>
      </w:r>
      <w:r w:rsidR="00F61C6B" w:rsidRPr="00CA5D00">
        <w:rPr>
          <w:rFonts w:hint="eastAsia"/>
        </w:rPr>
        <w:t>２</w:t>
      </w:r>
      <w:r w:rsidRPr="00CA5D00">
        <w:rPr>
          <w:rFonts w:hint="eastAsia"/>
        </w:rPr>
        <w:t>項の規定に</w:t>
      </w:r>
      <w:r w:rsidR="00F61C6B" w:rsidRPr="00CA5D00">
        <w:rPr>
          <w:rFonts w:hint="eastAsia"/>
        </w:rPr>
        <w:t>より、</w:t>
      </w:r>
      <w:r w:rsidR="003B33EA" w:rsidRPr="00CA5D00">
        <w:rPr>
          <w:rFonts w:hint="eastAsia"/>
        </w:rPr>
        <w:t>次</w:t>
      </w:r>
      <w:r w:rsidRPr="00CA5D00">
        <w:rPr>
          <w:rFonts w:hint="eastAsia"/>
        </w:rPr>
        <w:t>のとおり報告します。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397"/>
        <w:gridCol w:w="250"/>
        <w:gridCol w:w="1168"/>
        <w:gridCol w:w="1417"/>
        <w:gridCol w:w="1418"/>
        <w:gridCol w:w="1103"/>
        <w:gridCol w:w="881"/>
      </w:tblGrid>
      <w:tr w:rsidR="00CA5D00" w:rsidRPr="00CA5D00" w:rsidTr="007C3823">
        <w:trPr>
          <w:trHeight w:val="360"/>
        </w:trPr>
        <w:tc>
          <w:tcPr>
            <w:tcW w:w="3085" w:type="dxa"/>
            <w:gridSpan w:val="3"/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>許可を受けた年月日及び許可の番号</w:t>
            </w:r>
          </w:p>
        </w:tc>
        <w:tc>
          <w:tcPr>
            <w:tcW w:w="5987" w:type="dxa"/>
            <w:gridSpan w:val="5"/>
            <w:vAlign w:val="center"/>
          </w:tcPr>
          <w:p w:rsidR="00D71C8C" w:rsidRPr="00CA5D00" w:rsidRDefault="00D71C8C" w:rsidP="007C3823">
            <w:r w:rsidRPr="00CA5D00">
              <w:rPr>
                <w:rFonts w:hint="eastAsia"/>
              </w:rPr>
              <w:t xml:space="preserve">　</w:t>
            </w:r>
            <w:r w:rsidR="007C3823" w:rsidRPr="00CA5D00">
              <w:rPr>
                <w:rFonts w:hint="eastAsia"/>
              </w:rPr>
              <w:t xml:space="preserve">　　</w:t>
            </w:r>
            <w:r w:rsidRPr="00CA5D00">
              <w:rPr>
                <w:rFonts w:hint="eastAsia"/>
              </w:rPr>
              <w:t xml:space="preserve">年　</w:t>
            </w:r>
            <w:r w:rsidR="007C3823" w:rsidRPr="00CA5D00">
              <w:rPr>
                <w:rFonts w:hint="eastAsia"/>
              </w:rPr>
              <w:t xml:space="preserve">　</w:t>
            </w:r>
            <w:r w:rsidRPr="00CA5D00">
              <w:rPr>
                <w:rFonts w:hint="eastAsia"/>
              </w:rPr>
              <w:t>月　　日　　　指令　第　　　　　号</w:t>
            </w:r>
          </w:p>
        </w:tc>
      </w:tr>
      <w:tr w:rsidR="00CA5D00" w:rsidRPr="00CA5D00" w:rsidTr="007C3823">
        <w:trPr>
          <w:trHeight w:val="584"/>
        </w:trPr>
        <w:tc>
          <w:tcPr>
            <w:tcW w:w="3085" w:type="dxa"/>
            <w:gridSpan w:val="3"/>
            <w:vAlign w:val="center"/>
          </w:tcPr>
          <w:p w:rsidR="00D71C8C" w:rsidRPr="00CA5D00" w:rsidRDefault="00633A5F">
            <w:r w:rsidRPr="00CA5D00">
              <w:rPr>
                <w:rFonts w:hint="eastAsia"/>
              </w:rPr>
              <w:t>事業</w:t>
            </w:r>
            <w:r w:rsidR="00D71C8C" w:rsidRPr="00CA5D00">
              <w:rPr>
                <w:rFonts w:hint="eastAsia"/>
              </w:rPr>
              <w:t>区域の位置</w:t>
            </w:r>
          </w:p>
        </w:tc>
        <w:tc>
          <w:tcPr>
            <w:tcW w:w="5987" w:type="dxa"/>
            <w:gridSpan w:val="5"/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trHeight w:val="712"/>
        </w:trPr>
        <w:tc>
          <w:tcPr>
            <w:tcW w:w="3085" w:type="dxa"/>
            <w:gridSpan w:val="3"/>
            <w:vAlign w:val="center"/>
          </w:tcPr>
          <w:p w:rsidR="00D71C8C" w:rsidRPr="00CA5D00" w:rsidRDefault="00633A5F">
            <w:r w:rsidRPr="00CA5D00">
              <w:rPr>
                <w:rFonts w:hint="eastAsia"/>
              </w:rPr>
              <w:t>事業</w:t>
            </w:r>
            <w:r w:rsidR="00D71C8C" w:rsidRPr="00CA5D00">
              <w:rPr>
                <w:rFonts w:hint="eastAsia"/>
              </w:rPr>
              <w:t>区域の面積</w:t>
            </w:r>
          </w:p>
        </w:tc>
        <w:tc>
          <w:tcPr>
            <w:tcW w:w="5987" w:type="dxa"/>
            <w:gridSpan w:val="5"/>
            <w:vAlign w:val="center"/>
          </w:tcPr>
          <w:p w:rsidR="00D71C8C" w:rsidRPr="00CA5D00" w:rsidRDefault="007C3823">
            <w:pPr>
              <w:jc w:val="right"/>
            </w:pPr>
            <w:r w:rsidRPr="00CA5D00">
              <w:rPr>
                <w:rFonts w:hint="eastAsia"/>
              </w:rPr>
              <w:t>㎡</w:t>
            </w:r>
            <w:r w:rsidR="00D71C8C" w:rsidRPr="00CA5D00">
              <w:rPr>
                <w:rFonts w:hint="eastAsia"/>
              </w:rPr>
              <w:t xml:space="preserve">　</w:t>
            </w:r>
            <w:r w:rsidR="00F61C6B" w:rsidRPr="00CA5D00">
              <w:rPr>
                <w:rFonts w:hint="eastAsia"/>
              </w:rPr>
              <w:t>（</w:t>
            </w:r>
            <w:r w:rsidR="00EB5D00" w:rsidRPr="00CA5D00">
              <w:rPr>
                <w:rFonts w:hint="eastAsia"/>
              </w:rPr>
              <w:t xml:space="preserve">うち累計搬入済面積　　　　　　</w:t>
            </w:r>
            <w:r w:rsidR="00D71C8C" w:rsidRPr="00CA5D00">
              <w:rPr>
                <w:rFonts w:hint="eastAsia"/>
              </w:rPr>
              <w:t xml:space="preserve">　</w:t>
            </w:r>
            <w:r w:rsidRPr="00CA5D00">
              <w:rPr>
                <w:rFonts w:hint="eastAsia"/>
              </w:rPr>
              <w:t>㎡</w:t>
            </w:r>
            <w:r w:rsidR="00F61C6B" w:rsidRPr="00CA5D00">
              <w:rPr>
                <w:rFonts w:hint="eastAsia"/>
              </w:rPr>
              <w:t>）</w:t>
            </w:r>
          </w:p>
          <w:p w:rsidR="00D71C8C" w:rsidRPr="00CA5D00" w:rsidRDefault="00F61C6B" w:rsidP="00F61C6B">
            <w:pPr>
              <w:jc w:val="right"/>
            </w:pPr>
            <w:r w:rsidRPr="00CA5D00">
              <w:rPr>
                <w:rFonts w:hint="eastAsia"/>
              </w:rPr>
              <w:t>（</w:t>
            </w:r>
            <w:r w:rsidR="00EB5D00" w:rsidRPr="00CA5D00">
              <w:rPr>
                <w:rFonts w:hint="eastAsia"/>
              </w:rPr>
              <w:t xml:space="preserve">うち今回搬入済面積　　　　　　</w:t>
            </w:r>
            <w:r w:rsidR="00D71C8C" w:rsidRPr="00CA5D00">
              <w:rPr>
                <w:rFonts w:hint="eastAsia"/>
              </w:rPr>
              <w:t xml:space="preserve">　</w:t>
            </w:r>
            <w:r w:rsidR="007C3823" w:rsidRPr="00CA5D00">
              <w:rPr>
                <w:rFonts w:hint="eastAsia"/>
              </w:rPr>
              <w:t>㎡</w:t>
            </w:r>
            <w:r w:rsidRPr="00CA5D00">
              <w:rPr>
                <w:rFonts w:hint="eastAsia"/>
              </w:rPr>
              <w:t>）</w:t>
            </w:r>
          </w:p>
        </w:tc>
      </w:tr>
      <w:tr w:rsidR="00CA5D00" w:rsidRPr="00CA5D00" w:rsidTr="00F61C6B">
        <w:trPr>
          <w:trHeight w:val="708"/>
        </w:trPr>
        <w:tc>
          <w:tcPr>
            <w:tcW w:w="3085" w:type="dxa"/>
            <w:gridSpan w:val="3"/>
            <w:vAlign w:val="center"/>
          </w:tcPr>
          <w:p w:rsidR="00D71C8C" w:rsidRPr="00CA5D00" w:rsidRDefault="00633A5F">
            <w:r w:rsidRPr="00CA5D00">
              <w:rPr>
                <w:rFonts w:hint="eastAsia"/>
              </w:rPr>
              <w:t>事業</w:t>
            </w:r>
            <w:r w:rsidR="00D71C8C" w:rsidRPr="00CA5D00">
              <w:rPr>
                <w:rFonts w:hint="eastAsia"/>
              </w:rPr>
              <w:t>に用いる土砂等の数量</w:t>
            </w:r>
          </w:p>
        </w:tc>
        <w:tc>
          <w:tcPr>
            <w:tcW w:w="5987" w:type="dxa"/>
            <w:gridSpan w:val="5"/>
            <w:vAlign w:val="center"/>
          </w:tcPr>
          <w:p w:rsidR="00D71C8C" w:rsidRPr="00CA5D00" w:rsidRDefault="007C3823">
            <w:pPr>
              <w:jc w:val="right"/>
            </w:pPr>
            <w:r w:rsidRPr="00CA5D00">
              <w:rPr>
                <w:rFonts w:hint="eastAsia"/>
              </w:rPr>
              <w:t>㎥</w:t>
            </w:r>
            <w:r w:rsidR="00D71C8C" w:rsidRPr="00CA5D00">
              <w:rPr>
                <w:rFonts w:hint="eastAsia"/>
              </w:rPr>
              <w:t xml:space="preserve">　</w:t>
            </w:r>
            <w:r w:rsidR="00F61C6B" w:rsidRPr="00CA5D00">
              <w:rPr>
                <w:rFonts w:hint="eastAsia"/>
              </w:rPr>
              <w:t>（</w:t>
            </w:r>
            <w:r w:rsidR="00EB5D00" w:rsidRPr="00CA5D00">
              <w:rPr>
                <w:rFonts w:hint="eastAsia"/>
              </w:rPr>
              <w:t xml:space="preserve">うち搬入済量　　　　　　　　　</w:t>
            </w:r>
            <w:r w:rsidR="00D71C8C" w:rsidRPr="00CA5D00">
              <w:rPr>
                <w:rFonts w:hint="eastAsia"/>
              </w:rPr>
              <w:t xml:space="preserve">　</w:t>
            </w:r>
            <w:r w:rsidRPr="00CA5D00">
              <w:rPr>
                <w:rFonts w:hint="eastAsia"/>
              </w:rPr>
              <w:t>㎥</w:t>
            </w:r>
            <w:r w:rsidR="00F61C6B" w:rsidRPr="00CA5D00">
              <w:rPr>
                <w:rFonts w:hint="eastAsia"/>
              </w:rPr>
              <w:t>）</w:t>
            </w:r>
          </w:p>
          <w:p w:rsidR="00D71C8C" w:rsidRPr="00CA5D00" w:rsidRDefault="00F61C6B">
            <w:pPr>
              <w:jc w:val="right"/>
            </w:pPr>
            <w:r w:rsidRPr="00CA5D00">
              <w:rPr>
                <w:rFonts w:hint="eastAsia"/>
              </w:rPr>
              <w:t>（</w:t>
            </w:r>
            <w:r w:rsidR="00EB5D00" w:rsidRPr="00CA5D00">
              <w:rPr>
                <w:rFonts w:hint="eastAsia"/>
              </w:rPr>
              <w:t xml:space="preserve">うち今回搬入済量　　　　　　　</w:t>
            </w:r>
            <w:r w:rsidR="00D71C8C" w:rsidRPr="00CA5D00">
              <w:rPr>
                <w:rFonts w:hint="eastAsia"/>
              </w:rPr>
              <w:t xml:space="preserve">　</w:t>
            </w:r>
            <w:r w:rsidR="007C3823" w:rsidRPr="00CA5D00">
              <w:rPr>
                <w:rFonts w:hint="eastAsia"/>
              </w:rPr>
              <w:t>㎥</w:t>
            </w:r>
            <w:r w:rsidRPr="00CA5D00">
              <w:rPr>
                <w:rFonts w:hint="eastAsia"/>
              </w:rPr>
              <w:t>）</w:t>
            </w:r>
          </w:p>
        </w:tc>
      </w:tr>
      <w:tr w:rsidR="00CA5D00" w:rsidRPr="00CA5D00" w:rsidTr="007C3823">
        <w:trPr>
          <w:trHeight w:val="616"/>
        </w:trPr>
        <w:tc>
          <w:tcPr>
            <w:tcW w:w="3085" w:type="dxa"/>
            <w:gridSpan w:val="3"/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>今回の報告に係る期間</w:t>
            </w:r>
          </w:p>
        </w:tc>
        <w:tc>
          <w:tcPr>
            <w:tcW w:w="5987" w:type="dxa"/>
            <w:gridSpan w:val="5"/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>年　　月　　日　～　　年　　月　　日</w:t>
            </w:r>
          </w:p>
        </w:tc>
      </w:tr>
      <w:tr w:rsidR="00CA5D00" w:rsidRPr="00CA5D00" w:rsidTr="00F61C6B">
        <w:trPr>
          <w:cantSplit/>
          <w:trHeight w:val="632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71C8C" w:rsidRPr="00CA5D00" w:rsidRDefault="00D71C8C">
            <w:pPr>
              <w:jc w:val="distribute"/>
            </w:pPr>
            <w:r w:rsidRPr="00CA5D00">
              <w:rPr>
                <w:rFonts w:hint="eastAsia"/>
              </w:rPr>
              <w:t>土砂等の発生の場所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D71C8C" w:rsidRPr="00CA5D00" w:rsidRDefault="00D71C8C" w:rsidP="007C3823">
            <w:pPr>
              <w:jc w:val="center"/>
            </w:pPr>
            <w:r w:rsidRPr="00CA5D00">
              <w:rPr>
                <w:rFonts w:hint="eastAsia"/>
              </w:rPr>
              <w:t>申請量</w:t>
            </w:r>
          </w:p>
          <w:p w:rsidR="00D71C8C" w:rsidRPr="00CA5D00" w:rsidRDefault="007C3823" w:rsidP="007C3823">
            <w:pPr>
              <w:jc w:val="right"/>
            </w:pPr>
            <w:r w:rsidRPr="00CA5D00">
              <w:rPr>
                <w:rFonts w:hint="eastAsia"/>
              </w:rPr>
              <w:t>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71C8C" w:rsidRPr="00CA5D00" w:rsidRDefault="00D71C8C" w:rsidP="007C3823">
            <w:pPr>
              <w:jc w:val="center"/>
            </w:pPr>
            <w:r w:rsidRPr="00CA5D00">
              <w:rPr>
                <w:rFonts w:hint="eastAsia"/>
              </w:rPr>
              <w:t>前回累計量</w:t>
            </w:r>
          </w:p>
          <w:p w:rsidR="00D71C8C" w:rsidRPr="00CA5D00" w:rsidRDefault="007C3823" w:rsidP="007C3823">
            <w:pPr>
              <w:jc w:val="right"/>
            </w:pPr>
            <w:r w:rsidRPr="00CA5D00">
              <w:rPr>
                <w:rFonts w:hint="eastAsia"/>
              </w:rPr>
              <w:t>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71C8C" w:rsidRPr="00CA5D00" w:rsidRDefault="00D71C8C" w:rsidP="007C3823">
            <w:pPr>
              <w:jc w:val="center"/>
            </w:pPr>
            <w:r w:rsidRPr="00CA5D00">
              <w:rPr>
                <w:rFonts w:hint="eastAsia"/>
              </w:rPr>
              <w:t>今回報告量</w:t>
            </w:r>
          </w:p>
          <w:p w:rsidR="00D71C8C" w:rsidRPr="00CA5D00" w:rsidRDefault="007C3823" w:rsidP="007C3823">
            <w:pPr>
              <w:jc w:val="right"/>
            </w:pPr>
            <w:r w:rsidRPr="00CA5D00">
              <w:rPr>
                <w:rFonts w:hint="eastAsia"/>
              </w:rPr>
              <w:t>㎥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D71C8C" w:rsidRPr="00CA5D00" w:rsidRDefault="00D71C8C" w:rsidP="007C3823">
            <w:pPr>
              <w:jc w:val="center"/>
            </w:pPr>
            <w:r w:rsidRPr="00CA5D00">
              <w:rPr>
                <w:rFonts w:hint="eastAsia"/>
              </w:rPr>
              <w:t>累計量</w:t>
            </w:r>
          </w:p>
          <w:p w:rsidR="00D71C8C" w:rsidRPr="00CA5D00" w:rsidRDefault="007C3823" w:rsidP="007C3823">
            <w:pPr>
              <w:jc w:val="right"/>
            </w:pPr>
            <w:r w:rsidRPr="00CA5D00">
              <w:rPr>
                <w:rFonts w:hint="eastAsia"/>
              </w:rPr>
              <w:t>㎥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D71C8C" w:rsidRPr="00CA5D00" w:rsidRDefault="00D71C8C" w:rsidP="007C3823">
            <w:pPr>
              <w:jc w:val="center"/>
            </w:pPr>
            <w:r w:rsidRPr="00CA5D00">
              <w:rPr>
                <w:rFonts w:hint="eastAsia"/>
              </w:rPr>
              <w:t>備考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1</w:t>
            </w:r>
          </w:p>
        </w:tc>
        <w:tc>
          <w:tcPr>
            <w:tcW w:w="2397" w:type="dxa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2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3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4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5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6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7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8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9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cantSplit/>
          <w:trHeight w:val="360"/>
        </w:trPr>
        <w:tc>
          <w:tcPr>
            <w:tcW w:w="438" w:type="dxa"/>
            <w:tcBorders>
              <w:top w:val="nil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t>10</w:t>
            </w:r>
          </w:p>
        </w:tc>
        <w:tc>
          <w:tcPr>
            <w:tcW w:w="2397" w:type="dxa"/>
            <w:tcBorders>
              <w:top w:val="nil"/>
            </w:tcBorders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</w:tcBorders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  <w:tr w:rsidR="00CA5D00" w:rsidRPr="00CA5D00" w:rsidTr="00F61C6B">
        <w:trPr>
          <w:trHeight w:val="360"/>
        </w:trPr>
        <w:tc>
          <w:tcPr>
            <w:tcW w:w="2835" w:type="dxa"/>
            <w:gridSpan w:val="2"/>
            <w:vAlign w:val="center"/>
          </w:tcPr>
          <w:p w:rsidR="00D71C8C" w:rsidRPr="00CA5D00" w:rsidRDefault="00D71C8C">
            <w:r w:rsidRPr="00CA5D00">
              <w:rPr>
                <w:rFonts w:hint="eastAsia"/>
              </w:rPr>
              <w:t>合計</w:t>
            </w:r>
          </w:p>
        </w:tc>
        <w:tc>
          <w:tcPr>
            <w:tcW w:w="1418" w:type="dxa"/>
            <w:gridSpan w:val="2"/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D71C8C" w:rsidRPr="00CA5D00" w:rsidRDefault="00D71C8C">
            <w:pPr>
              <w:jc w:val="center"/>
            </w:pPr>
            <w:r w:rsidRPr="00CA5D00">
              <w:rPr>
                <w:rFonts w:hint="eastAsia"/>
              </w:rPr>
              <w:t xml:space="preserve">　</w:t>
            </w:r>
          </w:p>
        </w:tc>
      </w:tr>
    </w:tbl>
    <w:p w:rsidR="00D71C8C" w:rsidRPr="00CA5D00" w:rsidRDefault="00D71C8C">
      <w:pPr>
        <w:spacing w:before="120"/>
        <w:ind w:left="420" w:hanging="420"/>
      </w:pPr>
      <w:r w:rsidRPr="00CA5D00">
        <w:rPr>
          <w:rFonts w:hint="eastAsia"/>
        </w:rPr>
        <w:t>備考　土砂等の発生の場所を記載しきれないときは</w:t>
      </w:r>
      <w:r w:rsidR="007C3823" w:rsidRPr="00CA5D00">
        <w:rPr>
          <w:rFonts w:hint="eastAsia"/>
        </w:rPr>
        <w:t>、</w:t>
      </w:r>
      <w:r w:rsidRPr="00CA5D00">
        <w:rPr>
          <w:rFonts w:hint="eastAsia"/>
        </w:rPr>
        <w:t>この様式の例により作成した書面に記載して</w:t>
      </w:r>
      <w:r w:rsidR="007C3823" w:rsidRPr="00CA5D00">
        <w:rPr>
          <w:rFonts w:hint="eastAsia"/>
        </w:rPr>
        <w:t>、</w:t>
      </w:r>
      <w:r w:rsidRPr="00CA5D00">
        <w:rPr>
          <w:rFonts w:hint="eastAsia"/>
        </w:rPr>
        <w:t>その書面を添付すること。</w:t>
      </w:r>
    </w:p>
    <w:sectPr w:rsidR="00D71C8C" w:rsidRPr="00CA5D00" w:rsidSect="0001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418" w:right="1418" w:bottom="1418" w:left="1418" w:header="284" w:footer="284" w:gutter="0"/>
      <w:pgNumType w:start="28"/>
      <w:cols w:space="720"/>
      <w:docGrid w:type="linesAndChars" w:linePitch="35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04" w:rsidRDefault="00E42D04">
      <w:r>
        <w:separator/>
      </w:r>
    </w:p>
  </w:endnote>
  <w:endnote w:type="continuationSeparator" w:id="0">
    <w:p w:rsidR="00E42D04" w:rsidRDefault="00E4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00" w:rsidRDefault="00CA5D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Pr="00CA5D00" w:rsidRDefault="000118AF" w:rsidP="00CA5D00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00" w:rsidRDefault="00CA5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04" w:rsidRDefault="00E42D04">
      <w:r>
        <w:separator/>
      </w:r>
    </w:p>
  </w:footnote>
  <w:footnote w:type="continuationSeparator" w:id="0">
    <w:p w:rsidR="00E42D04" w:rsidRDefault="00E4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00" w:rsidRDefault="00CA5D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00" w:rsidRDefault="00CA5D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00" w:rsidRDefault="00CA5D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27"/>
  <w:drawingGridVerticalSpacing w:val="35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5F"/>
    <w:rsid w:val="000118AF"/>
    <w:rsid w:val="00233FE1"/>
    <w:rsid w:val="003B33EA"/>
    <w:rsid w:val="003E246E"/>
    <w:rsid w:val="00417065"/>
    <w:rsid w:val="00456058"/>
    <w:rsid w:val="00460E29"/>
    <w:rsid w:val="00471B22"/>
    <w:rsid w:val="004B6144"/>
    <w:rsid w:val="004F2362"/>
    <w:rsid w:val="00633A5F"/>
    <w:rsid w:val="00753C52"/>
    <w:rsid w:val="007C3823"/>
    <w:rsid w:val="007E3347"/>
    <w:rsid w:val="008D2993"/>
    <w:rsid w:val="00A22F8E"/>
    <w:rsid w:val="00A26634"/>
    <w:rsid w:val="00BD789A"/>
    <w:rsid w:val="00CA5D00"/>
    <w:rsid w:val="00D71C8C"/>
    <w:rsid w:val="00E42D04"/>
    <w:rsid w:val="00E55EBD"/>
    <w:rsid w:val="00E93DE7"/>
    <w:rsid w:val="00EB5D00"/>
    <w:rsid w:val="00ED3AD9"/>
    <w:rsid w:val="00F61C6B"/>
    <w:rsid w:val="00F80E13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41CF1"/>
  <w14:defaultImageDpi w14:val="0"/>
  <w15:docId w15:val="{BB1C61C3-DEBF-457B-8F4F-3018615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6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FF2AC7"/>
    <w:rPr>
      <w:rFonts w:ascii="ＭＳ 明朝"/>
      <w:sz w:val="21"/>
    </w:rPr>
  </w:style>
  <w:style w:type="character" w:customStyle="1" w:styleId="a4">
    <w:name w:val="フッター (文字)"/>
    <w:uiPriority w:val="99"/>
    <w:rsid w:val="00FF2AC7"/>
    <w:rPr>
      <w:rFonts w:ascii="ＭＳ 明朝"/>
      <w:sz w:val="21"/>
    </w:rPr>
  </w:style>
  <w:style w:type="paragraph" w:styleId="a5">
    <w:name w:val="header"/>
    <w:basedOn w:val="a"/>
    <w:link w:val="1"/>
    <w:uiPriority w:val="99"/>
    <w:unhideWhenUsed/>
    <w:rsid w:val="007C382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1">
    <w:name w:val="ヘッダー (文字)1"/>
    <w:basedOn w:val="a0"/>
    <w:link w:val="a5"/>
    <w:uiPriority w:val="99"/>
    <w:locked/>
    <w:rsid w:val="007C3823"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unhideWhenUsed/>
    <w:rsid w:val="007C382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10">
    <w:name w:val="フッター (文字)1"/>
    <w:basedOn w:val="a0"/>
    <w:link w:val="a6"/>
    <w:uiPriority w:val="99"/>
    <w:locked/>
    <w:rsid w:val="007C382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F23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23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336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2017-07-18T05:21:00Z</cp:lastPrinted>
  <dcterms:created xsi:type="dcterms:W3CDTF">2022-03-07T02:49:00Z</dcterms:created>
  <dcterms:modified xsi:type="dcterms:W3CDTF">2022-03-07T02:49:00Z</dcterms:modified>
</cp:coreProperties>
</file>